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ED" w:rsidRPr="00283590" w:rsidRDefault="006E62ED" w:rsidP="006E62ED">
      <w:pPr>
        <w:pStyle w:val="1"/>
        <w:rPr>
          <w:caps/>
          <w:spacing w:val="0"/>
          <w:szCs w:val="28"/>
          <w:lang w:val="ru-RU"/>
        </w:rPr>
      </w:pPr>
      <w:bookmarkStart w:id="0" w:name="_GoBack"/>
      <w:bookmarkEnd w:id="0"/>
      <w:r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:rsidR="006E62ED" w:rsidRDefault="006E62ED" w:rsidP="006E62ED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6E62ED" w:rsidRPr="00283590" w:rsidRDefault="006E62ED" w:rsidP="006E62ED">
      <w:pPr>
        <w:spacing w:line="120" w:lineRule="auto"/>
        <w:jc w:val="center"/>
      </w:pPr>
    </w:p>
    <w:p w:rsidR="006E62ED" w:rsidRDefault="006E62ED" w:rsidP="006E62ED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6E62ED" w:rsidRPr="006C0031" w:rsidRDefault="006E62ED" w:rsidP="006E62ED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6E62ED" w:rsidRDefault="006E62ED" w:rsidP="006E62ED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от 16.03.2021                                                                                      № 140</w:t>
      </w:r>
    </w:p>
    <w:p w:rsidR="006E62ED" w:rsidRDefault="006E62ED" w:rsidP="006E62ED">
      <w:pPr>
        <w:pStyle w:val="22"/>
        <w:keepNext w:val="0"/>
        <w:adjustRightInd w:val="0"/>
        <w:outlineLvl w:val="9"/>
        <w:rPr>
          <w:lang w:val="ru-RU"/>
        </w:rPr>
      </w:pPr>
      <w:proofErr w:type="gramStart"/>
      <w:r w:rsidRPr="00143E41">
        <w:rPr>
          <w:lang w:val="ru-RU"/>
        </w:rPr>
        <w:t>с</w:t>
      </w:r>
      <w:proofErr w:type="gramEnd"/>
      <w:r w:rsidRPr="00143E41">
        <w:rPr>
          <w:lang w:val="ru-RU"/>
        </w:rPr>
        <w:t>. Белая Глина</w:t>
      </w:r>
    </w:p>
    <w:p w:rsidR="006E62ED" w:rsidRDefault="006E62ED" w:rsidP="006E62ED"/>
    <w:p w:rsidR="006E62ED" w:rsidRDefault="006E62ED" w:rsidP="006E62ED"/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6E62ED" w:rsidRPr="00DA7DF3" w:rsidTr="00887D3A">
        <w:trPr>
          <w:trHeight w:val="166"/>
          <w:jc w:val="center"/>
        </w:trPr>
        <w:tc>
          <w:tcPr>
            <w:tcW w:w="8520" w:type="dxa"/>
          </w:tcPr>
          <w:p w:rsidR="006E62ED" w:rsidRPr="00DA7DF3" w:rsidRDefault="006E62ED" w:rsidP="006E62ED">
            <w:pPr>
              <w:pStyle w:val="af7"/>
              <w:suppressAutoHyphens/>
              <w:jc w:val="center"/>
              <w:rPr>
                <w:b/>
                <w:sz w:val="28"/>
                <w:szCs w:val="28"/>
              </w:rPr>
            </w:pPr>
            <w:r w:rsidRPr="00DA7DF3">
              <w:rPr>
                <w:b/>
                <w:sz w:val="28"/>
                <w:szCs w:val="28"/>
              </w:rPr>
              <w:t>Об утверждении Порядка</w:t>
            </w:r>
            <w:r w:rsidR="00CF446E" w:rsidRPr="00DA7DF3">
              <w:rPr>
                <w:b/>
                <w:sz w:val="28"/>
                <w:szCs w:val="28"/>
              </w:rPr>
              <w:t xml:space="preserve"> </w:t>
            </w:r>
            <w:r w:rsidRPr="00DA7DF3">
              <w:rPr>
                <w:b/>
                <w:sz w:val="28"/>
                <w:szCs w:val="28"/>
              </w:rPr>
              <w:t>предоставления субсидий из</w:t>
            </w:r>
            <w:r w:rsidR="00CF446E" w:rsidRPr="00DA7DF3">
              <w:rPr>
                <w:b/>
                <w:sz w:val="28"/>
                <w:szCs w:val="28"/>
              </w:rPr>
              <w:t xml:space="preserve"> </w:t>
            </w:r>
            <w:r w:rsidRPr="00DA7DF3">
              <w:rPr>
                <w:b/>
                <w:sz w:val="28"/>
                <w:szCs w:val="28"/>
              </w:rPr>
              <w:t>бюджета муниципального образования</w:t>
            </w:r>
            <w:r w:rsidR="00CF446E" w:rsidRPr="00DA7DF3">
              <w:rPr>
                <w:b/>
                <w:sz w:val="28"/>
                <w:szCs w:val="28"/>
              </w:rPr>
              <w:t xml:space="preserve"> </w:t>
            </w:r>
            <w:r w:rsidRPr="00DA7DF3">
              <w:rPr>
                <w:b/>
                <w:sz w:val="28"/>
                <w:szCs w:val="28"/>
              </w:rPr>
              <w:t xml:space="preserve">Белоглинский район </w:t>
            </w:r>
          </w:p>
          <w:p w:rsidR="006E62ED" w:rsidRPr="00DA7DF3" w:rsidRDefault="006E62ED" w:rsidP="006E62ED">
            <w:pPr>
              <w:pStyle w:val="af7"/>
              <w:suppressAutoHyphens/>
              <w:jc w:val="center"/>
              <w:rPr>
                <w:b/>
                <w:sz w:val="28"/>
                <w:szCs w:val="28"/>
              </w:rPr>
            </w:pPr>
            <w:r w:rsidRPr="00DA7DF3">
              <w:rPr>
                <w:b/>
                <w:sz w:val="28"/>
                <w:szCs w:val="28"/>
              </w:rPr>
              <w:t xml:space="preserve">на возмещение части затрат (недополученных доходов) </w:t>
            </w:r>
          </w:p>
          <w:p w:rsidR="006E62ED" w:rsidRPr="00DA7DF3" w:rsidRDefault="006E62ED" w:rsidP="006E62ED">
            <w:pPr>
              <w:pStyle w:val="af7"/>
              <w:suppressAutoHyphens/>
              <w:jc w:val="center"/>
              <w:rPr>
                <w:b/>
                <w:sz w:val="28"/>
                <w:szCs w:val="28"/>
              </w:rPr>
            </w:pPr>
            <w:r w:rsidRPr="00DA7DF3">
              <w:rPr>
                <w:b/>
                <w:sz w:val="28"/>
                <w:szCs w:val="28"/>
              </w:rPr>
              <w:t xml:space="preserve">предприятиям, оказывающим услуги, связанные </w:t>
            </w:r>
          </w:p>
          <w:p w:rsidR="006E62ED" w:rsidRPr="00DA7DF3" w:rsidRDefault="006E62ED" w:rsidP="006E62ED">
            <w:pPr>
              <w:pStyle w:val="af7"/>
              <w:suppressAutoHyphens/>
              <w:jc w:val="center"/>
              <w:rPr>
                <w:b/>
                <w:sz w:val="28"/>
                <w:szCs w:val="28"/>
              </w:rPr>
            </w:pPr>
            <w:r w:rsidRPr="00DA7DF3">
              <w:rPr>
                <w:b/>
                <w:sz w:val="28"/>
                <w:szCs w:val="28"/>
              </w:rPr>
              <w:t>с осуществлением</w:t>
            </w:r>
            <w:r w:rsidR="00D156B8">
              <w:rPr>
                <w:b/>
                <w:sz w:val="28"/>
                <w:szCs w:val="28"/>
              </w:rPr>
              <w:t xml:space="preserve"> </w:t>
            </w:r>
            <w:r w:rsidRPr="00DA7DF3">
              <w:rPr>
                <w:b/>
                <w:sz w:val="28"/>
                <w:szCs w:val="28"/>
              </w:rPr>
              <w:t>пассажирских перевозок</w:t>
            </w:r>
            <w:r w:rsidR="00D156B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A7DF3">
              <w:rPr>
                <w:b/>
                <w:sz w:val="28"/>
                <w:szCs w:val="28"/>
              </w:rPr>
              <w:t>на</w:t>
            </w:r>
            <w:proofErr w:type="gramEnd"/>
            <w:r w:rsidRPr="00DA7DF3">
              <w:rPr>
                <w:b/>
                <w:sz w:val="28"/>
                <w:szCs w:val="28"/>
              </w:rPr>
              <w:t xml:space="preserve"> муниципальных</w:t>
            </w:r>
          </w:p>
          <w:p w:rsidR="006E62ED" w:rsidRPr="00DA7DF3" w:rsidRDefault="006E62ED" w:rsidP="006E62ED">
            <w:pPr>
              <w:pStyle w:val="af7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DA7DF3">
              <w:rPr>
                <w:b/>
                <w:sz w:val="28"/>
                <w:szCs w:val="28"/>
              </w:rPr>
              <w:t>маршрутах</w:t>
            </w:r>
            <w:proofErr w:type="gramEnd"/>
            <w:r w:rsidRPr="00DA7DF3">
              <w:rPr>
                <w:b/>
                <w:sz w:val="28"/>
                <w:szCs w:val="28"/>
              </w:rPr>
              <w:t xml:space="preserve"> регулярных перевозок муниципального образования Белоглинский район</w:t>
            </w:r>
          </w:p>
          <w:p w:rsidR="006E62ED" w:rsidRPr="00DA7DF3" w:rsidRDefault="006E62ED" w:rsidP="00887D3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C211F" w:rsidRPr="00DA7DF3" w:rsidRDefault="00CC211F" w:rsidP="009726AA">
      <w:pPr>
        <w:pStyle w:val="af7"/>
        <w:suppressAutoHyphens/>
        <w:jc w:val="both"/>
        <w:rPr>
          <w:sz w:val="28"/>
          <w:szCs w:val="28"/>
        </w:rPr>
      </w:pPr>
    </w:p>
    <w:p w:rsidR="00D61D64" w:rsidRPr="00DA7DF3" w:rsidRDefault="00591009" w:rsidP="009726AA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В соответствии со статьей 78 Бюджетного кодекса Российской Федерации, Федеральным законом Российской Федерации от 06 октября 2003 года</w:t>
      </w:r>
      <w:r w:rsidR="00D156B8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№ 131-ФЗ «Об общих принципах организации местного самоуправления</w:t>
      </w:r>
      <w:r w:rsidR="009E4D8F">
        <w:rPr>
          <w:sz w:val="28"/>
          <w:szCs w:val="28"/>
        </w:rPr>
        <w:t xml:space="preserve">        </w:t>
      </w:r>
      <w:r w:rsidRPr="00DA7DF3">
        <w:rPr>
          <w:sz w:val="28"/>
          <w:szCs w:val="28"/>
        </w:rPr>
        <w:t xml:space="preserve"> в Российской Федерации», Уставом муниципального образования Белоглинск</w:t>
      </w:r>
      <w:r w:rsidR="00464590" w:rsidRPr="00DA7DF3">
        <w:rPr>
          <w:sz w:val="28"/>
          <w:szCs w:val="28"/>
        </w:rPr>
        <w:t xml:space="preserve">ий район, </w:t>
      </w:r>
      <w:r w:rsidR="008B69F9">
        <w:rPr>
          <w:sz w:val="28"/>
          <w:szCs w:val="28"/>
        </w:rPr>
        <w:t xml:space="preserve"> </w:t>
      </w:r>
      <w:proofErr w:type="gramStart"/>
      <w:r w:rsidR="00CC211F" w:rsidRPr="00DA7DF3">
        <w:rPr>
          <w:sz w:val="28"/>
          <w:szCs w:val="28"/>
        </w:rPr>
        <w:t>п</w:t>
      </w:r>
      <w:proofErr w:type="gramEnd"/>
      <w:r w:rsidR="00CC211F" w:rsidRPr="00DA7DF3">
        <w:rPr>
          <w:sz w:val="28"/>
          <w:szCs w:val="28"/>
        </w:rPr>
        <w:t xml:space="preserve"> о с т а н о в л я е т</w:t>
      </w:r>
      <w:r w:rsidRPr="00DA7DF3">
        <w:rPr>
          <w:sz w:val="28"/>
          <w:szCs w:val="28"/>
        </w:rPr>
        <w:t>:</w:t>
      </w:r>
    </w:p>
    <w:p w:rsidR="00842EFF" w:rsidRPr="00DA7DF3" w:rsidRDefault="00591009" w:rsidP="00842EFF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 xml:space="preserve">1. </w:t>
      </w:r>
      <w:r w:rsidR="00842EFF" w:rsidRPr="00DA7DF3">
        <w:rPr>
          <w:sz w:val="28"/>
          <w:szCs w:val="28"/>
        </w:rPr>
        <w:t>Утвердить Порядок предоставления субсидий из бюджета муниципального образования Белоглинский район на возмещение части затрат (недополученных доходов) предприятиям, оказывающим услуги, связанные с осуществлением пассажирских перевозок</w:t>
      </w:r>
      <w:r w:rsidR="00D156B8">
        <w:rPr>
          <w:sz w:val="28"/>
          <w:szCs w:val="28"/>
        </w:rPr>
        <w:t xml:space="preserve"> </w:t>
      </w:r>
      <w:r w:rsidR="00842EFF" w:rsidRPr="00DA7DF3">
        <w:rPr>
          <w:sz w:val="28"/>
          <w:szCs w:val="28"/>
        </w:rPr>
        <w:t>на муниципальных маршрутах регулярных перевозок муниципального образования Белоглинский район (прилагается).</w:t>
      </w:r>
    </w:p>
    <w:p w:rsidR="00842EFF" w:rsidRPr="00DA7DF3" w:rsidRDefault="00842EFF" w:rsidP="009726AA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2. Признать утратившими силу:</w:t>
      </w:r>
    </w:p>
    <w:p w:rsidR="00842EFF" w:rsidRPr="00DA7DF3" w:rsidRDefault="00C2116F" w:rsidP="0051173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постановление администрации</w:t>
      </w:r>
      <w:r w:rsidR="0024425F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муниципального образования Белоглинский район от 22 апреля 2020 года № 182 «Об утверждении поряд</w:t>
      </w:r>
      <w:r w:rsidR="00310C32" w:rsidRPr="00DA7DF3">
        <w:rPr>
          <w:sz w:val="28"/>
          <w:szCs w:val="28"/>
        </w:rPr>
        <w:t>ка</w:t>
      </w:r>
      <w:r w:rsidR="00D156B8">
        <w:rPr>
          <w:sz w:val="28"/>
          <w:szCs w:val="28"/>
        </w:rPr>
        <w:t xml:space="preserve"> </w:t>
      </w:r>
      <w:r w:rsidR="00310C32" w:rsidRPr="00DA7DF3">
        <w:rPr>
          <w:sz w:val="28"/>
          <w:szCs w:val="28"/>
        </w:rPr>
        <w:t>п</w:t>
      </w:r>
      <w:r w:rsidRPr="00DA7DF3">
        <w:rPr>
          <w:sz w:val="28"/>
          <w:szCs w:val="28"/>
        </w:rPr>
        <w:t>редоставления субсидий из</w:t>
      </w:r>
      <w:r w:rsidR="00D156B8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бюджета муниципального образования Белоглинский район на возмещение части затрат (недополученных доходов) предприятиям, оказывающим услуги, связанные с осуществлением пассажирских перевозок на муниципальных пригородных маршрутах муниципального образования Белоглинский район»</w:t>
      </w:r>
      <w:r w:rsidR="00C37681" w:rsidRPr="00DA7DF3">
        <w:rPr>
          <w:sz w:val="28"/>
          <w:szCs w:val="28"/>
        </w:rPr>
        <w:t>;</w:t>
      </w:r>
    </w:p>
    <w:p w:rsidR="008B28FD" w:rsidRDefault="00C86E80" w:rsidP="00842EFF">
      <w:pPr>
        <w:pStyle w:val="af7"/>
        <w:suppressAutoHyphens/>
        <w:ind w:firstLine="709"/>
        <w:jc w:val="both"/>
        <w:rPr>
          <w:sz w:val="28"/>
          <w:szCs w:val="28"/>
        </w:rPr>
      </w:pPr>
      <w:proofErr w:type="gramStart"/>
      <w:r w:rsidRPr="00DA7DF3">
        <w:rPr>
          <w:sz w:val="28"/>
          <w:szCs w:val="28"/>
        </w:rPr>
        <w:t xml:space="preserve">постановление администрации муниципального образования </w:t>
      </w:r>
      <w:r w:rsidR="008B69F9">
        <w:rPr>
          <w:sz w:val="28"/>
          <w:szCs w:val="28"/>
        </w:rPr>
        <w:t xml:space="preserve">Белоглинский район </w:t>
      </w:r>
      <w:r w:rsidR="00CF446E" w:rsidRPr="00DA7DF3">
        <w:rPr>
          <w:sz w:val="28"/>
          <w:szCs w:val="28"/>
        </w:rPr>
        <w:t xml:space="preserve">от 27 января </w:t>
      </w:r>
      <w:r w:rsidRPr="00DA7DF3">
        <w:rPr>
          <w:sz w:val="28"/>
          <w:szCs w:val="28"/>
        </w:rPr>
        <w:t xml:space="preserve">2021 года </w:t>
      </w:r>
      <w:r w:rsidR="008B69F9" w:rsidRPr="00DA7DF3">
        <w:rPr>
          <w:sz w:val="28"/>
          <w:szCs w:val="28"/>
        </w:rPr>
        <w:t xml:space="preserve">№ 40 </w:t>
      </w:r>
      <w:r w:rsidRPr="00DA7DF3">
        <w:rPr>
          <w:sz w:val="28"/>
          <w:szCs w:val="28"/>
        </w:rPr>
        <w:t>«О</w:t>
      </w:r>
      <w:r w:rsidR="00842EFF" w:rsidRPr="00DA7DF3">
        <w:rPr>
          <w:sz w:val="28"/>
          <w:szCs w:val="28"/>
        </w:rPr>
        <w:t xml:space="preserve"> внесении изменений </w:t>
      </w:r>
      <w:r w:rsidR="008B69F9">
        <w:rPr>
          <w:sz w:val="28"/>
          <w:szCs w:val="28"/>
        </w:rPr>
        <w:t xml:space="preserve">         </w:t>
      </w:r>
      <w:r w:rsidR="00842EFF" w:rsidRPr="00DA7DF3">
        <w:rPr>
          <w:sz w:val="28"/>
          <w:szCs w:val="28"/>
        </w:rPr>
        <w:t>в постановление администрации</w:t>
      </w:r>
      <w:r w:rsidR="001D1C7C">
        <w:rPr>
          <w:sz w:val="28"/>
          <w:szCs w:val="28"/>
        </w:rPr>
        <w:t xml:space="preserve"> </w:t>
      </w:r>
      <w:r w:rsidR="00842EFF" w:rsidRPr="00DA7DF3">
        <w:rPr>
          <w:sz w:val="28"/>
          <w:szCs w:val="28"/>
        </w:rPr>
        <w:t>муниципального образования Белоглинский район</w:t>
      </w:r>
      <w:r w:rsidR="00D156B8">
        <w:rPr>
          <w:sz w:val="28"/>
          <w:szCs w:val="28"/>
        </w:rPr>
        <w:t xml:space="preserve"> </w:t>
      </w:r>
      <w:r w:rsidR="00842EFF" w:rsidRPr="00DA7DF3">
        <w:rPr>
          <w:sz w:val="28"/>
          <w:szCs w:val="28"/>
        </w:rPr>
        <w:t>от 22 апреля 2020 года № 182</w:t>
      </w:r>
      <w:r w:rsidR="00CF446E" w:rsidRPr="00DA7DF3">
        <w:rPr>
          <w:sz w:val="28"/>
          <w:szCs w:val="28"/>
        </w:rPr>
        <w:t xml:space="preserve"> </w:t>
      </w:r>
      <w:r w:rsidR="00842EFF" w:rsidRPr="00DA7DF3">
        <w:rPr>
          <w:sz w:val="28"/>
          <w:szCs w:val="28"/>
        </w:rPr>
        <w:t>«Об утверждении порядка</w:t>
      </w:r>
      <w:r w:rsidR="00CF446E" w:rsidRPr="00DA7DF3">
        <w:rPr>
          <w:sz w:val="28"/>
          <w:szCs w:val="28"/>
        </w:rPr>
        <w:t xml:space="preserve"> </w:t>
      </w:r>
      <w:r w:rsidR="00842EFF" w:rsidRPr="00DA7DF3">
        <w:rPr>
          <w:sz w:val="28"/>
          <w:szCs w:val="28"/>
        </w:rPr>
        <w:t>предоставления субсидий из</w:t>
      </w:r>
      <w:r w:rsidR="00CF446E" w:rsidRPr="00DA7DF3">
        <w:rPr>
          <w:sz w:val="28"/>
          <w:szCs w:val="28"/>
        </w:rPr>
        <w:t xml:space="preserve"> </w:t>
      </w:r>
      <w:r w:rsidR="00842EFF" w:rsidRPr="00DA7DF3">
        <w:rPr>
          <w:sz w:val="28"/>
          <w:szCs w:val="28"/>
        </w:rPr>
        <w:t xml:space="preserve">бюджета муниципального образования Белоглинский район на возмещение части затрат (недополученных доходов) предприятиям, оказывающим услуги, связанные с осуществлением пассажирских перевозок на </w:t>
      </w:r>
      <w:proofErr w:type="gramEnd"/>
    </w:p>
    <w:p w:rsidR="008B28FD" w:rsidRDefault="008B28FD" w:rsidP="00842EFF">
      <w:pPr>
        <w:pStyle w:val="af7"/>
        <w:suppressAutoHyphens/>
        <w:ind w:firstLine="709"/>
        <w:jc w:val="both"/>
        <w:rPr>
          <w:sz w:val="28"/>
          <w:szCs w:val="28"/>
        </w:rPr>
      </w:pPr>
    </w:p>
    <w:p w:rsidR="002F6AC0" w:rsidRPr="00DA7DF3" w:rsidRDefault="008B69F9" w:rsidP="008B69F9">
      <w:pPr>
        <w:pStyle w:val="af7"/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9C0782D" wp14:editId="17CF5415">
                <wp:simplePos x="0" y="0"/>
                <wp:positionH relativeFrom="column">
                  <wp:posOffset>2820670</wp:posOffset>
                </wp:positionH>
                <wp:positionV relativeFrom="paragraph">
                  <wp:posOffset>-361315</wp:posOffset>
                </wp:positionV>
                <wp:extent cx="316230" cy="278130"/>
                <wp:effectExtent l="0" t="0" r="7620" b="762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A46837" w:rsidRDefault="001D550D" w:rsidP="002F6A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6837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2.1pt;margin-top:-28.45pt;width:24.9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yW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" stroked="f">
                <v:textbox>
                  <w:txbxContent>
                    <w:p w:rsidR="001D550D" w:rsidRPr="00A46837" w:rsidRDefault="001D550D" w:rsidP="002F6AC0">
                      <w:pPr>
                        <w:rPr>
                          <w:sz w:val="28"/>
                          <w:szCs w:val="28"/>
                        </w:rPr>
                      </w:pPr>
                      <w:r w:rsidRPr="00A46837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2EFF" w:rsidRPr="00DA7DF3">
        <w:rPr>
          <w:sz w:val="28"/>
          <w:szCs w:val="28"/>
        </w:rPr>
        <w:t xml:space="preserve">муниципальных пригородных </w:t>
      </w:r>
      <w:proofErr w:type="gramStart"/>
      <w:r w:rsidR="00842EFF" w:rsidRPr="00DA7DF3">
        <w:rPr>
          <w:sz w:val="28"/>
          <w:szCs w:val="28"/>
        </w:rPr>
        <w:t>маршрутах</w:t>
      </w:r>
      <w:proofErr w:type="gramEnd"/>
      <w:r w:rsidR="00842EFF" w:rsidRPr="00DA7DF3">
        <w:rPr>
          <w:sz w:val="28"/>
          <w:szCs w:val="28"/>
        </w:rPr>
        <w:t xml:space="preserve"> муниципального образования Белоглинский район»</w:t>
      </w:r>
      <w:r w:rsidR="00C37681" w:rsidRPr="00DA7DF3">
        <w:rPr>
          <w:sz w:val="28"/>
          <w:szCs w:val="28"/>
        </w:rPr>
        <w:t>.</w:t>
      </w:r>
    </w:p>
    <w:p w:rsidR="00010348" w:rsidRPr="00DA7DF3" w:rsidRDefault="00842EFF" w:rsidP="009726AA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3</w:t>
      </w:r>
      <w:r w:rsidR="00010348" w:rsidRPr="00DA7DF3">
        <w:rPr>
          <w:sz w:val="28"/>
          <w:szCs w:val="28"/>
        </w:rPr>
        <w:t xml:space="preserve">. </w:t>
      </w:r>
      <w:r w:rsidR="00305EC7" w:rsidRPr="00DA7DF3">
        <w:rPr>
          <w:sz w:val="28"/>
          <w:szCs w:val="28"/>
        </w:rPr>
        <w:t>Отделу по взаимодействию со СМИ администрации муниципального образования Белоглинский район (</w:t>
      </w:r>
      <w:proofErr w:type="gramStart"/>
      <w:r w:rsidR="005A1200" w:rsidRPr="00DA7DF3">
        <w:rPr>
          <w:sz w:val="28"/>
          <w:szCs w:val="28"/>
        </w:rPr>
        <w:t>Усатая</w:t>
      </w:r>
      <w:proofErr w:type="gramEnd"/>
      <w:r w:rsidR="00305EC7" w:rsidRPr="00DA7DF3">
        <w:rPr>
          <w:sz w:val="28"/>
          <w:szCs w:val="28"/>
        </w:rPr>
        <w:t>)</w:t>
      </w:r>
      <w:r w:rsidR="003344E0" w:rsidRPr="00DA7DF3">
        <w:rPr>
          <w:sz w:val="28"/>
          <w:szCs w:val="28"/>
        </w:rPr>
        <w:t xml:space="preserve"> опубликовать в средствах массовой информации Белоглинского района и</w:t>
      </w:r>
      <w:r w:rsidR="00010348" w:rsidRPr="00DA7DF3">
        <w:rPr>
          <w:sz w:val="28"/>
          <w:szCs w:val="28"/>
        </w:rPr>
        <w:t xml:space="preserve"> разместить на официальном сайте администрации муниципального образования Белоглинский район в сети «Интернет» (</w:t>
      </w:r>
      <w:hyperlink r:id="rId9" w:history="1">
        <w:r w:rsidR="00010348" w:rsidRPr="00DA7DF3">
          <w:rPr>
            <w:rStyle w:val="ad"/>
            <w:color w:val="000000"/>
            <w:sz w:val="28"/>
            <w:szCs w:val="28"/>
            <w:u w:val="none"/>
            <w:lang w:val="en-US"/>
          </w:rPr>
          <w:t>www</w:t>
        </w:r>
        <w:r w:rsidR="00010348" w:rsidRPr="00DA7DF3">
          <w:rPr>
            <w:rStyle w:val="ad"/>
            <w:color w:val="000000"/>
            <w:sz w:val="28"/>
            <w:szCs w:val="28"/>
            <w:u w:val="none"/>
          </w:rPr>
          <w:t>.</w:t>
        </w:r>
        <w:proofErr w:type="spellStart"/>
        <w:r w:rsidR="00010348" w:rsidRPr="00DA7DF3">
          <w:rPr>
            <w:rStyle w:val="ad"/>
            <w:color w:val="000000"/>
            <w:sz w:val="28"/>
            <w:szCs w:val="28"/>
            <w:u w:val="none"/>
            <w:lang w:val="en-US"/>
          </w:rPr>
          <w:t>belaya</w:t>
        </w:r>
        <w:proofErr w:type="spellEnd"/>
        <w:r w:rsidR="00010348" w:rsidRPr="00DA7DF3">
          <w:rPr>
            <w:rStyle w:val="ad"/>
            <w:color w:val="000000"/>
            <w:sz w:val="28"/>
            <w:szCs w:val="28"/>
            <w:u w:val="none"/>
          </w:rPr>
          <w:t>-</w:t>
        </w:r>
        <w:proofErr w:type="spellStart"/>
        <w:r w:rsidR="00010348" w:rsidRPr="00DA7DF3">
          <w:rPr>
            <w:rStyle w:val="ad"/>
            <w:color w:val="000000"/>
            <w:sz w:val="28"/>
            <w:szCs w:val="28"/>
            <w:u w:val="none"/>
            <w:lang w:val="en-US"/>
          </w:rPr>
          <w:t>glina</w:t>
        </w:r>
        <w:proofErr w:type="spellEnd"/>
        <w:r w:rsidR="00010348" w:rsidRPr="00DA7DF3">
          <w:rPr>
            <w:rStyle w:val="ad"/>
            <w:color w:val="000000"/>
            <w:sz w:val="28"/>
            <w:szCs w:val="28"/>
            <w:u w:val="none"/>
          </w:rPr>
          <w:t>.</w:t>
        </w:r>
        <w:proofErr w:type="spellStart"/>
        <w:r w:rsidR="00010348" w:rsidRPr="00DA7DF3">
          <w:rPr>
            <w:rStyle w:val="ad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010348" w:rsidRPr="00DA7DF3">
        <w:rPr>
          <w:sz w:val="28"/>
          <w:szCs w:val="28"/>
        </w:rPr>
        <w:t xml:space="preserve">) настоящее </w:t>
      </w:r>
      <w:r w:rsidR="006F10BA" w:rsidRPr="00DA7DF3">
        <w:rPr>
          <w:sz w:val="28"/>
          <w:szCs w:val="28"/>
        </w:rPr>
        <w:t>постановление.</w:t>
      </w:r>
    </w:p>
    <w:p w:rsidR="00842EFF" w:rsidRPr="00DA7DF3" w:rsidRDefault="00842EFF" w:rsidP="00842EFF">
      <w:pPr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 xml:space="preserve">4. </w:t>
      </w:r>
      <w:proofErr w:type="gramStart"/>
      <w:r w:rsidRPr="00DA7DF3">
        <w:rPr>
          <w:sz w:val="28"/>
          <w:szCs w:val="28"/>
        </w:rPr>
        <w:t>Контроль за</w:t>
      </w:r>
      <w:proofErr w:type="gramEnd"/>
      <w:r w:rsidRPr="00DA7DF3">
        <w:rPr>
          <w:sz w:val="28"/>
          <w:szCs w:val="28"/>
        </w:rPr>
        <w:t xml:space="preserve"> выполнением настоящего постановления возложить </w:t>
      </w:r>
      <w:r w:rsidR="008B69F9">
        <w:rPr>
          <w:sz w:val="28"/>
          <w:szCs w:val="28"/>
        </w:rPr>
        <w:t xml:space="preserve">         </w:t>
      </w:r>
      <w:r w:rsidRPr="00DA7DF3">
        <w:rPr>
          <w:sz w:val="28"/>
          <w:szCs w:val="28"/>
        </w:rPr>
        <w:t>на  заместителя главы муниципального образования Белоглинский район          по вопросам транспорта, связи, дорог,</w:t>
      </w:r>
      <w:r w:rsidR="00D156B8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строительства и ЖКХ О.В. Ефимова.</w:t>
      </w:r>
    </w:p>
    <w:p w:rsidR="00116C54" w:rsidRPr="00DA7DF3" w:rsidRDefault="00842EFF" w:rsidP="009726AA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5</w:t>
      </w:r>
      <w:r w:rsidR="00B00F79" w:rsidRPr="00DA7DF3">
        <w:rPr>
          <w:sz w:val="28"/>
          <w:szCs w:val="28"/>
        </w:rPr>
        <w:t xml:space="preserve">. </w:t>
      </w:r>
      <w:r w:rsidR="006F10BA" w:rsidRPr="00DA7DF3">
        <w:rPr>
          <w:sz w:val="28"/>
          <w:szCs w:val="28"/>
        </w:rPr>
        <w:t>Постановление</w:t>
      </w:r>
      <w:r w:rsidR="00B00F79" w:rsidRPr="00DA7DF3">
        <w:rPr>
          <w:sz w:val="28"/>
          <w:szCs w:val="28"/>
        </w:rPr>
        <w:t xml:space="preserve"> вступает в силу со дня его </w:t>
      </w:r>
      <w:r w:rsidR="00DC65EF" w:rsidRPr="00DA7DF3">
        <w:rPr>
          <w:sz w:val="28"/>
          <w:szCs w:val="28"/>
        </w:rPr>
        <w:t>официального опубликования</w:t>
      </w:r>
      <w:r w:rsidR="00B00F79" w:rsidRPr="00DA7DF3">
        <w:rPr>
          <w:sz w:val="28"/>
          <w:szCs w:val="28"/>
        </w:rPr>
        <w:t>.</w:t>
      </w:r>
    </w:p>
    <w:p w:rsidR="00BC2C50" w:rsidRPr="00DA7DF3" w:rsidRDefault="00BC2C50" w:rsidP="009726AA">
      <w:pPr>
        <w:pStyle w:val="af7"/>
        <w:suppressAutoHyphens/>
        <w:rPr>
          <w:sz w:val="28"/>
          <w:szCs w:val="28"/>
        </w:rPr>
      </w:pPr>
    </w:p>
    <w:p w:rsidR="00BC2C50" w:rsidRPr="00DA7DF3" w:rsidRDefault="00BC2C50" w:rsidP="009726AA">
      <w:pPr>
        <w:pStyle w:val="af7"/>
        <w:suppressAutoHyphens/>
        <w:rPr>
          <w:sz w:val="28"/>
          <w:szCs w:val="28"/>
        </w:rPr>
      </w:pPr>
    </w:p>
    <w:p w:rsidR="00FA2E4E" w:rsidRPr="00DA7DF3" w:rsidRDefault="00FA2E4E" w:rsidP="009726AA">
      <w:pPr>
        <w:pStyle w:val="af7"/>
        <w:suppressAutoHyphens/>
        <w:rPr>
          <w:sz w:val="28"/>
          <w:szCs w:val="28"/>
        </w:rPr>
      </w:pPr>
    </w:p>
    <w:p w:rsidR="00CC06AA" w:rsidRPr="00DA7DF3" w:rsidRDefault="008F15FA" w:rsidP="009726AA">
      <w:pPr>
        <w:pStyle w:val="af7"/>
        <w:suppressAutoHyphens/>
        <w:rPr>
          <w:sz w:val="28"/>
          <w:szCs w:val="28"/>
        </w:rPr>
      </w:pPr>
      <w:r w:rsidRPr="00DA7DF3">
        <w:rPr>
          <w:sz w:val="28"/>
          <w:szCs w:val="28"/>
        </w:rPr>
        <w:t>Глава</w:t>
      </w:r>
      <w:r w:rsidR="00CC06AA" w:rsidRPr="00DA7DF3">
        <w:rPr>
          <w:sz w:val="28"/>
          <w:szCs w:val="28"/>
        </w:rPr>
        <w:t xml:space="preserve"> муниципального образования</w:t>
      </w:r>
    </w:p>
    <w:p w:rsidR="00CC06AA" w:rsidRPr="00DA7DF3" w:rsidRDefault="00CC06AA" w:rsidP="009726AA">
      <w:pPr>
        <w:pStyle w:val="af7"/>
        <w:suppressAutoHyphens/>
        <w:rPr>
          <w:sz w:val="28"/>
          <w:szCs w:val="28"/>
        </w:rPr>
      </w:pPr>
      <w:r w:rsidRPr="00DA7DF3">
        <w:rPr>
          <w:sz w:val="28"/>
          <w:szCs w:val="28"/>
        </w:rPr>
        <w:t xml:space="preserve">Белоглинский район </w:t>
      </w:r>
      <w:r w:rsidRPr="00DA7DF3">
        <w:rPr>
          <w:sz w:val="28"/>
          <w:szCs w:val="28"/>
        </w:rPr>
        <w:tab/>
      </w:r>
      <w:r w:rsidRPr="00DA7DF3">
        <w:rPr>
          <w:sz w:val="28"/>
          <w:szCs w:val="28"/>
        </w:rPr>
        <w:tab/>
      </w:r>
      <w:r w:rsidRPr="00DA7DF3">
        <w:rPr>
          <w:sz w:val="28"/>
          <w:szCs w:val="28"/>
        </w:rPr>
        <w:tab/>
      </w:r>
      <w:r w:rsidRPr="00DA7DF3">
        <w:rPr>
          <w:sz w:val="28"/>
          <w:szCs w:val="28"/>
        </w:rPr>
        <w:tab/>
      </w:r>
      <w:r w:rsidR="007A090E" w:rsidRPr="00DA7DF3">
        <w:rPr>
          <w:sz w:val="28"/>
          <w:szCs w:val="28"/>
        </w:rPr>
        <w:tab/>
      </w:r>
      <w:r w:rsidR="00CF446E" w:rsidRPr="00DA7DF3">
        <w:rPr>
          <w:sz w:val="28"/>
          <w:szCs w:val="28"/>
        </w:rPr>
        <w:t xml:space="preserve">                              </w:t>
      </w:r>
      <w:r w:rsidR="008F15FA" w:rsidRPr="00DA7DF3">
        <w:rPr>
          <w:sz w:val="28"/>
          <w:szCs w:val="28"/>
        </w:rPr>
        <w:t xml:space="preserve">  А.Н. </w:t>
      </w:r>
      <w:proofErr w:type="spellStart"/>
      <w:r w:rsidR="008F15FA" w:rsidRPr="00DA7DF3">
        <w:rPr>
          <w:sz w:val="28"/>
          <w:szCs w:val="28"/>
        </w:rPr>
        <w:t>Коклин</w:t>
      </w:r>
      <w:proofErr w:type="spellEnd"/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rPr>
          <w:sz w:val="28"/>
          <w:szCs w:val="28"/>
        </w:rPr>
      </w:pPr>
    </w:p>
    <w:p w:rsidR="00CF446E" w:rsidRPr="00DA7DF3" w:rsidRDefault="00CF446E" w:rsidP="009726AA">
      <w:pPr>
        <w:pStyle w:val="af7"/>
        <w:suppressAutoHyphens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5187"/>
      </w:tblGrid>
      <w:tr w:rsidR="00E835AA" w:rsidRPr="00DA7DF3" w:rsidTr="002C3F4D">
        <w:tc>
          <w:tcPr>
            <w:tcW w:w="4667" w:type="dxa"/>
          </w:tcPr>
          <w:p w:rsidR="00E835AA" w:rsidRPr="00DA7DF3" w:rsidRDefault="00E835AA" w:rsidP="009726AA">
            <w:pPr>
              <w:suppressAutoHyphens/>
            </w:pPr>
          </w:p>
        </w:tc>
        <w:tc>
          <w:tcPr>
            <w:tcW w:w="5187" w:type="dxa"/>
          </w:tcPr>
          <w:p w:rsidR="003F39CF" w:rsidRDefault="003F39CF" w:rsidP="00842EFF">
            <w:pPr>
              <w:ind w:left="57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F39CF" w:rsidRDefault="003F39CF" w:rsidP="00842EFF">
            <w:pPr>
              <w:ind w:left="57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726AA" w:rsidRPr="00DA7DF3" w:rsidRDefault="009726AA" w:rsidP="00842EFF">
            <w:pPr>
              <w:ind w:left="578"/>
              <w:jc w:val="center"/>
              <w:rPr>
                <w:color w:val="000000" w:themeColor="text1"/>
                <w:sz w:val="28"/>
                <w:szCs w:val="28"/>
              </w:rPr>
            </w:pPr>
            <w:r w:rsidRPr="00DA7DF3"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9726AA" w:rsidRPr="00DA7DF3" w:rsidRDefault="009726AA" w:rsidP="00842EFF">
            <w:pPr>
              <w:ind w:left="578"/>
              <w:jc w:val="center"/>
              <w:rPr>
                <w:color w:val="000000" w:themeColor="text1"/>
                <w:sz w:val="28"/>
                <w:szCs w:val="28"/>
              </w:rPr>
            </w:pPr>
            <w:r w:rsidRPr="00DA7DF3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9726AA" w:rsidRPr="00DA7DF3" w:rsidRDefault="009726AA" w:rsidP="00842EFF">
            <w:pPr>
              <w:ind w:left="578"/>
              <w:jc w:val="center"/>
              <w:rPr>
                <w:color w:val="000000" w:themeColor="text1"/>
                <w:sz w:val="28"/>
                <w:szCs w:val="28"/>
              </w:rPr>
            </w:pPr>
            <w:r w:rsidRPr="00DA7DF3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9726AA" w:rsidRPr="00DA7DF3" w:rsidRDefault="009726AA" w:rsidP="00842EFF">
            <w:pPr>
              <w:ind w:left="578"/>
              <w:jc w:val="center"/>
              <w:rPr>
                <w:color w:val="000000" w:themeColor="text1"/>
                <w:sz w:val="28"/>
                <w:szCs w:val="28"/>
              </w:rPr>
            </w:pPr>
            <w:r w:rsidRPr="00DA7DF3">
              <w:rPr>
                <w:color w:val="000000" w:themeColor="text1"/>
                <w:sz w:val="28"/>
                <w:szCs w:val="28"/>
              </w:rPr>
              <w:t xml:space="preserve">Белоглинский район </w:t>
            </w:r>
          </w:p>
          <w:p w:rsidR="009726AA" w:rsidRPr="00DA7DF3" w:rsidRDefault="00CC695B" w:rsidP="00BF784B">
            <w:pPr>
              <w:ind w:left="57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от 16.03.2021 № 140</w:t>
            </w:r>
          </w:p>
          <w:p w:rsidR="00E835AA" w:rsidRPr="00DA7DF3" w:rsidRDefault="00E835AA" w:rsidP="009726AA">
            <w:pPr>
              <w:suppressAutoHyphens/>
              <w:ind w:left="578" w:firstLine="709"/>
              <w:jc w:val="center"/>
              <w:rPr>
                <w:sz w:val="28"/>
                <w:szCs w:val="28"/>
              </w:rPr>
            </w:pPr>
          </w:p>
        </w:tc>
      </w:tr>
    </w:tbl>
    <w:p w:rsidR="00442A39" w:rsidRPr="00DA7DF3" w:rsidRDefault="00442A39" w:rsidP="00842EFF">
      <w:pPr>
        <w:pStyle w:val="af7"/>
        <w:suppressAutoHyphens/>
        <w:jc w:val="center"/>
        <w:rPr>
          <w:b/>
          <w:sz w:val="28"/>
          <w:szCs w:val="28"/>
        </w:rPr>
      </w:pPr>
    </w:p>
    <w:p w:rsidR="00842EFF" w:rsidRPr="00DA7DF3" w:rsidRDefault="00842EFF" w:rsidP="00442A39">
      <w:pPr>
        <w:pStyle w:val="af7"/>
        <w:suppressAutoHyphens/>
        <w:jc w:val="center"/>
        <w:rPr>
          <w:b/>
          <w:sz w:val="28"/>
          <w:szCs w:val="28"/>
        </w:rPr>
      </w:pPr>
      <w:r w:rsidRPr="00DA7DF3">
        <w:rPr>
          <w:b/>
          <w:sz w:val="28"/>
          <w:szCs w:val="28"/>
        </w:rPr>
        <w:t xml:space="preserve">ПОРЯДОК </w:t>
      </w:r>
    </w:p>
    <w:p w:rsidR="002F6AC0" w:rsidRPr="00DA7DF3" w:rsidRDefault="00842EFF" w:rsidP="00442A39">
      <w:pPr>
        <w:pStyle w:val="af7"/>
        <w:suppressAutoHyphens/>
        <w:jc w:val="center"/>
        <w:rPr>
          <w:b/>
          <w:sz w:val="28"/>
          <w:szCs w:val="28"/>
        </w:rPr>
      </w:pPr>
      <w:r w:rsidRPr="00DA7DF3">
        <w:rPr>
          <w:b/>
          <w:sz w:val="28"/>
          <w:szCs w:val="28"/>
        </w:rPr>
        <w:t>предоставления субсидий из</w:t>
      </w:r>
      <w:r w:rsidR="001D1C7C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>бюджета муниципального образования</w:t>
      </w:r>
      <w:r w:rsidR="001D1C7C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 xml:space="preserve">Белоглинский район на возмещение части затрат (недополученных доходов) предприятиям, оказывающим услуги, связанные </w:t>
      </w:r>
    </w:p>
    <w:p w:rsidR="00842EFF" w:rsidRPr="00DA7DF3" w:rsidRDefault="00842EFF" w:rsidP="00442A39">
      <w:pPr>
        <w:pStyle w:val="af7"/>
        <w:suppressAutoHyphens/>
        <w:jc w:val="center"/>
        <w:rPr>
          <w:sz w:val="28"/>
          <w:szCs w:val="28"/>
        </w:rPr>
      </w:pPr>
      <w:r w:rsidRPr="00DA7DF3">
        <w:rPr>
          <w:b/>
          <w:sz w:val="28"/>
          <w:szCs w:val="28"/>
        </w:rPr>
        <w:t>с осуществлением</w:t>
      </w:r>
      <w:r w:rsidR="00465C11" w:rsidRPr="00DA7DF3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>пассажирских перевозок</w:t>
      </w:r>
      <w:r w:rsidR="00465C11" w:rsidRPr="00DA7DF3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>на муниципальных маршрутах регулярных перевозок</w:t>
      </w:r>
      <w:r w:rsidR="00465C11" w:rsidRPr="00DA7DF3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>муниципального образования Белоглинский район</w:t>
      </w:r>
    </w:p>
    <w:p w:rsidR="00717E8F" w:rsidRPr="00DA7DF3" w:rsidRDefault="00717E8F" w:rsidP="009726AA">
      <w:pPr>
        <w:suppressAutoHyphens/>
        <w:jc w:val="both"/>
        <w:rPr>
          <w:sz w:val="28"/>
          <w:szCs w:val="28"/>
        </w:rPr>
      </w:pPr>
    </w:p>
    <w:p w:rsidR="00842EFF" w:rsidRPr="00DA7DF3" w:rsidRDefault="00842EFF" w:rsidP="009726AA">
      <w:pPr>
        <w:pStyle w:val="af7"/>
        <w:suppressAutoHyphens/>
        <w:jc w:val="center"/>
        <w:rPr>
          <w:b/>
          <w:sz w:val="28"/>
          <w:szCs w:val="28"/>
        </w:rPr>
      </w:pPr>
    </w:p>
    <w:p w:rsidR="00DC65EF" w:rsidRPr="00DA7DF3" w:rsidRDefault="00BB5569" w:rsidP="009726AA">
      <w:pPr>
        <w:pStyle w:val="af7"/>
        <w:suppressAutoHyphens/>
        <w:jc w:val="center"/>
        <w:rPr>
          <w:sz w:val="28"/>
          <w:szCs w:val="28"/>
        </w:rPr>
      </w:pPr>
      <w:r w:rsidRPr="00DA7DF3">
        <w:rPr>
          <w:sz w:val="28"/>
          <w:szCs w:val="28"/>
        </w:rPr>
        <w:t xml:space="preserve">1. </w:t>
      </w:r>
      <w:r w:rsidR="00DC65EF" w:rsidRPr="00DA7DF3">
        <w:rPr>
          <w:sz w:val="28"/>
          <w:szCs w:val="28"/>
        </w:rPr>
        <w:t>Общие положения</w:t>
      </w:r>
    </w:p>
    <w:p w:rsidR="00B073BA" w:rsidRPr="00DA7DF3" w:rsidRDefault="00B073BA" w:rsidP="001D253D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 xml:space="preserve">1.1. </w:t>
      </w:r>
      <w:proofErr w:type="gramStart"/>
      <w:r w:rsidRPr="00DA7DF3">
        <w:rPr>
          <w:sz w:val="28"/>
          <w:szCs w:val="28"/>
        </w:rPr>
        <w:t>Настоящий Порядок предоставления субсидий из бюджета муниципального образования Белоглинский район</w:t>
      </w:r>
      <w:r w:rsidR="00D156B8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 xml:space="preserve">на возмещение </w:t>
      </w:r>
      <w:r w:rsidR="00600604" w:rsidRPr="00DA7DF3">
        <w:rPr>
          <w:sz w:val="28"/>
          <w:szCs w:val="28"/>
        </w:rPr>
        <w:t>части</w:t>
      </w:r>
      <w:r w:rsidR="00D156B8">
        <w:rPr>
          <w:sz w:val="28"/>
          <w:szCs w:val="28"/>
        </w:rPr>
        <w:t xml:space="preserve"> </w:t>
      </w:r>
      <w:r w:rsidR="00B22D46" w:rsidRPr="00DA7DF3">
        <w:rPr>
          <w:sz w:val="28"/>
          <w:szCs w:val="28"/>
        </w:rPr>
        <w:t xml:space="preserve">затрат (недополученных доходов) предприятиям и организациям </w:t>
      </w:r>
      <w:r w:rsidR="002F6AC0" w:rsidRPr="00DA7DF3">
        <w:rPr>
          <w:sz w:val="28"/>
          <w:szCs w:val="28"/>
        </w:rPr>
        <w:t>(далее -</w:t>
      </w:r>
      <w:r w:rsidR="00A17238" w:rsidRPr="00DA7DF3">
        <w:rPr>
          <w:sz w:val="28"/>
          <w:szCs w:val="28"/>
        </w:rPr>
        <w:t xml:space="preserve"> П</w:t>
      </w:r>
      <w:r w:rsidR="00B22D46" w:rsidRPr="00DA7DF3">
        <w:rPr>
          <w:sz w:val="28"/>
          <w:szCs w:val="28"/>
        </w:rPr>
        <w:t>редприятия)</w:t>
      </w:r>
      <w:r w:rsidRPr="00DA7DF3">
        <w:rPr>
          <w:sz w:val="28"/>
          <w:szCs w:val="28"/>
        </w:rPr>
        <w:t xml:space="preserve">, </w:t>
      </w:r>
      <w:r w:rsidR="007F054A" w:rsidRPr="00DA7DF3">
        <w:rPr>
          <w:sz w:val="28"/>
          <w:szCs w:val="28"/>
        </w:rPr>
        <w:t xml:space="preserve">оказывающим услуги, связанные с осуществлением пассажирских перевозок на муниципальных </w:t>
      </w:r>
      <w:r w:rsidR="00C53637" w:rsidRPr="00DA7DF3">
        <w:rPr>
          <w:sz w:val="28"/>
          <w:szCs w:val="28"/>
        </w:rPr>
        <w:t>маршрутах регулярных перевозок</w:t>
      </w:r>
      <w:r w:rsidR="007F054A" w:rsidRPr="00DA7DF3">
        <w:rPr>
          <w:sz w:val="28"/>
          <w:szCs w:val="28"/>
        </w:rPr>
        <w:t xml:space="preserve"> Белоглинский район </w:t>
      </w:r>
      <w:r w:rsidRPr="00DA7DF3">
        <w:rPr>
          <w:sz w:val="28"/>
          <w:szCs w:val="28"/>
        </w:rPr>
        <w:t>разработан в соответствии со статьей 78 Бюджетного кодекса Российской Федерации, Федеральным законо</w:t>
      </w:r>
      <w:r w:rsidR="00592D23" w:rsidRPr="00DA7DF3">
        <w:rPr>
          <w:sz w:val="28"/>
          <w:szCs w:val="28"/>
        </w:rPr>
        <w:t xml:space="preserve">м Российской Федерации </w:t>
      </w:r>
      <w:r w:rsidR="00B22D46" w:rsidRPr="00DA7DF3">
        <w:rPr>
          <w:sz w:val="28"/>
          <w:szCs w:val="28"/>
        </w:rPr>
        <w:t>от 06 октября 2003 года</w:t>
      </w:r>
      <w:r w:rsidR="00D156B8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№ 131-ФЗ «Об общих принципах организации местного</w:t>
      </w:r>
      <w:proofErr w:type="gramEnd"/>
      <w:r w:rsidRPr="00DA7DF3">
        <w:rPr>
          <w:sz w:val="28"/>
          <w:szCs w:val="28"/>
        </w:rPr>
        <w:t xml:space="preserve"> самоуправления в Российской Федерации.</w:t>
      </w:r>
    </w:p>
    <w:p w:rsidR="00B073BA" w:rsidRPr="00DA7DF3" w:rsidRDefault="00B073BA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1.2. Субсидии предоставляются</w:t>
      </w:r>
      <w:r w:rsidR="0026649B" w:rsidRPr="00DA7DF3">
        <w:rPr>
          <w:sz w:val="28"/>
          <w:szCs w:val="28"/>
        </w:rPr>
        <w:t xml:space="preserve"> из бюджета муниципального образования Белоглинский район (далее по текст</w:t>
      </w:r>
      <w:proofErr w:type="gramStart"/>
      <w:r w:rsidR="0026649B" w:rsidRPr="00DA7DF3">
        <w:rPr>
          <w:sz w:val="28"/>
          <w:szCs w:val="28"/>
        </w:rPr>
        <w:t>у-</w:t>
      </w:r>
      <w:proofErr w:type="gramEnd"/>
      <w:r w:rsidR="0026649B" w:rsidRPr="00DA7DF3">
        <w:rPr>
          <w:sz w:val="28"/>
          <w:szCs w:val="28"/>
        </w:rPr>
        <w:t xml:space="preserve"> местный бюджет)</w:t>
      </w:r>
      <w:r w:rsidRPr="00DA7DF3">
        <w:rPr>
          <w:sz w:val="28"/>
          <w:szCs w:val="28"/>
        </w:rPr>
        <w:t xml:space="preserve"> на безвозмездной основе в целях возмещения </w:t>
      </w:r>
      <w:r w:rsidR="007F054A" w:rsidRPr="00DA7DF3">
        <w:rPr>
          <w:sz w:val="28"/>
          <w:szCs w:val="28"/>
        </w:rPr>
        <w:t xml:space="preserve">части </w:t>
      </w:r>
      <w:r w:rsidRPr="00DA7DF3">
        <w:rPr>
          <w:sz w:val="28"/>
          <w:szCs w:val="28"/>
        </w:rPr>
        <w:t xml:space="preserve">затрат </w:t>
      </w:r>
      <w:r w:rsidR="00600604" w:rsidRPr="00DA7DF3">
        <w:rPr>
          <w:b/>
          <w:sz w:val="28"/>
          <w:szCs w:val="28"/>
        </w:rPr>
        <w:t>(</w:t>
      </w:r>
      <w:r w:rsidRPr="00DA7DF3">
        <w:rPr>
          <w:sz w:val="28"/>
          <w:szCs w:val="28"/>
        </w:rPr>
        <w:t>недополученных доходов</w:t>
      </w:r>
      <w:r w:rsidR="00600604" w:rsidRPr="00DA7DF3">
        <w:rPr>
          <w:b/>
          <w:sz w:val="28"/>
          <w:szCs w:val="28"/>
        </w:rPr>
        <w:t>)</w:t>
      </w:r>
      <w:r w:rsidRPr="00DA7DF3">
        <w:rPr>
          <w:sz w:val="28"/>
          <w:szCs w:val="28"/>
        </w:rPr>
        <w:t xml:space="preserve"> в связи с оказанием услуг по </w:t>
      </w:r>
      <w:r w:rsidR="001E78C3" w:rsidRPr="00DA7DF3">
        <w:rPr>
          <w:sz w:val="28"/>
          <w:szCs w:val="28"/>
        </w:rPr>
        <w:t xml:space="preserve">перевозке пассажиров </w:t>
      </w:r>
      <w:r w:rsidR="00C53637" w:rsidRPr="00DA7DF3">
        <w:rPr>
          <w:sz w:val="28"/>
          <w:szCs w:val="28"/>
        </w:rPr>
        <w:t>на муниципальных маршрутах регулярных перевозок Белоглинский район</w:t>
      </w:r>
      <w:r w:rsidR="00127529" w:rsidRPr="00DA7DF3">
        <w:rPr>
          <w:sz w:val="28"/>
          <w:szCs w:val="28"/>
        </w:rPr>
        <w:t>.</w:t>
      </w:r>
    </w:p>
    <w:p w:rsidR="006F10BA" w:rsidRPr="00DA7DF3" w:rsidRDefault="006F10BA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1.3. Субсидии предоставляются в пределах</w:t>
      </w:r>
      <w:r w:rsidR="001542A3" w:rsidRPr="00DA7DF3">
        <w:rPr>
          <w:sz w:val="28"/>
          <w:szCs w:val="28"/>
        </w:rPr>
        <w:t xml:space="preserve"> средств</w:t>
      </w:r>
      <w:r w:rsidR="009B47FC" w:rsidRPr="00DA7DF3">
        <w:rPr>
          <w:sz w:val="28"/>
          <w:szCs w:val="28"/>
        </w:rPr>
        <w:t>,</w:t>
      </w:r>
      <w:r w:rsidRPr="00DA7DF3">
        <w:rPr>
          <w:sz w:val="28"/>
          <w:szCs w:val="28"/>
        </w:rPr>
        <w:t xml:space="preserve"> предусмотренных</w:t>
      </w:r>
      <w:r w:rsidR="00D156B8">
        <w:rPr>
          <w:sz w:val="28"/>
          <w:szCs w:val="28"/>
        </w:rPr>
        <w:t xml:space="preserve"> </w:t>
      </w:r>
      <w:r w:rsidR="00563464" w:rsidRPr="00DA7DF3">
        <w:rPr>
          <w:sz w:val="28"/>
          <w:szCs w:val="28"/>
        </w:rPr>
        <w:t xml:space="preserve">в </w:t>
      </w:r>
      <w:r w:rsidR="009A3471" w:rsidRPr="00DA7DF3">
        <w:rPr>
          <w:sz w:val="28"/>
          <w:szCs w:val="28"/>
        </w:rPr>
        <w:t>местном бюджете</w:t>
      </w:r>
      <w:r w:rsidRPr="00DA7DF3">
        <w:rPr>
          <w:sz w:val="28"/>
          <w:szCs w:val="28"/>
        </w:rPr>
        <w:t xml:space="preserve"> на соответствующий финансовый год и плановый период и лимитов бюджетных обязательств, утвержденных для главного распорядителя средств местного бюджета - администрации муниципального образования Белоглинский район</w:t>
      </w:r>
      <w:r w:rsidR="004019A0" w:rsidRPr="00DA7DF3">
        <w:rPr>
          <w:sz w:val="28"/>
          <w:szCs w:val="28"/>
        </w:rPr>
        <w:t xml:space="preserve"> (далее по тексту - Администрация)</w:t>
      </w:r>
      <w:r w:rsidRPr="00DA7DF3">
        <w:rPr>
          <w:sz w:val="28"/>
          <w:szCs w:val="28"/>
        </w:rPr>
        <w:t>.</w:t>
      </w:r>
    </w:p>
    <w:p w:rsidR="007F054A" w:rsidRPr="00DA7DF3" w:rsidRDefault="007F054A" w:rsidP="002F6AC0">
      <w:pPr>
        <w:pStyle w:val="af7"/>
        <w:suppressAutoHyphens/>
        <w:ind w:firstLine="709"/>
        <w:jc w:val="both"/>
      </w:pPr>
    </w:p>
    <w:p w:rsidR="00A64B47" w:rsidRPr="00DA7DF3" w:rsidRDefault="00BB5569" w:rsidP="009726AA">
      <w:pPr>
        <w:pStyle w:val="af7"/>
        <w:suppressAutoHyphens/>
        <w:jc w:val="center"/>
        <w:rPr>
          <w:sz w:val="28"/>
          <w:szCs w:val="28"/>
        </w:rPr>
      </w:pPr>
      <w:r w:rsidRPr="00DA7DF3">
        <w:rPr>
          <w:sz w:val="28"/>
          <w:szCs w:val="28"/>
        </w:rPr>
        <w:t xml:space="preserve">2. </w:t>
      </w:r>
      <w:r w:rsidR="00B073BA" w:rsidRPr="00DA7DF3">
        <w:rPr>
          <w:sz w:val="28"/>
          <w:szCs w:val="28"/>
        </w:rPr>
        <w:t xml:space="preserve">Критерии отбора </w:t>
      </w:r>
      <w:r w:rsidR="00A64B47" w:rsidRPr="00DA7DF3">
        <w:rPr>
          <w:sz w:val="28"/>
          <w:szCs w:val="28"/>
        </w:rPr>
        <w:t>предприятий</w:t>
      </w:r>
      <w:r w:rsidR="00B073BA" w:rsidRPr="00DA7DF3">
        <w:rPr>
          <w:sz w:val="28"/>
          <w:szCs w:val="28"/>
        </w:rPr>
        <w:t>, имеющих право</w:t>
      </w:r>
    </w:p>
    <w:p w:rsidR="00B073BA" w:rsidRPr="00DA7DF3" w:rsidRDefault="00B073BA" w:rsidP="009726AA">
      <w:pPr>
        <w:pStyle w:val="af7"/>
        <w:suppressAutoHyphens/>
        <w:jc w:val="center"/>
        <w:rPr>
          <w:sz w:val="28"/>
          <w:szCs w:val="28"/>
        </w:rPr>
      </w:pPr>
      <w:r w:rsidRPr="00DA7DF3">
        <w:rPr>
          <w:sz w:val="28"/>
          <w:szCs w:val="28"/>
        </w:rPr>
        <w:t>на получение субсидий</w:t>
      </w:r>
    </w:p>
    <w:p w:rsidR="002F6AC0" w:rsidRPr="00DA7DF3" w:rsidRDefault="002F6AC0" w:rsidP="009726AA">
      <w:pPr>
        <w:pStyle w:val="af7"/>
        <w:suppressAutoHyphens/>
        <w:jc w:val="center"/>
        <w:rPr>
          <w:sz w:val="28"/>
          <w:szCs w:val="28"/>
        </w:rPr>
      </w:pPr>
    </w:p>
    <w:p w:rsidR="00B4591C" w:rsidRPr="00DA7DF3" w:rsidRDefault="00267E85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141605</wp:posOffset>
                </wp:positionV>
                <wp:extent cx="107315" cy="45085"/>
                <wp:effectExtent l="0" t="0" r="26035" b="12065"/>
                <wp:wrapNone/>
                <wp:docPr id="2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0D" w:rsidRPr="00B073BA" w:rsidRDefault="001D550D" w:rsidP="00C211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165.75pt;margin-top:11.15pt;width:8.45pt;height: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" strokecolor="white">
                <v:textbox>
                  <w:txbxContent>
                    <w:p w:rsidR="001D550D" w:rsidRPr="00B073BA" w:rsidRDefault="001D550D" w:rsidP="00C211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54A" w:rsidRPr="00DA7DF3">
        <w:rPr>
          <w:sz w:val="28"/>
          <w:szCs w:val="28"/>
        </w:rPr>
        <w:t xml:space="preserve">2.1. </w:t>
      </w:r>
      <w:r w:rsidR="00B4591C" w:rsidRPr="00DA7DF3">
        <w:rPr>
          <w:sz w:val="28"/>
          <w:szCs w:val="28"/>
        </w:rPr>
        <w:t>Право н</w:t>
      </w:r>
      <w:r w:rsidR="00B073BA" w:rsidRPr="00DA7DF3">
        <w:rPr>
          <w:sz w:val="28"/>
          <w:szCs w:val="28"/>
        </w:rPr>
        <w:t xml:space="preserve">а получение субсидий из </w:t>
      </w:r>
      <w:r w:rsidR="0026649B" w:rsidRPr="00DA7DF3">
        <w:rPr>
          <w:sz w:val="28"/>
          <w:szCs w:val="28"/>
        </w:rPr>
        <w:t xml:space="preserve">местного </w:t>
      </w:r>
      <w:r w:rsidR="009A3471" w:rsidRPr="00DA7DF3">
        <w:rPr>
          <w:sz w:val="28"/>
          <w:szCs w:val="28"/>
        </w:rPr>
        <w:t>бюджета имеют П</w:t>
      </w:r>
      <w:r w:rsidR="00B4591C" w:rsidRPr="00DA7DF3">
        <w:rPr>
          <w:sz w:val="28"/>
          <w:szCs w:val="28"/>
        </w:rPr>
        <w:t>редприятия:</w:t>
      </w:r>
    </w:p>
    <w:p w:rsidR="00091900" w:rsidRDefault="00091900" w:rsidP="002F6AC0">
      <w:pPr>
        <w:pStyle w:val="af7"/>
        <w:suppressAutoHyphens/>
        <w:ind w:firstLine="709"/>
        <w:jc w:val="both"/>
        <w:rPr>
          <w:sz w:val="28"/>
          <w:szCs w:val="28"/>
        </w:rPr>
      </w:pPr>
    </w:p>
    <w:p w:rsidR="00091900" w:rsidRDefault="00091900" w:rsidP="002F6AC0">
      <w:pPr>
        <w:pStyle w:val="af7"/>
        <w:suppressAutoHyphens/>
        <w:ind w:firstLine="709"/>
        <w:jc w:val="both"/>
        <w:rPr>
          <w:sz w:val="28"/>
          <w:szCs w:val="28"/>
        </w:rPr>
      </w:pPr>
    </w:p>
    <w:p w:rsidR="00091900" w:rsidRDefault="00091900" w:rsidP="00091900">
      <w:pPr>
        <w:pStyle w:val="af7"/>
        <w:suppressAutoHyphens/>
        <w:ind w:firstLine="709"/>
        <w:jc w:val="center"/>
        <w:rPr>
          <w:sz w:val="28"/>
          <w:szCs w:val="28"/>
        </w:rPr>
      </w:pPr>
    </w:p>
    <w:p w:rsidR="00B073BA" w:rsidRPr="00DA7DF3" w:rsidRDefault="00267E85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-348615</wp:posOffset>
                </wp:positionV>
                <wp:extent cx="388620" cy="288290"/>
                <wp:effectExtent l="0" t="0" r="0" b="0"/>
                <wp:wrapNone/>
                <wp:docPr id="2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1D550D" w:rsidP="00091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226.2pt;margin-top:-27.45pt;width:30.6pt;height:22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" stroked="f">
                <v:textbox>
                  <w:txbxContent>
                    <w:p w:rsidR="001D550D" w:rsidRPr="009726AA" w:rsidRDefault="001D550D" w:rsidP="000919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73BA" w:rsidRPr="00DA7DF3">
        <w:rPr>
          <w:sz w:val="28"/>
          <w:szCs w:val="28"/>
        </w:rPr>
        <w:t>оказывающие услуги, связанные с осуществлением пассажирских перевозок</w:t>
      </w:r>
      <w:r w:rsidR="00CF446E" w:rsidRPr="00DA7DF3">
        <w:rPr>
          <w:sz w:val="28"/>
          <w:szCs w:val="28"/>
        </w:rPr>
        <w:t xml:space="preserve"> </w:t>
      </w:r>
      <w:r w:rsidR="00C53637" w:rsidRPr="00DA7DF3">
        <w:rPr>
          <w:sz w:val="28"/>
          <w:szCs w:val="28"/>
        </w:rPr>
        <w:t xml:space="preserve">на муниципальных маршрутах регулярных перевозок Белоглинский район </w:t>
      </w:r>
      <w:r w:rsidR="00B073BA" w:rsidRPr="00DA7DF3">
        <w:rPr>
          <w:sz w:val="28"/>
          <w:szCs w:val="28"/>
        </w:rPr>
        <w:t>н</w:t>
      </w:r>
      <w:r w:rsidR="00A64B47" w:rsidRPr="00DA7DF3">
        <w:rPr>
          <w:sz w:val="28"/>
          <w:szCs w:val="28"/>
        </w:rPr>
        <w:t>а основании отбора</w:t>
      </w:r>
      <w:r w:rsidR="00B073BA" w:rsidRPr="00DA7DF3">
        <w:rPr>
          <w:sz w:val="28"/>
          <w:szCs w:val="28"/>
        </w:rPr>
        <w:t>, проводимого</w:t>
      </w:r>
      <w:r w:rsidR="00D156B8">
        <w:rPr>
          <w:sz w:val="28"/>
          <w:szCs w:val="28"/>
        </w:rPr>
        <w:t xml:space="preserve"> </w:t>
      </w:r>
      <w:r w:rsidR="00B4591C" w:rsidRPr="00DA7DF3">
        <w:rPr>
          <w:sz w:val="28"/>
          <w:szCs w:val="28"/>
        </w:rPr>
        <w:t>Администрацией;</w:t>
      </w:r>
    </w:p>
    <w:p w:rsidR="007F054A" w:rsidRPr="00DA7DF3" w:rsidRDefault="007F054A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зарегистрированные в установленном порядке на территории муниципального образования Белоглинский район;</w:t>
      </w:r>
    </w:p>
    <w:p w:rsidR="007F054A" w:rsidRPr="00DA7DF3" w:rsidRDefault="007F054A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не находящиеся в процессе реорган</w:t>
      </w:r>
      <w:r w:rsidR="00752C5A" w:rsidRPr="00DA7DF3">
        <w:rPr>
          <w:sz w:val="28"/>
          <w:szCs w:val="28"/>
        </w:rPr>
        <w:t>изации, ликвидации, банкротства.</w:t>
      </w:r>
    </w:p>
    <w:p w:rsidR="00752C5A" w:rsidRPr="00DA7DF3" w:rsidRDefault="00752C5A" w:rsidP="009726AA">
      <w:pPr>
        <w:pStyle w:val="af7"/>
        <w:suppressAutoHyphens/>
        <w:jc w:val="both"/>
      </w:pPr>
    </w:p>
    <w:p w:rsidR="00B073BA" w:rsidRPr="00DA7DF3" w:rsidRDefault="00B073BA" w:rsidP="009726AA">
      <w:pPr>
        <w:pStyle w:val="af7"/>
        <w:suppressAutoHyphens/>
        <w:jc w:val="center"/>
        <w:rPr>
          <w:sz w:val="28"/>
          <w:szCs w:val="28"/>
        </w:rPr>
      </w:pPr>
      <w:r w:rsidRPr="00DA7DF3">
        <w:rPr>
          <w:sz w:val="28"/>
          <w:szCs w:val="28"/>
        </w:rPr>
        <w:t>3. Цели, условия и порядок предоставления субсидий</w:t>
      </w:r>
    </w:p>
    <w:p w:rsidR="002F6AC0" w:rsidRPr="00DA7DF3" w:rsidRDefault="002F6AC0" w:rsidP="009726AA">
      <w:pPr>
        <w:pStyle w:val="af7"/>
        <w:suppressAutoHyphens/>
        <w:jc w:val="center"/>
        <w:rPr>
          <w:sz w:val="28"/>
          <w:szCs w:val="28"/>
        </w:rPr>
      </w:pPr>
    </w:p>
    <w:p w:rsidR="00422CBC" w:rsidRPr="00DA7DF3" w:rsidRDefault="003E452D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 xml:space="preserve">3.1. </w:t>
      </w:r>
      <w:proofErr w:type="gramStart"/>
      <w:r w:rsidR="00037FD5" w:rsidRPr="00DA7DF3">
        <w:rPr>
          <w:sz w:val="28"/>
          <w:szCs w:val="28"/>
        </w:rPr>
        <w:t>Администрация предоставляет Предприятию субсидию на возмещение части затрат (недополученных доходов)</w:t>
      </w:r>
      <w:r w:rsidR="00037FD5" w:rsidRPr="00DA7DF3">
        <w:rPr>
          <w:color w:val="2D2D2D"/>
          <w:sz w:val="28"/>
          <w:szCs w:val="28"/>
          <w:shd w:val="clear" w:color="auto" w:fill="FFFFFF"/>
        </w:rPr>
        <w:t xml:space="preserve"> (на выплату заработной платы с отчислениями, налогов</w:t>
      </w:r>
      <w:r w:rsidR="00D56726" w:rsidRPr="00DA7DF3">
        <w:rPr>
          <w:color w:val="2D2D2D"/>
          <w:sz w:val="28"/>
          <w:szCs w:val="28"/>
          <w:shd w:val="clear" w:color="auto" w:fill="FFFFFF"/>
        </w:rPr>
        <w:t>ых</w:t>
      </w:r>
      <w:r w:rsidR="00037FD5" w:rsidRPr="00DA7DF3">
        <w:rPr>
          <w:color w:val="2D2D2D"/>
          <w:sz w:val="28"/>
          <w:szCs w:val="28"/>
          <w:shd w:val="clear" w:color="auto" w:fill="FFFFFF"/>
        </w:rPr>
        <w:t xml:space="preserve"> и иных обязательных платежей,</w:t>
      </w:r>
      <w:r w:rsidR="00CF446E" w:rsidRPr="00DA7DF3">
        <w:rPr>
          <w:color w:val="2D2D2D"/>
          <w:sz w:val="28"/>
          <w:szCs w:val="28"/>
          <w:shd w:val="clear" w:color="auto" w:fill="FFFFFF"/>
        </w:rPr>
        <w:t xml:space="preserve"> </w:t>
      </w:r>
      <w:r w:rsidR="00037FD5" w:rsidRPr="00DA7DF3">
        <w:rPr>
          <w:color w:val="2D2D2D"/>
          <w:sz w:val="28"/>
          <w:szCs w:val="28"/>
          <w:shd w:val="clear" w:color="auto" w:fill="FFFFFF"/>
        </w:rPr>
        <w:t>горюче-смазочные материалы, приобретение запасных частей, коммунальные услуги, замену и ремонт автомобиль</w:t>
      </w:r>
      <w:r w:rsidR="00E42B11" w:rsidRPr="00DA7DF3">
        <w:rPr>
          <w:color w:val="2D2D2D"/>
          <w:sz w:val="28"/>
          <w:szCs w:val="28"/>
          <w:shd w:val="clear" w:color="auto" w:fill="FFFFFF"/>
        </w:rPr>
        <w:t xml:space="preserve">ных шин, расходы на техническое </w:t>
      </w:r>
      <w:r w:rsidR="00037FD5" w:rsidRPr="00DA7DF3">
        <w:rPr>
          <w:color w:val="2D2D2D"/>
          <w:sz w:val="28"/>
          <w:szCs w:val="28"/>
          <w:shd w:val="clear" w:color="auto" w:fill="FFFFFF"/>
        </w:rPr>
        <w:t>обслуживание и эксплуатационный ремонт), не покрытых доходами, возникающих при осуществлении </w:t>
      </w:r>
      <w:r w:rsidR="00037FD5" w:rsidRPr="00DA7DF3">
        <w:rPr>
          <w:sz w:val="28"/>
          <w:szCs w:val="28"/>
        </w:rPr>
        <w:t xml:space="preserve"> оказания услуг по перевозке пассажиров </w:t>
      </w:r>
      <w:r w:rsidR="00C53637" w:rsidRPr="00DA7DF3">
        <w:rPr>
          <w:sz w:val="28"/>
          <w:szCs w:val="28"/>
        </w:rPr>
        <w:t xml:space="preserve">на муниципальных маршрутах регулярных перевозок </w:t>
      </w:r>
      <w:r w:rsidR="00887D3A" w:rsidRPr="00DA7DF3">
        <w:rPr>
          <w:sz w:val="28"/>
          <w:szCs w:val="28"/>
        </w:rPr>
        <w:t>муниципального образования</w:t>
      </w:r>
      <w:r w:rsidR="00887D3A" w:rsidRPr="00DA7DF3">
        <w:rPr>
          <w:color w:val="FF0000"/>
          <w:sz w:val="28"/>
          <w:szCs w:val="28"/>
        </w:rPr>
        <w:t xml:space="preserve"> </w:t>
      </w:r>
      <w:r w:rsidR="00C53637" w:rsidRPr="00DA7DF3">
        <w:rPr>
          <w:sz w:val="28"/>
          <w:szCs w:val="28"/>
        </w:rPr>
        <w:t>Белоглинский район</w:t>
      </w:r>
      <w:r w:rsidR="00037FD5" w:rsidRPr="00DA7DF3">
        <w:rPr>
          <w:sz w:val="28"/>
          <w:szCs w:val="28"/>
        </w:rPr>
        <w:t>.</w:t>
      </w:r>
      <w:proofErr w:type="gramEnd"/>
    </w:p>
    <w:p w:rsidR="00B073BA" w:rsidRPr="00DA7DF3" w:rsidRDefault="0078153E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3.2</w:t>
      </w:r>
      <w:r w:rsidR="00B073BA" w:rsidRPr="00DA7DF3">
        <w:rPr>
          <w:sz w:val="28"/>
          <w:szCs w:val="28"/>
        </w:rPr>
        <w:t xml:space="preserve">. Предоставление субсидий осуществляется </w:t>
      </w:r>
      <w:r w:rsidR="00CF446E" w:rsidRPr="00DA7DF3">
        <w:rPr>
          <w:sz w:val="28"/>
          <w:szCs w:val="28"/>
        </w:rPr>
        <w:t>ежемесячно</w:t>
      </w:r>
      <w:r w:rsidRPr="00DA7DF3">
        <w:rPr>
          <w:color w:val="FF0000"/>
          <w:sz w:val="28"/>
          <w:szCs w:val="28"/>
        </w:rPr>
        <w:t xml:space="preserve"> </w:t>
      </w:r>
      <w:r w:rsidRPr="00DA7DF3">
        <w:rPr>
          <w:sz w:val="28"/>
          <w:szCs w:val="28"/>
        </w:rPr>
        <w:t>на основании соглашения</w:t>
      </w:r>
      <w:r w:rsidR="00B073BA" w:rsidRPr="00DA7DF3">
        <w:rPr>
          <w:sz w:val="28"/>
          <w:szCs w:val="28"/>
        </w:rPr>
        <w:t xml:space="preserve"> о пред</w:t>
      </w:r>
      <w:r w:rsidR="00B4591C" w:rsidRPr="00DA7DF3">
        <w:rPr>
          <w:sz w:val="28"/>
          <w:szCs w:val="28"/>
        </w:rPr>
        <w:t>оставлении субсидий</w:t>
      </w:r>
      <w:r w:rsidRPr="00DA7DF3">
        <w:rPr>
          <w:sz w:val="28"/>
          <w:szCs w:val="28"/>
        </w:rPr>
        <w:t>, заключенного между Администрацией и</w:t>
      </w:r>
      <w:r w:rsidR="00CF446E" w:rsidRPr="00DA7DF3">
        <w:rPr>
          <w:sz w:val="28"/>
          <w:szCs w:val="28"/>
        </w:rPr>
        <w:t xml:space="preserve"> </w:t>
      </w:r>
      <w:r w:rsidR="00B4591C" w:rsidRPr="00DA7DF3">
        <w:rPr>
          <w:sz w:val="28"/>
          <w:szCs w:val="28"/>
        </w:rPr>
        <w:t>П</w:t>
      </w:r>
      <w:r w:rsidR="00CD42C8" w:rsidRPr="00DA7DF3">
        <w:rPr>
          <w:sz w:val="28"/>
          <w:szCs w:val="28"/>
        </w:rPr>
        <w:t>р</w:t>
      </w:r>
      <w:r w:rsidRPr="00DA7DF3">
        <w:rPr>
          <w:sz w:val="28"/>
          <w:szCs w:val="28"/>
        </w:rPr>
        <w:t>е</w:t>
      </w:r>
      <w:r w:rsidR="00B4591C" w:rsidRPr="00DA7DF3">
        <w:rPr>
          <w:sz w:val="28"/>
          <w:szCs w:val="28"/>
        </w:rPr>
        <w:t>дприятием - получателем субсидий</w:t>
      </w:r>
      <w:r w:rsidR="00B073BA" w:rsidRPr="00DA7DF3">
        <w:rPr>
          <w:sz w:val="28"/>
          <w:szCs w:val="28"/>
        </w:rPr>
        <w:t>.</w:t>
      </w:r>
    </w:p>
    <w:p w:rsidR="009F6228" w:rsidRPr="00DA7DF3" w:rsidRDefault="00824A1A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3.3</w:t>
      </w:r>
      <w:r w:rsidR="004019A0" w:rsidRPr="00DA7DF3">
        <w:rPr>
          <w:sz w:val="28"/>
          <w:szCs w:val="28"/>
        </w:rPr>
        <w:t>. Для заключения соглашения</w:t>
      </w:r>
      <w:r w:rsidR="00B4591C" w:rsidRPr="00DA7DF3">
        <w:rPr>
          <w:sz w:val="28"/>
          <w:szCs w:val="28"/>
        </w:rPr>
        <w:t xml:space="preserve"> о предоставлении субсидий</w:t>
      </w:r>
      <w:r w:rsidR="00CF446E" w:rsidRPr="00DA7DF3">
        <w:rPr>
          <w:sz w:val="28"/>
          <w:szCs w:val="28"/>
        </w:rPr>
        <w:t xml:space="preserve"> </w:t>
      </w:r>
      <w:r w:rsidR="009B47FC" w:rsidRPr="00DA7DF3">
        <w:rPr>
          <w:sz w:val="28"/>
          <w:szCs w:val="28"/>
        </w:rPr>
        <w:t xml:space="preserve">по форме </w:t>
      </w:r>
      <w:r w:rsidR="00592D23" w:rsidRPr="00DA7DF3">
        <w:rPr>
          <w:sz w:val="28"/>
          <w:szCs w:val="28"/>
        </w:rPr>
        <w:t>со</w:t>
      </w:r>
      <w:r w:rsidR="004019A0" w:rsidRPr="00DA7DF3">
        <w:rPr>
          <w:sz w:val="28"/>
          <w:szCs w:val="28"/>
        </w:rPr>
        <w:t xml:space="preserve">гласно приложению № 2 к </w:t>
      </w:r>
      <w:r w:rsidR="005005C9" w:rsidRPr="00DA7DF3">
        <w:rPr>
          <w:sz w:val="28"/>
          <w:szCs w:val="28"/>
        </w:rPr>
        <w:t xml:space="preserve"> настоящему Порядку</w:t>
      </w:r>
      <w:r w:rsidR="00592D23" w:rsidRPr="00DA7DF3">
        <w:rPr>
          <w:sz w:val="28"/>
          <w:szCs w:val="28"/>
        </w:rPr>
        <w:t xml:space="preserve">, </w:t>
      </w:r>
      <w:r w:rsidR="00A17238" w:rsidRPr="00DA7DF3">
        <w:rPr>
          <w:sz w:val="28"/>
          <w:szCs w:val="28"/>
        </w:rPr>
        <w:t>п</w:t>
      </w:r>
      <w:r w:rsidR="00CD42C8" w:rsidRPr="00DA7DF3">
        <w:rPr>
          <w:sz w:val="28"/>
          <w:szCs w:val="28"/>
        </w:rPr>
        <w:t>редприятие</w:t>
      </w:r>
      <w:r w:rsidR="00E60B67" w:rsidRPr="00DA7DF3">
        <w:rPr>
          <w:sz w:val="28"/>
          <w:szCs w:val="28"/>
        </w:rPr>
        <w:t>, указанное</w:t>
      </w:r>
      <w:r w:rsidR="00CF446E" w:rsidRPr="00DA7DF3">
        <w:rPr>
          <w:sz w:val="28"/>
          <w:szCs w:val="28"/>
        </w:rPr>
        <w:t xml:space="preserve"> </w:t>
      </w:r>
      <w:r w:rsidR="00B073BA" w:rsidRPr="00DA7DF3">
        <w:rPr>
          <w:sz w:val="28"/>
          <w:szCs w:val="28"/>
        </w:rPr>
        <w:t>в разделе 2 настоящего</w:t>
      </w:r>
      <w:r w:rsidRPr="00DA7DF3">
        <w:rPr>
          <w:sz w:val="28"/>
          <w:szCs w:val="28"/>
        </w:rPr>
        <w:t xml:space="preserve"> порядка, представляет в </w:t>
      </w:r>
      <w:r w:rsidR="004019A0" w:rsidRPr="00DA7DF3">
        <w:rPr>
          <w:sz w:val="28"/>
          <w:szCs w:val="28"/>
        </w:rPr>
        <w:t>отдел ЖКХ, транспорта, связи и ТЭК Администрации</w:t>
      </w:r>
      <w:r w:rsidRPr="00DA7DF3">
        <w:rPr>
          <w:sz w:val="28"/>
          <w:szCs w:val="28"/>
        </w:rPr>
        <w:t xml:space="preserve"> заявку</w:t>
      </w:r>
      <w:r w:rsidR="00D156B8">
        <w:rPr>
          <w:sz w:val="28"/>
          <w:szCs w:val="28"/>
        </w:rPr>
        <w:t xml:space="preserve"> </w:t>
      </w:r>
      <w:r w:rsidR="007E5104" w:rsidRPr="00DA7DF3">
        <w:rPr>
          <w:sz w:val="28"/>
          <w:szCs w:val="28"/>
        </w:rPr>
        <w:t xml:space="preserve">по форме </w:t>
      </w:r>
      <w:r w:rsidR="004019A0" w:rsidRPr="00DA7DF3">
        <w:rPr>
          <w:sz w:val="28"/>
          <w:szCs w:val="28"/>
        </w:rPr>
        <w:t>(приложение №1) к Порядку</w:t>
      </w:r>
      <w:r w:rsidR="009F6228" w:rsidRPr="00DA7DF3">
        <w:rPr>
          <w:sz w:val="28"/>
          <w:szCs w:val="28"/>
        </w:rPr>
        <w:t>.</w:t>
      </w:r>
    </w:p>
    <w:p w:rsidR="009F6228" w:rsidRPr="00DA7DF3" w:rsidRDefault="009F6228" w:rsidP="00465C11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 xml:space="preserve">К Заявке </w:t>
      </w:r>
      <w:r w:rsidR="00027A93" w:rsidRPr="00DA7DF3">
        <w:rPr>
          <w:rStyle w:val="af3"/>
          <w:b w:val="0"/>
          <w:color w:val="auto"/>
          <w:sz w:val="28"/>
          <w:szCs w:val="28"/>
        </w:rPr>
        <w:t>на предоставление субсидий</w:t>
      </w:r>
      <w:r w:rsidR="00C834A9" w:rsidRPr="00DA7DF3">
        <w:rPr>
          <w:rStyle w:val="af3"/>
          <w:b w:val="0"/>
          <w:color w:val="auto"/>
          <w:sz w:val="28"/>
          <w:szCs w:val="28"/>
        </w:rPr>
        <w:t xml:space="preserve"> из</w:t>
      </w:r>
      <w:r w:rsidR="00D156B8">
        <w:rPr>
          <w:rStyle w:val="af3"/>
          <w:b w:val="0"/>
          <w:color w:val="auto"/>
          <w:sz w:val="28"/>
          <w:szCs w:val="28"/>
        </w:rPr>
        <w:t xml:space="preserve"> </w:t>
      </w:r>
      <w:r w:rsidR="00027A93" w:rsidRPr="00DA7DF3">
        <w:rPr>
          <w:sz w:val="28"/>
          <w:szCs w:val="28"/>
        </w:rPr>
        <w:t>местного бюджета</w:t>
      </w:r>
      <w:r w:rsidR="00D156B8">
        <w:rPr>
          <w:sz w:val="28"/>
          <w:szCs w:val="28"/>
        </w:rPr>
        <w:t xml:space="preserve"> </w:t>
      </w:r>
      <w:r w:rsidR="00C834A9" w:rsidRPr="00DA7DF3">
        <w:rPr>
          <w:sz w:val="28"/>
          <w:szCs w:val="28"/>
        </w:rPr>
        <w:t xml:space="preserve">на возмещение части затрат (недополученных </w:t>
      </w:r>
      <w:r w:rsidR="00027A93" w:rsidRPr="00DA7DF3">
        <w:rPr>
          <w:sz w:val="28"/>
          <w:szCs w:val="28"/>
        </w:rPr>
        <w:t>доходов) П</w:t>
      </w:r>
      <w:r w:rsidR="00C834A9" w:rsidRPr="00DA7DF3">
        <w:rPr>
          <w:sz w:val="28"/>
          <w:szCs w:val="28"/>
        </w:rPr>
        <w:t xml:space="preserve">редприятиям, оказывающим услуги, связанные с осуществлением пассажирских перевозок </w:t>
      </w:r>
      <w:r w:rsidR="00465C11" w:rsidRPr="00DA7DF3">
        <w:rPr>
          <w:sz w:val="28"/>
          <w:szCs w:val="28"/>
        </w:rPr>
        <w:t>на муниципальных маршрутах регулярных перевозок муниципального образования</w:t>
      </w:r>
      <w:r w:rsidR="00465C11" w:rsidRPr="00DA7DF3">
        <w:rPr>
          <w:color w:val="FF0000"/>
          <w:sz w:val="28"/>
          <w:szCs w:val="28"/>
        </w:rPr>
        <w:t xml:space="preserve"> </w:t>
      </w:r>
      <w:r w:rsidR="00465C11" w:rsidRPr="00DA7DF3">
        <w:rPr>
          <w:sz w:val="28"/>
          <w:szCs w:val="28"/>
        </w:rPr>
        <w:t xml:space="preserve">Белоглинский район </w:t>
      </w:r>
      <w:r w:rsidR="00B073BA" w:rsidRPr="00DA7DF3">
        <w:rPr>
          <w:sz w:val="28"/>
          <w:szCs w:val="28"/>
        </w:rPr>
        <w:t>прилагается</w:t>
      </w:r>
      <w:r w:rsidRPr="00DA7DF3">
        <w:rPr>
          <w:sz w:val="28"/>
          <w:szCs w:val="28"/>
        </w:rPr>
        <w:t>:</w:t>
      </w:r>
    </w:p>
    <w:p w:rsidR="00B4591C" w:rsidRPr="00DA7DF3" w:rsidRDefault="00B4591C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>- предварительный расчет суммы денежн</w:t>
      </w:r>
      <w:r w:rsidR="00027A93" w:rsidRPr="00DA7DF3">
        <w:rPr>
          <w:color w:val="000000" w:themeColor="text1"/>
          <w:sz w:val="28"/>
          <w:szCs w:val="28"/>
        </w:rPr>
        <w:t>ых средств, испрашиваемых П</w:t>
      </w:r>
      <w:r w:rsidRPr="00DA7DF3">
        <w:rPr>
          <w:color w:val="000000" w:themeColor="text1"/>
          <w:sz w:val="28"/>
          <w:szCs w:val="28"/>
        </w:rPr>
        <w:t>ре</w:t>
      </w:r>
      <w:r w:rsidR="00027A93" w:rsidRPr="00DA7DF3">
        <w:rPr>
          <w:color w:val="000000" w:themeColor="text1"/>
          <w:sz w:val="28"/>
          <w:szCs w:val="28"/>
        </w:rPr>
        <w:t>дприятием для получения субсидий</w:t>
      </w:r>
      <w:r w:rsidRPr="00DA7DF3">
        <w:rPr>
          <w:color w:val="000000" w:themeColor="text1"/>
          <w:sz w:val="28"/>
          <w:szCs w:val="28"/>
        </w:rPr>
        <w:t>, отчет о фактических затратах (приложение № 3);</w:t>
      </w:r>
    </w:p>
    <w:p w:rsidR="00B4591C" w:rsidRPr="00DA7DF3" w:rsidRDefault="00B4591C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>- копии документов, обосновыва</w:t>
      </w:r>
      <w:r w:rsidR="00027A93" w:rsidRPr="00DA7DF3">
        <w:rPr>
          <w:color w:val="000000" w:themeColor="text1"/>
          <w:sz w:val="28"/>
          <w:szCs w:val="28"/>
        </w:rPr>
        <w:t>ющих право на получение субсидий</w:t>
      </w:r>
      <w:r w:rsidR="00843632" w:rsidRPr="00DA7DF3">
        <w:rPr>
          <w:color w:val="000000" w:themeColor="text1"/>
          <w:sz w:val="28"/>
          <w:szCs w:val="28"/>
        </w:rPr>
        <w:t xml:space="preserve"> </w:t>
      </w:r>
      <w:proofErr w:type="spellStart"/>
      <w:r w:rsidR="00843632" w:rsidRPr="00DA7DF3">
        <w:rPr>
          <w:color w:val="000000" w:themeColor="text1"/>
          <w:sz w:val="28"/>
          <w:szCs w:val="28"/>
        </w:rPr>
        <w:t>иеё</w:t>
      </w:r>
      <w:proofErr w:type="spellEnd"/>
      <w:r w:rsidRPr="00DA7DF3">
        <w:rPr>
          <w:color w:val="000000" w:themeColor="text1"/>
          <w:sz w:val="28"/>
          <w:szCs w:val="28"/>
        </w:rPr>
        <w:t xml:space="preserve"> размер (копии договоров и первичных учетных документов: 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</w:t>
      </w:r>
      <w:r w:rsidR="00027A93" w:rsidRPr="00DA7DF3">
        <w:rPr>
          <w:color w:val="000000" w:themeColor="text1"/>
          <w:sz w:val="28"/>
          <w:szCs w:val="28"/>
        </w:rPr>
        <w:t>ний), заверенные руководителем П</w:t>
      </w:r>
      <w:r w:rsidRPr="00DA7DF3">
        <w:rPr>
          <w:color w:val="000000" w:themeColor="text1"/>
          <w:sz w:val="28"/>
          <w:szCs w:val="28"/>
        </w:rPr>
        <w:t>редприятия.</w:t>
      </w:r>
    </w:p>
    <w:p w:rsidR="00B073BA" w:rsidRPr="003F39CF" w:rsidRDefault="00267E85" w:rsidP="002F6AC0">
      <w:pPr>
        <w:pStyle w:val="af7"/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640080</wp:posOffset>
                </wp:positionV>
                <wp:extent cx="45085" cy="129540"/>
                <wp:effectExtent l="0" t="0" r="12065" b="22860"/>
                <wp:wrapNone/>
                <wp:docPr id="2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0D" w:rsidRPr="00B073BA" w:rsidRDefault="001D550D" w:rsidP="00B073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-28.65pt;margin-top:50.4pt;width:3.55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" strokecolor="white">
                <v:textbox>
                  <w:txbxContent>
                    <w:p w:rsidR="001D550D" w:rsidRPr="00B073BA" w:rsidRDefault="001D550D" w:rsidP="00B073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820" w:rsidRPr="00DA7DF3">
        <w:rPr>
          <w:sz w:val="28"/>
          <w:szCs w:val="28"/>
        </w:rPr>
        <w:t>3.4</w:t>
      </w:r>
      <w:r w:rsidR="00B073BA" w:rsidRPr="00DA7DF3">
        <w:rPr>
          <w:sz w:val="28"/>
          <w:szCs w:val="28"/>
        </w:rPr>
        <w:t xml:space="preserve">. </w:t>
      </w:r>
      <w:r w:rsidR="004019A0" w:rsidRPr="00DA7DF3">
        <w:rPr>
          <w:sz w:val="28"/>
          <w:szCs w:val="28"/>
        </w:rPr>
        <w:t xml:space="preserve">В течение 2 рабочих дней </w:t>
      </w:r>
      <w:r w:rsidR="00A52765" w:rsidRPr="00DA7DF3">
        <w:rPr>
          <w:sz w:val="28"/>
          <w:szCs w:val="28"/>
        </w:rPr>
        <w:t xml:space="preserve">со дня поступления </w:t>
      </w:r>
      <w:r w:rsidR="004019A0" w:rsidRPr="00DA7DF3">
        <w:rPr>
          <w:sz w:val="28"/>
          <w:szCs w:val="28"/>
        </w:rPr>
        <w:t>Заяв</w:t>
      </w:r>
      <w:r w:rsidR="000D4901" w:rsidRPr="00DA7DF3">
        <w:rPr>
          <w:sz w:val="28"/>
          <w:szCs w:val="28"/>
        </w:rPr>
        <w:t>ки</w:t>
      </w:r>
      <w:r w:rsidR="00A52765" w:rsidRPr="00DA7DF3">
        <w:rPr>
          <w:sz w:val="28"/>
          <w:szCs w:val="28"/>
        </w:rPr>
        <w:t>, с прил</w:t>
      </w:r>
      <w:r w:rsidR="000D4901" w:rsidRPr="00DA7DF3">
        <w:rPr>
          <w:sz w:val="28"/>
          <w:szCs w:val="28"/>
        </w:rPr>
        <w:t>агаемы</w:t>
      </w:r>
      <w:r w:rsidR="00A52765" w:rsidRPr="00DA7DF3">
        <w:rPr>
          <w:sz w:val="28"/>
          <w:szCs w:val="28"/>
        </w:rPr>
        <w:t>ми к ней</w:t>
      </w:r>
      <w:r w:rsidR="004019A0" w:rsidRPr="00DA7DF3">
        <w:rPr>
          <w:sz w:val="28"/>
          <w:szCs w:val="28"/>
        </w:rPr>
        <w:t xml:space="preserve"> документами</w:t>
      </w:r>
      <w:r w:rsidR="00A52765" w:rsidRPr="00DA7DF3">
        <w:rPr>
          <w:sz w:val="28"/>
          <w:szCs w:val="28"/>
        </w:rPr>
        <w:t>,</w:t>
      </w:r>
      <w:r w:rsidR="000D4901" w:rsidRPr="00DA7DF3">
        <w:rPr>
          <w:sz w:val="28"/>
          <w:szCs w:val="28"/>
        </w:rPr>
        <w:t xml:space="preserve"> пакет документов</w:t>
      </w:r>
      <w:r w:rsidR="00465C11" w:rsidRPr="00DA7DF3">
        <w:rPr>
          <w:sz w:val="28"/>
          <w:szCs w:val="28"/>
        </w:rPr>
        <w:t xml:space="preserve"> </w:t>
      </w:r>
      <w:r w:rsidR="004019A0" w:rsidRPr="00DA7DF3">
        <w:rPr>
          <w:sz w:val="28"/>
          <w:szCs w:val="28"/>
        </w:rPr>
        <w:t xml:space="preserve">направляется </w:t>
      </w:r>
      <w:r w:rsidR="00A52765" w:rsidRPr="00DA7DF3">
        <w:rPr>
          <w:sz w:val="28"/>
          <w:szCs w:val="28"/>
        </w:rPr>
        <w:t>в отдел</w:t>
      </w:r>
      <w:r w:rsidR="00E60B67" w:rsidRPr="00DA7DF3">
        <w:rPr>
          <w:sz w:val="28"/>
          <w:szCs w:val="28"/>
        </w:rPr>
        <w:t xml:space="preserve"> эконо</w:t>
      </w:r>
      <w:r w:rsidR="00A52765" w:rsidRPr="00DA7DF3">
        <w:rPr>
          <w:sz w:val="28"/>
          <w:szCs w:val="28"/>
        </w:rPr>
        <w:t>мического развития и инвестиций Администрации</w:t>
      </w:r>
      <w:r w:rsidR="00665820" w:rsidRPr="00DA7DF3">
        <w:rPr>
          <w:sz w:val="28"/>
          <w:szCs w:val="28"/>
        </w:rPr>
        <w:t>,</w:t>
      </w:r>
      <w:r w:rsidR="00A52765" w:rsidRPr="00DA7DF3">
        <w:rPr>
          <w:sz w:val="28"/>
          <w:szCs w:val="28"/>
        </w:rPr>
        <w:t xml:space="preserve"> которые</w:t>
      </w:r>
      <w:r w:rsidR="00B073BA" w:rsidRPr="00DA7DF3">
        <w:rPr>
          <w:sz w:val="28"/>
          <w:szCs w:val="28"/>
        </w:rPr>
        <w:t xml:space="preserve"> в течение</w:t>
      </w:r>
      <w:r w:rsidR="00465C11" w:rsidRPr="00DA7DF3">
        <w:rPr>
          <w:sz w:val="28"/>
          <w:szCs w:val="28"/>
        </w:rPr>
        <w:t xml:space="preserve"> </w:t>
      </w:r>
      <w:r w:rsidR="00B073BA" w:rsidRPr="00DA7DF3">
        <w:rPr>
          <w:sz w:val="28"/>
          <w:szCs w:val="28"/>
        </w:rPr>
        <w:t>5 рабочих дней</w:t>
      </w:r>
      <w:r w:rsidR="00665820" w:rsidRPr="00DA7DF3">
        <w:rPr>
          <w:sz w:val="28"/>
          <w:szCs w:val="28"/>
        </w:rPr>
        <w:t xml:space="preserve"> со дня поступления</w:t>
      </w:r>
      <w:r w:rsidR="00A52765" w:rsidRPr="00DA7DF3">
        <w:rPr>
          <w:sz w:val="28"/>
          <w:szCs w:val="28"/>
        </w:rPr>
        <w:t xml:space="preserve"> подлежат рассмотрению</w:t>
      </w:r>
      <w:r w:rsidR="00665820" w:rsidRPr="00DA7DF3">
        <w:rPr>
          <w:sz w:val="28"/>
          <w:szCs w:val="28"/>
        </w:rPr>
        <w:t>. В ходе рассмотрения заявки</w:t>
      </w:r>
      <w:r w:rsidR="00465C11" w:rsidRPr="00DA7DF3">
        <w:rPr>
          <w:sz w:val="28"/>
          <w:szCs w:val="28"/>
        </w:rPr>
        <w:t xml:space="preserve"> </w:t>
      </w:r>
      <w:r w:rsidR="00E60B67" w:rsidRPr="00DA7DF3">
        <w:rPr>
          <w:sz w:val="28"/>
          <w:szCs w:val="28"/>
        </w:rPr>
        <w:t>отделом экономического развития и инвестиций</w:t>
      </w:r>
      <w:r w:rsidR="00665820" w:rsidRPr="00DA7DF3">
        <w:rPr>
          <w:sz w:val="28"/>
          <w:szCs w:val="28"/>
        </w:rPr>
        <w:t xml:space="preserve"> Администрации </w:t>
      </w:r>
      <w:r w:rsidR="00B073BA" w:rsidRPr="00DA7DF3">
        <w:rPr>
          <w:sz w:val="28"/>
          <w:szCs w:val="28"/>
        </w:rPr>
        <w:t xml:space="preserve">проводится анализ расчета фактических расходов и </w:t>
      </w:r>
      <w:proofErr w:type="gramStart"/>
      <w:r w:rsidR="00B073BA" w:rsidRPr="00DA7DF3">
        <w:rPr>
          <w:sz w:val="28"/>
          <w:szCs w:val="28"/>
        </w:rPr>
        <w:t>убыт</w:t>
      </w:r>
      <w:r w:rsidR="00E42B11" w:rsidRPr="00DA7DF3">
        <w:rPr>
          <w:sz w:val="28"/>
          <w:szCs w:val="28"/>
        </w:rPr>
        <w:t xml:space="preserve">ков, </w:t>
      </w:r>
      <w:r w:rsidR="00E42B11" w:rsidRPr="00DA7DF3">
        <w:rPr>
          <w:sz w:val="28"/>
          <w:szCs w:val="28"/>
        </w:rPr>
        <w:lastRenderedPageBreak/>
        <w:t xml:space="preserve">понесенных организацией по </w:t>
      </w:r>
      <w:r w:rsidR="00B073BA" w:rsidRPr="00DA7DF3">
        <w:rPr>
          <w:sz w:val="28"/>
          <w:szCs w:val="28"/>
        </w:rPr>
        <w:t xml:space="preserve">осуществлению пассажирских перевозок </w:t>
      </w:r>
      <w:r w:rsidR="003F39CF" w:rsidRPr="00DA7DF3">
        <w:rPr>
          <w:sz w:val="28"/>
          <w:szCs w:val="28"/>
        </w:rPr>
        <w:t>на муниципальных маршрутах регулярных перевозок муниципального образования</w:t>
      </w:r>
      <w:r w:rsidR="003F39CF" w:rsidRPr="00DA7DF3">
        <w:rPr>
          <w:color w:val="FF0000"/>
          <w:sz w:val="28"/>
          <w:szCs w:val="28"/>
        </w:rPr>
        <w:t xml:space="preserve"> </w:t>
      </w:r>
      <w:r w:rsidR="003F39CF" w:rsidRPr="00DA7DF3">
        <w:rPr>
          <w:sz w:val="28"/>
          <w:szCs w:val="28"/>
        </w:rPr>
        <w:t>Белоглинский район</w:t>
      </w:r>
      <w:r w:rsidR="00B073BA" w:rsidRPr="003F39CF">
        <w:rPr>
          <w:color w:val="FF0000"/>
          <w:sz w:val="28"/>
          <w:szCs w:val="28"/>
        </w:rPr>
        <w:t xml:space="preserve"> </w:t>
      </w:r>
      <w:r w:rsidR="00B073BA" w:rsidRPr="003F39CF">
        <w:rPr>
          <w:sz w:val="28"/>
          <w:szCs w:val="28"/>
        </w:rPr>
        <w:t>и делается</w:t>
      </w:r>
      <w:proofErr w:type="gramEnd"/>
      <w:r w:rsidR="00B073BA" w:rsidRPr="003F39CF">
        <w:rPr>
          <w:sz w:val="28"/>
          <w:szCs w:val="28"/>
        </w:rPr>
        <w:t xml:space="preserve"> заключение о его обоснованности.</w:t>
      </w:r>
    </w:p>
    <w:p w:rsidR="00B073BA" w:rsidRPr="00DA7DF3" w:rsidRDefault="00267E85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-946150</wp:posOffset>
                </wp:positionV>
                <wp:extent cx="388620" cy="381000"/>
                <wp:effectExtent l="0" t="0" r="0" b="0"/>
                <wp:wrapNone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1D550D" w:rsidP="009726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6.4pt;margin-top:-74.5pt;width:30.6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" stroked="f">
                <v:textbox>
                  <w:txbxContent>
                    <w:p w:rsidR="001D550D" w:rsidRPr="009726AA" w:rsidRDefault="001D550D" w:rsidP="009726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65820" w:rsidRPr="00DA7DF3">
        <w:rPr>
          <w:sz w:val="28"/>
          <w:szCs w:val="28"/>
        </w:rPr>
        <w:t>3.5</w:t>
      </w:r>
      <w:r w:rsidR="00B073BA" w:rsidRPr="00DA7DF3">
        <w:rPr>
          <w:sz w:val="28"/>
          <w:szCs w:val="28"/>
        </w:rPr>
        <w:t xml:space="preserve">. В случае необоснованности расчета и (или) иного отсутствия финансово-экономических оснований для предоставления субсидий </w:t>
      </w:r>
      <w:r w:rsidR="00E60B67" w:rsidRPr="00DA7DF3">
        <w:rPr>
          <w:sz w:val="28"/>
          <w:szCs w:val="28"/>
        </w:rPr>
        <w:t xml:space="preserve">отделом экономического развития и инвестиций </w:t>
      </w:r>
      <w:r w:rsidR="00665820" w:rsidRPr="00DA7DF3">
        <w:rPr>
          <w:sz w:val="28"/>
          <w:szCs w:val="28"/>
        </w:rPr>
        <w:t>А</w:t>
      </w:r>
      <w:r w:rsidR="00B073BA" w:rsidRPr="00DA7DF3">
        <w:rPr>
          <w:sz w:val="28"/>
          <w:szCs w:val="28"/>
        </w:rPr>
        <w:t>дминистр</w:t>
      </w:r>
      <w:r w:rsidR="00665820" w:rsidRPr="00DA7DF3">
        <w:rPr>
          <w:sz w:val="28"/>
          <w:szCs w:val="28"/>
        </w:rPr>
        <w:t>ации</w:t>
      </w:r>
      <w:r w:rsidR="00465C11" w:rsidRPr="00DA7DF3">
        <w:rPr>
          <w:sz w:val="28"/>
          <w:szCs w:val="28"/>
        </w:rPr>
        <w:t xml:space="preserve"> </w:t>
      </w:r>
      <w:r w:rsidR="00665820" w:rsidRPr="00DA7DF3">
        <w:rPr>
          <w:sz w:val="28"/>
          <w:szCs w:val="28"/>
        </w:rPr>
        <w:t>готови</w:t>
      </w:r>
      <w:r w:rsidR="00B073BA" w:rsidRPr="00DA7DF3">
        <w:rPr>
          <w:sz w:val="28"/>
          <w:szCs w:val="28"/>
        </w:rPr>
        <w:t>тся отрицательное мотивированное заключение о</w:t>
      </w:r>
      <w:r w:rsidR="00665820" w:rsidRPr="00DA7DF3">
        <w:rPr>
          <w:sz w:val="28"/>
          <w:szCs w:val="28"/>
        </w:rPr>
        <w:t>б</w:t>
      </w:r>
      <w:r w:rsidR="00465C11" w:rsidRPr="00DA7DF3">
        <w:rPr>
          <w:sz w:val="28"/>
          <w:szCs w:val="28"/>
        </w:rPr>
        <w:t xml:space="preserve"> </w:t>
      </w:r>
      <w:r w:rsidR="00665820" w:rsidRPr="00DA7DF3">
        <w:rPr>
          <w:sz w:val="28"/>
          <w:szCs w:val="28"/>
        </w:rPr>
        <w:t xml:space="preserve">отказе в предоставлении </w:t>
      </w:r>
      <w:r w:rsidR="00B073BA" w:rsidRPr="00DA7DF3">
        <w:rPr>
          <w:sz w:val="28"/>
          <w:szCs w:val="28"/>
        </w:rPr>
        <w:t>субсидии</w:t>
      </w:r>
      <w:r w:rsidR="00665820" w:rsidRPr="00DA7DF3">
        <w:rPr>
          <w:sz w:val="28"/>
          <w:szCs w:val="28"/>
        </w:rPr>
        <w:t xml:space="preserve"> и в письменной форме направляется Предприятию</w:t>
      </w:r>
      <w:r w:rsidR="00B073BA" w:rsidRPr="00DA7DF3">
        <w:rPr>
          <w:sz w:val="28"/>
          <w:szCs w:val="28"/>
        </w:rPr>
        <w:t>.</w:t>
      </w:r>
    </w:p>
    <w:p w:rsidR="007E5104" w:rsidRPr="00DA7DF3" w:rsidRDefault="00665820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3.6</w:t>
      </w:r>
      <w:r w:rsidR="00B073BA" w:rsidRPr="00DA7DF3">
        <w:rPr>
          <w:sz w:val="28"/>
          <w:szCs w:val="28"/>
        </w:rPr>
        <w:t>. В случае обоснованности расчета и наличия оснований для предос</w:t>
      </w:r>
      <w:r w:rsidR="00027A93" w:rsidRPr="00DA7DF3">
        <w:rPr>
          <w:sz w:val="28"/>
          <w:szCs w:val="28"/>
        </w:rPr>
        <w:t>тавления субсидий</w:t>
      </w:r>
      <w:r w:rsidR="00B073BA" w:rsidRPr="00DA7DF3">
        <w:rPr>
          <w:sz w:val="28"/>
          <w:szCs w:val="28"/>
        </w:rPr>
        <w:t xml:space="preserve"> в соответствии с настоящим порядком, </w:t>
      </w:r>
      <w:r w:rsidR="00E60B67" w:rsidRPr="00DA7DF3">
        <w:rPr>
          <w:sz w:val="28"/>
          <w:szCs w:val="28"/>
        </w:rPr>
        <w:t>отделом экономического развития и инвестиций</w:t>
      </w:r>
      <w:r w:rsidRPr="00DA7DF3">
        <w:rPr>
          <w:sz w:val="28"/>
          <w:szCs w:val="28"/>
        </w:rPr>
        <w:t xml:space="preserve"> А</w:t>
      </w:r>
      <w:r w:rsidR="00B073BA" w:rsidRPr="00DA7DF3">
        <w:rPr>
          <w:sz w:val="28"/>
          <w:szCs w:val="28"/>
        </w:rPr>
        <w:t>дминистрации готовится</w:t>
      </w:r>
      <w:r w:rsidR="00465C11" w:rsidRPr="00DA7DF3">
        <w:rPr>
          <w:sz w:val="28"/>
          <w:szCs w:val="28"/>
        </w:rPr>
        <w:t xml:space="preserve"> </w:t>
      </w:r>
      <w:r w:rsidR="00161E20" w:rsidRPr="00DA7DF3">
        <w:rPr>
          <w:sz w:val="28"/>
          <w:szCs w:val="28"/>
        </w:rPr>
        <w:t>соответствующее</w:t>
      </w:r>
      <w:r w:rsidR="00B073BA" w:rsidRPr="00DA7DF3">
        <w:rPr>
          <w:sz w:val="28"/>
          <w:szCs w:val="28"/>
        </w:rPr>
        <w:t xml:space="preserve"> за</w:t>
      </w:r>
      <w:r w:rsidR="00161E20" w:rsidRPr="00DA7DF3">
        <w:rPr>
          <w:sz w:val="28"/>
          <w:szCs w:val="28"/>
        </w:rPr>
        <w:t>ключение</w:t>
      </w:r>
      <w:r w:rsidR="00A82588" w:rsidRPr="00DA7DF3">
        <w:rPr>
          <w:sz w:val="28"/>
          <w:szCs w:val="28"/>
        </w:rPr>
        <w:t xml:space="preserve"> и</w:t>
      </w:r>
      <w:r w:rsidR="005264F1" w:rsidRPr="00DA7DF3">
        <w:rPr>
          <w:sz w:val="28"/>
          <w:szCs w:val="28"/>
        </w:rPr>
        <w:t xml:space="preserve"> окончательный расчет суммы субсидии (приложение № 5)</w:t>
      </w:r>
      <w:r w:rsidR="00161E20" w:rsidRPr="00DA7DF3">
        <w:rPr>
          <w:sz w:val="28"/>
          <w:szCs w:val="28"/>
        </w:rPr>
        <w:t xml:space="preserve"> и направляется</w:t>
      </w:r>
      <w:r w:rsidR="005264F1" w:rsidRPr="00DA7DF3">
        <w:rPr>
          <w:sz w:val="28"/>
          <w:szCs w:val="28"/>
        </w:rPr>
        <w:t xml:space="preserve"> в </w:t>
      </w:r>
      <w:r w:rsidR="00161E20" w:rsidRPr="00DA7DF3">
        <w:rPr>
          <w:sz w:val="28"/>
          <w:szCs w:val="28"/>
        </w:rPr>
        <w:t>отдел ЖКХ, транспорта, связи и ТЭК Администрации для подготовки</w:t>
      </w:r>
      <w:r w:rsidR="00B073BA" w:rsidRPr="00DA7DF3">
        <w:rPr>
          <w:sz w:val="28"/>
          <w:szCs w:val="28"/>
        </w:rPr>
        <w:t xml:space="preserve"> проект</w:t>
      </w:r>
      <w:r w:rsidR="00161E20" w:rsidRPr="00DA7DF3">
        <w:rPr>
          <w:sz w:val="28"/>
          <w:szCs w:val="28"/>
        </w:rPr>
        <w:t>а</w:t>
      </w:r>
      <w:r w:rsidR="00465C11" w:rsidRPr="00DA7DF3">
        <w:rPr>
          <w:sz w:val="28"/>
          <w:szCs w:val="28"/>
        </w:rPr>
        <w:t xml:space="preserve"> </w:t>
      </w:r>
      <w:r w:rsidR="00B073BA" w:rsidRPr="00DA7DF3">
        <w:rPr>
          <w:sz w:val="28"/>
          <w:szCs w:val="28"/>
        </w:rPr>
        <w:t>соглашения о предоставлении субсидий.</w:t>
      </w:r>
    </w:p>
    <w:p w:rsidR="00150F65" w:rsidRPr="00DA7DF3" w:rsidRDefault="00027A93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3.7</w:t>
      </w:r>
      <w:r w:rsidR="00150F65" w:rsidRPr="00DA7DF3">
        <w:rPr>
          <w:sz w:val="28"/>
          <w:szCs w:val="28"/>
        </w:rPr>
        <w:t>. В случае соответствия заявки и предоставленных документов требованиям настоящего Поря</w:t>
      </w:r>
      <w:r w:rsidR="004A1F0B" w:rsidRPr="00DA7DF3">
        <w:rPr>
          <w:sz w:val="28"/>
          <w:szCs w:val="28"/>
        </w:rPr>
        <w:t>дка, Администрация заключает с П</w:t>
      </w:r>
      <w:r w:rsidR="00150F65" w:rsidRPr="00DA7DF3">
        <w:rPr>
          <w:sz w:val="28"/>
          <w:szCs w:val="28"/>
        </w:rPr>
        <w:t>редприятием соглашение о предоставлении субсидии (далее - соглашение), в котором предусматриваются:</w:t>
      </w:r>
    </w:p>
    <w:p w:rsidR="00150F65" w:rsidRPr="00DA7DF3" w:rsidRDefault="00150F65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bookmarkStart w:id="1" w:name="sub_100401"/>
      <w:r w:rsidRPr="00DA7DF3">
        <w:rPr>
          <w:sz w:val="28"/>
          <w:szCs w:val="28"/>
        </w:rPr>
        <w:t>а) целевое назначение и размер субсидии;</w:t>
      </w:r>
    </w:p>
    <w:p w:rsidR="00150F65" w:rsidRPr="00DA7DF3" w:rsidRDefault="00150F65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bookmarkStart w:id="2" w:name="sub_100404"/>
      <w:bookmarkEnd w:id="1"/>
      <w:r w:rsidRPr="00DA7DF3">
        <w:rPr>
          <w:sz w:val="28"/>
          <w:szCs w:val="28"/>
        </w:rPr>
        <w:t>б) перечень документов, представляемых для получения субсидии;</w:t>
      </w:r>
    </w:p>
    <w:p w:rsidR="00150F65" w:rsidRPr="00DA7DF3" w:rsidRDefault="00150F65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bookmarkStart w:id="3" w:name="sub_100405"/>
      <w:bookmarkEnd w:id="2"/>
      <w:r w:rsidRPr="00DA7DF3">
        <w:rPr>
          <w:sz w:val="28"/>
          <w:szCs w:val="28"/>
        </w:rPr>
        <w:t>в) сроки перечисления субсидии, а также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 w:rsidR="00150F65" w:rsidRPr="00DA7DF3" w:rsidRDefault="00150F65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bookmarkStart w:id="4" w:name="sub_100406"/>
      <w:bookmarkEnd w:id="3"/>
      <w:r w:rsidRPr="00DA7DF3">
        <w:rPr>
          <w:sz w:val="28"/>
          <w:szCs w:val="28"/>
        </w:rPr>
        <w:t>г) согласие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ими условий, целей и порядка предоставления субсидий, установленных настоящими Порядком и соглашением;</w:t>
      </w:r>
    </w:p>
    <w:p w:rsidR="00150F65" w:rsidRPr="00DA7DF3" w:rsidRDefault="00150F65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bookmarkStart w:id="5" w:name="sub_100407"/>
      <w:bookmarkEnd w:id="4"/>
      <w:r w:rsidRPr="00DA7DF3">
        <w:rPr>
          <w:sz w:val="28"/>
          <w:szCs w:val="28"/>
        </w:rPr>
        <w:t>д) 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Администрацией;</w:t>
      </w:r>
    </w:p>
    <w:p w:rsidR="00150F65" w:rsidRPr="00DA7DF3" w:rsidRDefault="00150F65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bookmarkStart w:id="6" w:name="sub_100408"/>
      <w:bookmarkEnd w:id="5"/>
      <w:proofErr w:type="gramStart"/>
      <w:r w:rsidRPr="00DA7DF3">
        <w:rPr>
          <w:sz w:val="28"/>
          <w:szCs w:val="28"/>
        </w:rPr>
        <w:t xml:space="preserve">е) запрет приобретения за счет полученных средств, предоставленных в целях возмещения затрат получателей субсидий,  иностранной валюты, за исключением операций, осуществляемых в соответствии с </w:t>
      </w:r>
      <w:hyperlink r:id="rId10" w:history="1">
        <w:r w:rsidRPr="00DA7DF3">
          <w:rPr>
            <w:sz w:val="28"/>
            <w:szCs w:val="28"/>
          </w:rPr>
          <w:t>валютным законодательством</w:t>
        </w:r>
      </w:hyperlink>
      <w:r w:rsidRPr="00DA7DF3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Порядком, регулирующим предоставление субсидий </w:t>
      </w:r>
      <w:r w:rsidR="004A1F0B" w:rsidRPr="00DA7DF3">
        <w:rPr>
          <w:color w:val="000000" w:themeColor="text1"/>
          <w:sz w:val="28"/>
          <w:szCs w:val="28"/>
        </w:rPr>
        <w:t>Предприятиям</w:t>
      </w:r>
      <w:r w:rsidRPr="00DA7DF3">
        <w:rPr>
          <w:color w:val="000000" w:themeColor="text1"/>
          <w:sz w:val="28"/>
          <w:szCs w:val="28"/>
        </w:rPr>
        <w:t>;</w:t>
      </w:r>
      <w:proofErr w:type="gramEnd"/>
    </w:p>
    <w:p w:rsidR="00150F65" w:rsidRPr="00DA7DF3" w:rsidRDefault="00150F65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bookmarkStart w:id="7" w:name="sub_100409"/>
      <w:bookmarkEnd w:id="6"/>
      <w:r w:rsidRPr="00DA7DF3">
        <w:rPr>
          <w:color w:val="000000" w:themeColor="text1"/>
          <w:sz w:val="28"/>
          <w:szCs w:val="28"/>
        </w:rPr>
        <w:t>ж) обязанность Администрации и уполномоченных органов муниципального финансового контроля проводить проверки соблюден</w:t>
      </w:r>
      <w:r w:rsidR="004A1F0B" w:rsidRPr="00DA7DF3">
        <w:rPr>
          <w:color w:val="000000" w:themeColor="text1"/>
          <w:sz w:val="28"/>
          <w:szCs w:val="28"/>
        </w:rPr>
        <w:t>ия П</w:t>
      </w:r>
      <w:r w:rsidRPr="00DA7DF3">
        <w:rPr>
          <w:color w:val="000000" w:themeColor="text1"/>
          <w:sz w:val="28"/>
          <w:szCs w:val="28"/>
        </w:rPr>
        <w:t>редприятием условий, целей и порядка предоставления субсидии;</w:t>
      </w:r>
    </w:p>
    <w:bookmarkEnd w:id="7"/>
    <w:p w:rsidR="00150F65" w:rsidRPr="00DA7DF3" w:rsidRDefault="00150F65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>з) ответственность сторон за нарушение условий соглашения.</w:t>
      </w:r>
    </w:p>
    <w:p w:rsidR="00027A93" w:rsidRPr="00DA7DF3" w:rsidRDefault="00267E85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-443865</wp:posOffset>
                </wp:positionV>
                <wp:extent cx="686435" cy="305435"/>
                <wp:effectExtent l="0" t="0" r="0" b="0"/>
                <wp:wrapNone/>
                <wp:docPr id="2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1D550D" w:rsidP="00BF78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213.3pt;margin-top:-34.95pt;width:54.05pt;height:24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KkgwIAABc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" stroked="f">
                <v:textbox>
                  <w:txbxContent>
                    <w:p w:rsidR="001D550D" w:rsidRPr="009726AA" w:rsidRDefault="001D550D" w:rsidP="00BF78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7A93" w:rsidRPr="00DA7DF3">
        <w:rPr>
          <w:sz w:val="28"/>
          <w:szCs w:val="28"/>
        </w:rPr>
        <w:t xml:space="preserve">3.8. Отдел ЖКХ, транспорта, связи и ТЭК Администрации в течение 3 рабочих дней со дня получения соответствующего заключения и окончательного расчета суммы субсидии от отдела экономического развития и инвестиций Администрации, готовит пакет документов о предоставлении субсидий и передает его в муниципальное казенное учреждение </w:t>
      </w:r>
      <w:r w:rsidR="00027A93" w:rsidRPr="00DA7DF3">
        <w:rPr>
          <w:color w:val="000000" w:themeColor="text1"/>
          <w:sz w:val="28"/>
          <w:szCs w:val="28"/>
        </w:rPr>
        <w:t>«Централизованная бухгалтерия ад</w:t>
      </w:r>
      <w:r w:rsidR="0094218B" w:rsidRPr="00DA7DF3">
        <w:rPr>
          <w:color w:val="000000" w:themeColor="text1"/>
          <w:sz w:val="28"/>
          <w:szCs w:val="28"/>
        </w:rPr>
        <w:t>министрации муниципального образования</w:t>
      </w:r>
      <w:r w:rsidR="00027A93" w:rsidRPr="00DA7DF3">
        <w:rPr>
          <w:color w:val="000000" w:themeColor="text1"/>
          <w:sz w:val="28"/>
          <w:szCs w:val="28"/>
        </w:rPr>
        <w:t xml:space="preserve"> Белоглинский район».</w:t>
      </w:r>
    </w:p>
    <w:p w:rsidR="00027A93" w:rsidRPr="00DA7DF3" w:rsidRDefault="00027A93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 xml:space="preserve">3.9. Муниципальное казенное учреждение </w:t>
      </w:r>
      <w:r w:rsidRPr="00DA7DF3">
        <w:rPr>
          <w:color w:val="000000" w:themeColor="text1"/>
          <w:sz w:val="28"/>
          <w:szCs w:val="28"/>
        </w:rPr>
        <w:t>«Централизованная бухгалте</w:t>
      </w:r>
      <w:r w:rsidR="0094218B" w:rsidRPr="00DA7DF3">
        <w:rPr>
          <w:color w:val="000000" w:themeColor="text1"/>
          <w:sz w:val="28"/>
          <w:szCs w:val="28"/>
        </w:rPr>
        <w:t>рия администрации муниципального образования</w:t>
      </w:r>
      <w:r w:rsidRPr="00DA7DF3">
        <w:rPr>
          <w:color w:val="000000" w:themeColor="text1"/>
          <w:sz w:val="28"/>
          <w:szCs w:val="28"/>
        </w:rPr>
        <w:t xml:space="preserve"> Белоглинский район» после получения пакета документов о п</w:t>
      </w:r>
      <w:r w:rsidR="00500334" w:rsidRPr="00DA7DF3">
        <w:rPr>
          <w:color w:val="000000" w:themeColor="text1"/>
          <w:sz w:val="28"/>
          <w:szCs w:val="28"/>
        </w:rPr>
        <w:t>редоставлении субсидий в течение</w:t>
      </w:r>
      <w:r w:rsidRPr="00DA7DF3">
        <w:rPr>
          <w:color w:val="000000" w:themeColor="text1"/>
          <w:sz w:val="28"/>
          <w:szCs w:val="28"/>
        </w:rPr>
        <w:t xml:space="preserve"> 10 </w:t>
      </w:r>
      <w:r w:rsidR="0094218B" w:rsidRPr="00DA7DF3">
        <w:rPr>
          <w:color w:val="000000" w:themeColor="text1"/>
          <w:sz w:val="28"/>
          <w:szCs w:val="28"/>
        </w:rPr>
        <w:t xml:space="preserve">рабочих </w:t>
      </w:r>
      <w:r w:rsidRPr="00DA7DF3">
        <w:rPr>
          <w:color w:val="000000" w:themeColor="text1"/>
          <w:sz w:val="28"/>
          <w:szCs w:val="28"/>
        </w:rPr>
        <w:t xml:space="preserve">дней перечисляет </w:t>
      </w:r>
      <w:r w:rsidRPr="00DA7DF3">
        <w:rPr>
          <w:sz w:val="28"/>
          <w:szCs w:val="28"/>
        </w:rPr>
        <w:t>субсидию на расчетный счет Предприятия, указанный в соглашении.</w:t>
      </w:r>
    </w:p>
    <w:p w:rsidR="00B073BA" w:rsidRPr="00DA7DF3" w:rsidRDefault="00150F65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>3.</w:t>
      </w:r>
      <w:r w:rsidR="00027A93" w:rsidRPr="00DA7DF3">
        <w:rPr>
          <w:color w:val="000000" w:themeColor="text1"/>
          <w:sz w:val="28"/>
          <w:szCs w:val="28"/>
        </w:rPr>
        <w:t>10</w:t>
      </w:r>
      <w:r w:rsidR="00B073BA" w:rsidRPr="00DA7DF3">
        <w:rPr>
          <w:color w:val="000000" w:themeColor="text1"/>
          <w:sz w:val="28"/>
          <w:szCs w:val="28"/>
        </w:rPr>
        <w:t xml:space="preserve">. </w:t>
      </w:r>
      <w:proofErr w:type="gramStart"/>
      <w:r w:rsidR="00B073BA" w:rsidRPr="00DA7DF3">
        <w:rPr>
          <w:color w:val="000000" w:themeColor="text1"/>
          <w:sz w:val="28"/>
          <w:szCs w:val="28"/>
        </w:rPr>
        <w:t xml:space="preserve">Размеры субсидий, предоставляемых </w:t>
      </w:r>
      <w:r w:rsidR="004A1F0B" w:rsidRPr="00DA7DF3">
        <w:rPr>
          <w:color w:val="000000" w:themeColor="text1"/>
          <w:sz w:val="28"/>
          <w:szCs w:val="28"/>
        </w:rPr>
        <w:t>П</w:t>
      </w:r>
      <w:r w:rsidR="00A637F4" w:rsidRPr="00DA7DF3">
        <w:rPr>
          <w:color w:val="000000" w:themeColor="text1"/>
          <w:sz w:val="28"/>
          <w:szCs w:val="28"/>
        </w:rPr>
        <w:t>редприятиям</w:t>
      </w:r>
      <w:r w:rsidR="00B073BA" w:rsidRPr="00DA7DF3">
        <w:rPr>
          <w:color w:val="000000" w:themeColor="text1"/>
          <w:sz w:val="28"/>
          <w:szCs w:val="28"/>
        </w:rPr>
        <w:t>, устанавливаются в объеме недополученных доходов (убытков), связанных с пре</w:t>
      </w:r>
      <w:r w:rsidR="00B073BA" w:rsidRPr="00DA7DF3">
        <w:rPr>
          <w:sz w:val="28"/>
          <w:szCs w:val="28"/>
        </w:rPr>
        <w:t xml:space="preserve">доставлением услуг по перевозкам населения на пригородных маршрутах регулярного сообщения муниципального образования </w:t>
      </w:r>
      <w:r w:rsidR="00E60B67" w:rsidRPr="00DA7DF3">
        <w:rPr>
          <w:sz w:val="28"/>
          <w:szCs w:val="28"/>
        </w:rPr>
        <w:t>Белоглински</w:t>
      </w:r>
      <w:r w:rsidR="00B073BA" w:rsidRPr="00DA7DF3">
        <w:rPr>
          <w:sz w:val="28"/>
          <w:szCs w:val="28"/>
        </w:rPr>
        <w:t>й район</w:t>
      </w:r>
      <w:r w:rsidR="00752C5A" w:rsidRPr="00DA7DF3">
        <w:rPr>
          <w:sz w:val="28"/>
          <w:szCs w:val="28"/>
        </w:rPr>
        <w:t xml:space="preserve">, в пределах средств,  предусмотренных в </w:t>
      </w:r>
      <w:r w:rsidR="00027A93" w:rsidRPr="00DA7DF3">
        <w:rPr>
          <w:sz w:val="28"/>
          <w:szCs w:val="28"/>
        </w:rPr>
        <w:t>местном бюджете</w:t>
      </w:r>
      <w:r w:rsidR="00752C5A" w:rsidRPr="00DA7DF3">
        <w:rPr>
          <w:sz w:val="28"/>
          <w:szCs w:val="28"/>
        </w:rPr>
        <w:t xml:space="preserve"> на соответствующий финансовый год и плановый период и лимитов бюджетных обязательств, утвержденных для главного распорядителя средств местного бюджета</w:t>
      </w:r>
      <w:r w:rsidR="00B073BA" w:rsidRPr="00DA7DF3">
        <w:rPr>
          <w:sz w:val="28"/>
          <w:szCs w:val="28"/>
        </w:rPr>
        <w:t>.</w:t>
      </w:r>
      <w:proofErr w:type="gramEnd"/>
    </w:p>
    <w:p w:rsidR="00B073BA" w:rsidRPr="00DA7DF3" w:rsidRDefault="009A3471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3.11</w:t>
      </w:r>
      <w:r w:rsidR="00B073BA" w:rsidRPr="00DA7DF3">
        <w:rPr>
          <w:sz w:val="28"/>
          <w:szCs w:val="28"/>
        </w:rPr>
        <w:t xml:space="preserve">. Осуществление кассового расхода с лицевого счета </w:t>
      </w:r>
      <w:r w:rsidR="004A1F0B" w:rsidRPr="00DA7DF3">
        <w:rPr>
          <w:sz w:val="28"/>
          <w:szCs w:val="28"/>
        </w:rPr>
        <w:t>Администрации</w:t>
      </w:r>
      <w:r w:rsidR="00B073BA" w:rsidRPr="00DA7DF3">
        <w:rPr>
          <w:sz w:val="28"/>
          <w:szCs w:val="28"/>
        </w:rPr>
        <w:t xml:space="preserve"> осуществляется финансовым </w:t>
      </w:r>
      <w:r w:rsidR="004A1F0B" w:rsidRPr="00DA7DF3">
        <w:rPr>
          <w:sz w:val="28"/>
          <w:szCs w:val="28"/>
        </w:rPr>
        <w:t>управлением Администрации</w:t>
      </w:r>
      <w:r w:rsidR="00B073BA" w:rsidRPr="00DA7DF3">
        <w:rPr>
          <w:sz w:val="28"/>
          <w:szCs w:val="28"/>
        </w:rPr>
        <w:t xml:space="preserve"> в установленном порядке.</w:t>
      </w:r>
    </w:p>
    <w:p w:rsidR="00B073BA" w:rsidRPr="00DA7DF3" w:rsidRDefault="009A3471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>3.12</w:t>
      </w:r>
      <w:r w:rsidR="00B073BA" w:rsidRPr="00DA7DF3">
        <w:rPr>
          <w:color w:val="000000" w:themeColor="text1"/>
          <w:sz w:val="28"/>
          <w:szCs w:val="28"/>
        </w:rPr>
        <w:t xml:space="preserve">. </w:t>
      </w:r>
      <w:r w:rsidR="004A1F0B" w:rsidRPr="00DA7DF3">
        <w:rPr>
          <w:color w:val="000000" w:themeColor="text1"/>
          <w:sz w:val="28"/>
          <w:szCs w:val="28"/>
        </w:rPr>
        <w:t>Предприятие</w:t>
      </w:r>
      <w:r w:rsidR="00CD7AE9" w:rsidRPr="00DA7DF3">
        <w:rPr>
          <w:color w:val="000000" w:themeColor="text1"/>
          <w:sz w:val="28"/>
          <w:szCs w:val="28"/>
        </w:rPr>
        <w:t xml:space="preserve"> - </w:t>
      </w:r>
      <w:r w:rsidR="00B073BA" w:rsidRPr="00DA7DF3">
        <w:rPr>
          <w:color w:val="000000" w:themeColor="text1"/>
          <w:sz w:val="28"/>
          <w:szCs w:val="28"/>
        </w:rPr>
        <w:t>в случае их предоставления в целях возмещения планируемых затра</w:t>
      </w:r>
      <w:r w:rsidR="00CD7AE9" w:rsidRPr="00DA7DF3">
        <w:rPr>
          <w:color w:val="000000" w:themeColor="text1"/>
          <w:sz w:val="28"/>
          <w:szCs w:val="28"/>
        </w:rPr>
        <w:t>т (недополученных доходов) несе</w:t>
      </w:r>
      <w:r w:rsidR="00B073BA" w:rsidRPr="00DA7DF3">
        <w:rPr>
          <w:color w:val="000000" w:themeColor="text1"/>
          <w:sz w:val="28"/>
          <w:szCs w:val="28"/>
        </w:rPr>
        <w:t>т ответственность за целевое использование предоставленных субсидий в соответствии с бюджетным законодательством</w:t>
      </w:r>
      <w:r w:rsidR="00CD7AE9" w:rsidRPr="00DA7DF3">
        <w:rPr>
          <w:color w:val="000000" w:themeColor="text1"/>
          <w:sz w:val="28"/>
          <w:szCs w:val="28"/>
        </w:rPr>
        <w:t xml:space="preserve"> РФ</w:t>
      </w:r>
      <w:r w:rsidR="00B073BA" w:rsidRPr="00DA7DF3">
        <w:rPr>
          <w:color w:val="000000" w:themeColor="text1"/>
          <w:sz w:val="28"/>
          <w:szCs w:val="28"/>
        </w:rPr>
        <w:t>.</w:t>
      </w:r>
    </w:p>
    <w:p w:rsidR="00CD7AE9" w:rsidRPr="00DA7DF3" w:rsidRDefault="00CD7AE9" w:rsidP="002F6AC0">
      <w:pPr>
        <w:pStyle w:val="af7"/>
        <w:suppressAutoHyphens/>
        <w:ind w:firstLine="709"/>
        <w:jc w:val="both"/>
        <w:rPr>
          <w:sz w:val="28"/>
          <w:szCs w:val="28"/>
        </w:rPr>
      </w:pPr>
    </w:p>
    <w:p w:rsidR="00CD7AE9" w:rsidRPr="00DA7DF3" w:rsidRDefault="002A6D13" w:rsidP="009726AA">
      <w:pPr>
        <w:pStyle w:val="af7"/>
        <w:suppressAutoHyphens/>
        <w:jc w:val="center"/>
        <w:rPr>
          <w:sz w:val="28"/>
          <w:szCs w:val="28"/>
        </w:rPr>
      </w:pPr>
      <w:r w:rsidRPr="00DA7DF3">
        <w:rPr>
          <w:sz w:val="28"/>
          <w:szCs w:val="28"/>
        </w:rPr>
        <w:t xml:space="preserve">4. </w:t>
      </w:r>
      <w:r w:rsidR="00CD7AE9" w:rsidRPr="00DA7DF3">
        <w:rPr>
          <w:sz w:val="28"/>
          <w:szCs w:val="28"/>
        </w:rPr>
        <w:t>Отчётность получателя субсидии</w:t>
      </w:r>
    </w:p>
    <w:p w:rsidR="002F6AC0" w:rsidRPr="00DA7DF3" w:rsidRDefault="002F6AC0" w:rsidP="009726AA">
      <w:pPr>
        <w:pStyle w:val="af7"/>
        <w:suppressAutoHyphens/>
        <w:jc w:val="center"/>
        <w:rPr>
          <w:sz w:val="28"/>
          <w:szCs w:val="28"/>
        </w:rPr>
      </w:pPr>
    </w:p>
    <w:p w:rsidR="00CD7AE9" w:rsidRPr="00DA7DF3" w:rsidRDefault="00CD7AE9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bookmarkStart w:id="8" w:name="sub_1007"/>
      <w:r w:rsidRPr="00DA7DF3">
        <w:rPr>
          <w:color w:val="000000" w:themeColor="text1"/>
          <w:sz w:val="28"/>
          <w:szCs w:val="28"/>
        </w:rPr>
        <w:t>4.1. </w:t>
      </w:r>
      <w:r w:rsidR="004A1F0B" w:rsidRPr="00DA7DF3">
        <w:rPr>
          <w:color w:val="000000" w:themeColor="text1"/>
          <w:sz w:val="28"/>
          <w:szCs w:val="28"/>
        </w:rPr>
        <w:t>Предприятие</w:t>
      </w:r>
      <w:r w:rsidRPr="00DA7DF3">
        <w:rPr>
          <w:color w:val="000000" w:themeColor="text1"/>
          <w:sz w:val="28"/>
          <w:szCs w:val="28"/>
        </w:rPr>
        <w:t xml:space="preserve"> обязан</w:t>
      </w:r>
      <w:r w:rsidR="004A1F0B" w:rsidRPr="00DA7DF3">
        <w:rPr>
          <w:color w:val="000000" w:themeColor="text1"/>
          <w:sz w:val="28"/>
          <w:szCs w:val="28"/>
        </w:rPr>
        <w:t>о</w:t>
      </w:r>
      <w:r w:rsidRPr="00DA7DF3">
        <w:rPr>
          <w:color w:val="000000" w:themeColor="text1"/>
          <w:sz w:val="28"/>
          <w:szCs w:val="28"/>
        </w:rPr>
        <w:t xml:space="preserve"> обеспечить целевое и эффективное использование предоставленной субсидии</w:t>
      </w:r>
      <w:r w:rsidR="00161E20" w:rsidRPr="00DA7DF3">
        <w:rPr>
          <w:color w:val="000000" w:themeColor="text1"/>
          <w:sz w:val="28"/>
          <w:szCs w:val="28"/>
        </w:rPr>
        <w:t>.</w:t>
      </w:r>
    </w:p>
    <w:p w:rsidR="00CD7AE9" w:rsidRPr="00DA7DF3" w:rsidRDefault="00CD7AE9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 xml:space="preserve">4.2. </w:t>
      </w:r>
      <w:proofErr w:type="gramStart"/>
      <w:r w:rsidR="004A1F0B" w:rsidRPr="00DA7DF3">
        <w:rPr>
          <w:color w:val="000000" w:themeColor="text1"/>
          <w:sz w:val="28"/>
          <w:szCs w:val="28"/>
        </w:rPr>
        <w:t>Предприятие</w:t>
      </w:r>
      <w:r w:rsidR="00465C11" w:rsidRPr="00DA7DF3">
        <w:rPr>
          <w:color w:val="000000" w:themeColor="text1"/>
          <w:sz w:val="28"/>
          <w:szCs w:val="28"/>
        </w:rPr>
        <w:t xml:space="preserve"> </w:t>
      </w:r>
      <w:r w:rsidR="00465C11" w:rsidRPr="00DA7DF3">
        <w:rPr>
          <w:sz w:val="28"/>
          <w:szCs w:val="28"/>
        </w:rPr>
        <w:t>ежемесячно</w:t>
      </w:r>
      <w:r w:rsidRPr="00DA7DF3">
        <w:rPr>
          <w:sz w:val="28"/>
          <w:szCs w:val="28"/>
        </w:rPr>
        <w:t>, до 15-го числа месяца, следующего за от</w:t>
      </w:r>
      <w:r w:rsidR="005A6104" w:rsidRPr="00DA7DF3">
        <w:rPr>
          <w:sz w:val="28"/>
          <w:szCs w:val="28"/>
        </w:rPr>
        <w:t>четным кварталом,</w:t>
      </w:r>
      <w:r w:rsidR="005A6104" w:rsidRPr="00DA7DF3">
        <w:rPr>
          <w:color w:val="FF0000"/>
          <w:sz w:val="28"/>
          <w:szCs w:val="28"/>
        </w:rPr>
        <w:t xml:space="preserve"> </w:t>
      </w:r>
      <w:r w:rsidR="005A6104" w:rsidRPr="00DA7DF3">
        <w:rPr>
          <w:color w:val="000000" w:themeColor="text1"/>
          <w:sz w:val="28"/>
          <w:szCs w:val="28"/>
        </w:rPr>
        <w:t>представляют</w:t>
      </w:r>
      <w:r w:rsidR="00465C11" w:rsidRPr="00DA7DF3">
        <w:rPr>
          <w:color w:val="000000" w:themeColor="text1"/>
          <w:sz w:val="28"/>
          <w:szCs w:val="28"/>
        </w:rPr>
        <w:t xml:space="preserve"> </w:t>
      </w:r>
      <w:r w:rsidR="005A6104" w:rsidRPr="00DA7DF3">
        <w:rPr>
          <w:color w:val="000000" w:themeColor="text1"/>
          <w:sz w:val="28"/>
          <w:szCs w:val="28"/>
        </w:rPr>
        <w:t>главному распорядителю средств местного бюджета, предоставившему субсидию, и в орган муниципального финансового контроля Администрации</w:t>
      </w:r>
      <w:r w:rsidR="00465C11" w:rsidRPr="00DA7DF3">
        <w:rPr>
          <w:color w:val="000000" w:themeColor="text1"/>
          <w:sz w:val="28"/>
          <w:szCs w:val="28"/>
        </w:rPr>
        <w:t xml:space="preserve"> </w:t>
      </w:r>
      <w:r w:rsidRPr="00DA7DF3">
        <w:rPr>
          <w:color w:val="000000" w:themeColor="text1"/>
          <w:sz w:val="28"/>
          <w:szCs w:val="28"/>
        </w:rPr>
        <w:t xml:space="preserve">отчет о расходах, источником финансового обеспечения которых являются субсидии, по установленной </w:t>
      </w:r>
      <w:hyperlink r:id="rId11" w:history="1">
        <w:r w:rsidRPr="00DA7DF3">
          <w:rPr>
            <w:rStyle w:val="af1"/>
            <w:color w:val="000000" w:themeColor="text1"/>
            <w:sz w:val="28"/>
            <w:szCs w:val="28"/>
          </w:rPr>
          <w:t>форме</w:t>
        </w:r>
      </w:hyperlink>
      <w:r w:rsidR="00161E20" w:rsidRPr="00DA7DF3">
        <w:rPr>
          <w:color w:val="000000" w:themeColor="text1"/>
          <w:sz w:val="28"/>
          <w:szCs w:val="28"/>
        </w:rPr>
        <w:t xml:space="preserve"> (приложение № 4</w:t>
      </w:r>
      <w:r w:rsidR="007A5B35" w:rsidRPr="00DA7DF3">
        <w:rPr>
          <w:color w:val="000000" w:themeColor="text1"/>
          <w:sz w:val="28"/>
          <w:szCs w:val="28"/>
        </w:rPr>
        <w:t xml:space="preserve">) с приложением </w:t>
      </w:r>
      <w:r w:rsidR="00334212" w:rsidRPr="00DA7DF3">
        <w:rPr>
          <w:color w:val="000000" w:themeColor="text1"/>
          <w:sz w:val="28"/>
          <w:szCs w:val="28"/>
        </w:rPr>
        <w:t>копий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</w:t>
      </w:r>
      <w:r w:rsidR="00E42B11" w:rsidRPr="00DA7DF3">
        <w:rPr>
          <w:color w:val="000000" w:themeColor="text1"/>
          <w:sz w:val="28"/>
          <w:szCs w:val="28"/>
        </w:rPr>
        <w:t>овного</w:t>
      </w:r>
      <w:proofErr w:type="gramEnd"/>
      <w:r w:rsidR="00E42B11" w:rsidRPr="00DA7DF3">
        <w:rPr>
          <w:color w:val="000000" w:themeColor="text1"/>
          <w:sz w:val="28"/>
          <w:szCs w:val="28"/>
        </w:rPr>
        <w:t xml:space="preserve"> </w:t>
      </w:r>
      <w:r w:rsidR="00334212" w:rsidRPr="00DA7DF3">
        <w:rPr>
          <w:color w:val="000000" w:themeColor="text1"/>
          <w:sz w:val="28"/>
          <w:szCs w:val="28"/>
        </w:rPr>
        <w:t>и привлеченного персонала, копий платежных поручений, реестров платежных поруч</w:t>
      </w:r>
      <w:r w:rsidR="00465C11" w:rsidRPr="00DA7DF3">
        <w:rPr>
          <w:color w:val="000000" w:themeColor="text1"/>
          <w:sz w:val="28"/>
          <w:szCs w:val="28"/>
        </w:rPr>
        <w:t xml:space="preserve">ений), </w:t>
      </w:r>
      <w:r w:rsidR="00E42B11" w:rsidRPr="00DA7DF3">
        <w:rPr>
          <w:color w:val="000000" w:themeColor="text1"/>
          <w:sz w:val="28"/>
          <w:szCs w:val="28"/>
        </w:rPr>
        <w:t>заверенные руководителем</w:t>
      </w:r>
      <w:r w:rsidR="00465C11" w:rsidRPr="00DA7DF3">
        <w:rPr>
          <w:color w:val="000000" w:themeColor="text1"/>
          <w:sz w:val="28"/>
          <w:szCs w:val="28"/>
        </w:rPr>
        <w:t xml:space="preserve"> </w:t>
      </w:r>
      <w:r w:rsidR="00334212" w:rsidRPr="00DA7DF3">
        <w:rPr>
          <w:color w:val="000000" w:themeColor="text1"/>
          <w:sz w:val="28"/>
          <w:szCs w:val="28"/>
        </w:rPr>
        <w:t>предприятия.</w:t>
      </w:r>
    </w:p>
    <w:p w:rsidR="00091900" w:rsidRDefault="00091900" w:rsidP="002F6AC0">
      <w:pPr>
        <w:pStyle w:val="af7"/>
        <w:suppressAutoHyphens/>
        <w:ind w:firstLine="709"/>
        <w:jc w:val="both"/>
        <w:rPr>
          <w:sz w:val="28"/>
          <w:szCs w:val="28"/>
        </w:rPr>
      </w:pPr>
    </w:p>
    <w:p w:rsidR="00091900" w:rsidRDefault="00091900" w:rsidP="002F6AC0">
      <w:pPr>
        <w:pStyle w:val="af7"/>
        <w:suppressAutoHyphens/>
        <w:ind w:firstLine="709"/>
        <w:jc w:val="both"/>
        <w:rPr>
          <w:sz w:val="28"/>
          <w:szCs w:val="28"/>
        </w:rPr>
      </w:pPr>
    </w:p>
    <w:p w:rsidR="00091900" w:rsidRPr="00091900" w:rsidRDefault="00091900" w:rsidP="00091900">
      <w:pPr>
        <w:pStyle w:val="af7"/>
        <w:suppressAutoHyphens/>
        <w:ind w:firstLine="709"/>
        <w:rPr>
          <w:color w:val="000000" w:themeColor="text1"/>
          <w:sz w:val="28"/>
          <w:szCs w:val="28"/>
        </w:rPr>
      </w:pPr>
    </w:p>
    <w:p w:rsidR="00CD7AE9" w:rsidRPr="00DA7DF3" w:rsidRDefault="00267E85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-429895</wp:posOffset>
                </wp:positionV>
                <wp:extent cx="686435" cy="305435"/>
                <wp:effectExtent l="0" t="0" r="0" b="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1D550D" w:rsidP="00091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1.2pt;margin-top:-33.85pt;width:54.05pt;height:24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57hAIAABc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" stroked="f">
                <v:textbox>
                  <w:txbxContent>
                    <w:p w:rsidR="001D550D" w:rsidRPr="009726AA" w:rsidRDefault="001D550D" w:rsidP="00091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D7AE9" w:rsidRPr="00DA7DF3">
        <w:rPr>
          <w:sz w:val="28"/>
          <w:szCs w:val="28"/>
        </w:rPr>
        <w:t xml:space="preserve">4.3. </w:t>
      </w:r>
      <w:hyperlink w:anchor="sub_3000" w:history="1">
        <w:r w:rsidR="00CD7AE9" w:rsidRPr="00DA7DF3">
          <w:rPr>
            <w:rStyle w:val="af1"/>
            <w:color w:val="auto"/>
            <w:sz w:val="28"/>
            <w:szCs w:val="28"/>
          </w:rPr>
          <w:t>Отчет</w:t>
        </w:r>
      </w:hyperlink>
      <w:r w:rsidR="00CD7AE9" w:rsidRPr="00DA7DF3">
        <w:rPr>
          <w:sz w:val="28"/>
          <w:szCs w:val="28"/>
        </w:rPr>
        <w:t xml:space="preserve"> составляется в рублях с дв</w:t>
      </w:r>
      <w:r w:rsidR="00161E20" w:rsidRPr="00DA7DF3">
        <w:rPr>
          <w:sz w:val="28"/>
          <w:szCs w:val="28"/>
        </w:rPr>
        <w:t xml:space="preserve">умя десятичными знаками после </w:t>
      </w:r>
      <w:r w:rsidR="00CD7AE9" w:rsidRPr="00DA7DF3">
        <w:rPr>
          <w:sz w:val="28"/>
          <w:szCs w:val="28"/>
        </w:rPr>
        <w:t xml:space="preserve">запятой в трех экземплярах с использованием </w:t>
      </w:r>
      <w:r w:rsidR="00CD7AE9" w:rsidRPr="00DA7DF3">
        <w:rPr>
          <w:color w:val="000000" w:themeColor="text1"/>
          <w:sz w:val="28"/>
          <w:szCs w:val="28"/>
        </w:rPr>
        <w:t>технических средств (пишущей машинки, компьютера).</w:t>
      </w:r>
    </w:p>
    <w:p w:rsidR="00CD7AE9" w:rsidRPr="00DA7DF3" w:rsidRDefault="00CD7AE9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 xml:space="preserve">4.4. </w:t>
      </w:r>
      <w:hyperlink w:anchor="sub_3000" w:history="1">
        <w:r w:rsidRPr="00DA7DF3">
          <w:rPr>
            <w:rStyle w:val="af1"/>
            <w:color w:val="000000" w:themeColor="text1"/>
            <w:sz w:val="28"/>
            <w:szCs w:val="28"/>
          </w:rPr>
          <w:t>Отчет</w:t>
        </w:r>
      </w:hyperlink>
      <w:r w:rsidRPr="00DA7DF3">
        <w:rPr>
          <w:color w:val="000000" w:themeColor="text1"/>
          <w:sz w:val="28"/>
          <w:szCs w:val="28"/>
        </w:rPr>
        <w:t xml:space="preserve"> должен быть подписан руководителем </w:t>
      </w:r>
      <w:r w:rsidR="004A1F0B" w:rsidRPr="00DA7DF3">
        <w:rPr>
          <w:color w:val="000000" w:themeColor="text1"/>
          <w:sz w:val="28"/>
          <w:szCs w:val="28"/>
        </w:rPr>
        <w:t>Предприятия</w:t>
      </w:r>
      <w:r w:rsidRPr="00DA7DF3">
        <w:rPr>
          <w:color w:val="000000" w:themeColor="text1"/>
          <w:sz w:val="28"/>
          <w:szCs w:val="28"/>
        </w:rPr>
        <w:t xml:space="preserve">, главным бухгалтером или лицами, их замещающими, и заверен печатью </w:t>
      </w:r>
      <w:r w:rsidR="004A1F0B" w:rsidRPr="00DA7DF3">
        <w:rPr>
          <w:color w:val="000000" w:themeColor="text1"/>
          <w:sz w:val="28"/>
          <w:szCs w:val="28"/>
        </w:rPr>
        <w:t>Предприятия</w:t>
      </w:r>
      <w:r w:rsidRPr="00DA7DF3">
        <w:rPr>
          <w:sz w:val="28"/>
          <w:szCs w:val="28"/>
        </w:rPr>
        <w:t>.</w:t>
      </w:r>
    </w:p>
    <w:p w:rsidR="00CD7AE9" w:rsidRPr="00DA7DF3" w:rsidRDefault="00CD7AE9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sz w:val="28"/>
          <w:szCs w:val="28"/>
        </w:rPr>
        <w:t xml:space="preserve">4.5. Отчёт, требующий доработки по причине неполного отражения необходимой информации или </w:t>
      </w:r>
      <w:proofErr w:type="gramStart"/>
      <w:r w:rsidRPr="00DA7DF3">
        <w:rPr>
          <w:sz w:val="28"/>
          <w:szCs w:val="28"/>
        </w:rPr>
        <w:t>оформленная</w:t>
      </w:r>
      <w:proofErr w:type="gramEnd"/>
      <w:r w:rsidRPr="00DA7DF3">
        <w:rPr>
          <w:sz w:val="28"/>
          <w:szCs w:val="28"/>
        </w:rPr>
        <w:t xml:space="preserve"> ненадлежащим образом, возвращается </w:t>
      </w:r>
      <w:r w:rsidR="004A1F0B" w:rsidRPr="00DA7DF3">
        <w:rPr>
          <w:sz w:val="28"/>
          <w:szCs w:val="28"/>
        </w:rPr>
        <w:t>Предприятию</w:t>
      </w:r>
      <w:r w:rsidRPr="00DA7DF3">
        <w:rPr>
          <w:sz w:val="28"/>
          <w:szCs w:val="28"/>
        </w:rPr>
        <w:t xml:space="preserve"> с указанием имеющихся замечаний. Срок устранения замечаний не должен превышать 5 рабочих </w:t>
      </w:r>
      <w:r w:rsidRPr="00DA7DF3">
        <w:rPr>
          <w:color w:val="000000" w:themeColor="text1"/>
          <w:sz w:val="28"/>
          <w:szCs w:val="28"/>
        </w:rPr>
        <w:t xml:space="preserve">дней, по истечении которых </w:t>
      </w:r>
      <w:r w:rsidR="004A1F0B" w:rsidRPr="00DA7DF3">
        <w:rPr>
          <w:color w:val="000000" w:themeColor="text1"/>
          <w:sz w:val="28"/>
          <w:szCs w:val="28"/>
        </w:rPr>
        <w:t>Предприятие</w:t>
      </w:r>
      <w:r w:rsidRPr="00DA7DF3">
        <w:rPr>
          <w:color w:val="000000" w:themeColor="text1"/>
          <w:sz w:val="28"/>
          <w:szCs w:val="28"/>
        </w:rPr>
        <w:t xml:space="preserve"> обязан</w:t>
      </w:r>
      <w:r w:rsidR="004A1F0B" w:rsidRPr="00DA7DF3">
        <w:rPr>
          <w:color w:val="000000" w:themeColor="text1"/>
          <w:sz w:val="28"/>
          <w:szCs w:val="28"/>
        </w:rPr>
        <w:t>о</w:t>
      </w:r>
      <w:r w:rsidRPr="00DA7DF3">
        <w:rPr>
          <w:color w:val="000000" w:themeColor="text1"/>
          <w:sz w:val="28"/>
          <w:szCs w:val="28"/>
        </w:rPr>
        <w:t xml:space="preserve"> вернуть Отчёт с внесёнными изменениями.</w:t>
      </w:r>
    </w:p>
    <w:p w:rsidR="00CD7AE9" w:rsidRPr="00DA7DF3" w:rsidRDefault="00CD7AE9" w:rsidP="002F6AC0">
      <w:pPr>
        <w:pStyle w:val="af7"/>
        <w:suppressAutoHyphens/>
        <w:ind w:firstLine="709"/>
        <w:jc w:val="both"/>
        <w:rPr>
          <w:color w:val="000000" w:themeColor="text1"/>
          <w:sz w:val="28"/>
          <w:szCs w:val="28"/>
        </w:rPr>
      </w:pPr>
      <w:bookmarkStart w:id="9" w:name="sub_2004"/>
      <w:r w:rsidRPr="00DA7DF3">
        <w:rPr>
          <w:color w:val="000000" w:themeColor="text1"/>
          <w:sz w:val="28"/>
          <w:szCs w:val="28"/>
        </w:rPr>
        <w:t xml:space="preserve">4.6. </w:t>
      </w:r>
      <w:r w:rsidR="00990C94" w:rsidRPr="00DA7DF3">
        <w:rPr>
          <w:color w:val="000000" w:themeColor="text1"/>
          <w:sz w:val="28"/>
          <w:szCs w:val="28"/>
        </w:rPr>
        <w:t>Предприятие осуществляе</w:t>
      </w:r>
      <w:r w:rsidRPr="00DA7DF3">
        <w:rPr>
          <w:color w:val="000000" w:themeColor="text1"/>
          <w:sz w:val="28"/>
          <w:szCs w:val="28"/>
        </w:rPr>
        <w:t>т учет и хранение документов, подтверждающих использование субсидии.</w:t>
      </w:r>
    </w:p>
    <w:p w:rsidR="00CD7AE9" w:rsidRPr="00DA7DF3" w:rsidRDefault="00CD7AE9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 xml:space="preserve">4.7. </w:t>
      </w:r>
      <w:r w:rsidR="00990C94" w:rsidRPr="00DA7DF3">
        <w:rPr>
          <w:color w:val="000000" w:themeColor="text1"/>
          <w:sz w:val="28"/>
          <w:szCs w:val="28"/>
        </w:rPr>
        <w:t>Предприятие</w:t>
      </w:r>
      <w:r w:rsidRPr="00DA7DF3">
        <w:rPr>
          <w:color w:val="000000" w:themeColor="text1"/>
          <w:sz w:val="28"/>
          <w:szCs w:val="28"/>
        </w:rPr>
        <w:t xml:space="preserve"> несет ответственность за достоверность представленных им док</w:t>
      </w:r>
      <w:r w:rsidR="00BC0C89" w:rsidRPr="00DA7DF3">
        <w:rPr>
          <w:color w:val="000000" w:themeColor="text1"/>
          <w:sz w:val="28"/>
          <w:szCs w:val="28"/>
        </w:rPr>
        <w:t>ументов и использование субсидии</w:t>
      </w:r>
      <w:r w:rsidRPr="00DA7DF3">
        <w:rPr>
          <w:color w:val="000000" w:themeColor="text1"/>
          <w:sz w:val="28"/>
          <w:szCs w:val="28"/>
        </w:rPr>
        <w:t xml:space="preserve"> по</w:t>
      </w:r>
      <w:r w:rsidRPr="00DA7DF3">
        <w:rPr>
          <w:sz w:val="28"/>
          <w:szCs w:val="28"/>
        </w:rPr>
        <w:t xml:space="preserve"> целевому назначению.</w:t>
      </w:r>
    </w:p>
    <w:bookmarkEnd w:id="8"/>
    <w:bookmarkEnd w:id="9"/>
    <w:p w:rsidR="00CD7AE9" w:rsidRPr="00DA7DF3" w:rsidRDefault="00CD7AE9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4.8. В случае представления недостоверных д</w:t>
      </w:r>
      <w:r w:rsidR="00BC0C89" w:rsidRPr="00DA7DF3">
        <w:rPr>
          <w:sz w:val="28"/>
          <w:szCs w:val="28"/>
        </w:rPr>
        <w:t>окументов для получения субсидии</w:t>
      </w:r>
      <w:r w:rsidRPr="00DA7DF3">
        <w:rPr>
          <w:sz w:val="28"/>
          <w:szCs w:val="28"/>
        </w:rPr>
        <w:t xml:space="preserve">, нецелевого использования средств субсидий, введения процедуры банкротства, реорганизации </w:t>
      </w:r>
      <w:r w:rsidR="00990C94" w:rsidRPr="00DA7DF3">
        <w:rPr>
          <w:sz w:val="28"/>
          <w:szCs w:val="28"/>
        </w:rPr>
        <w:t>Предприяти</w:t>
      </w:r>
      <w:r w:rsidRPr="00DA7DF3">
        <w:rPr>
          <w:sz w:val="28"/>
          <w:szCs w:val="28"/>
        </w:rPr>
        <w:t>я Администрация прекращает предоставление субсидий.</w:t>
      </w:r>
    </w:p>
    <w:p w:rsidR="00F42217" w:rsidRPr="00DA7DF3" w:rsidRDefault="00F42217" w:rsidP="009726AA">
      <w:pPr>
        <w:pStyle w:val="af7"/>
        <w:suppressAutoHyphens/>
        <w:jc w:val="both"/>
      </w:pPr>
    </w:p>
    <w:p w:rsidR="00B073BA" w:rsidRPr="00DA7DF3" w:rsidRDefault="00CD7AE9" w:rsidP="009726AA">
      <w:pPr>
        <w:pStyle w:val="af7"/>
        <w:suppressAutoHyphens/>
        <w:jc w:val="center"/>
        <w:rPr>
          <w:sz w:val="28"/>
          <w:szCs w:val="28"/>
        </w:rPr>
      </w:pPr>
      <w:r w:rsidRPr="00DA7DF3">
        <w:rPr>
          <w:sz w:val="28"/>
          <w:szCs w:val="28"/>
        </w:rPr>
        <w:t>5.</w:t>
      </w:r>
      <w:r w:rsidR="00B073BA" w:rsidRPr="00DA7DF3">
        <w:rPr>
          <w:sz w:val="28"/>
          <w:szCs w:val="28"/>
        </w:rPr>
        <w:t xml:space="preserve"> Порядок возврата субсидий</w:t>
      </w:r>
    </w:p>
    <w:p w:rsidR="002F6AC0" w:rsidRPr="00DA7DF3" w:rsidRDefault="002F6AC0" w:rsidP="009726AA">
      <w:pPr>
        <w:pStyle w:val="af7"/>
        <w:suppressAutoHyphens/>
        <w:jc w:val="center"/>
        <w:rPr>
          <w:sz w:val="28"/>
          <w:szCs w:val="28"/>
        </w:rPr>
      </w:pPr>
    </w:p>
    <w:p w:rsidR="00CD7AE9" w:rsidRPr="00DA7DF3" w:rsidRDefault="00CD7AE9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5</w:t>
      </w:r>
      <w:r w:rsidR="00B073BA" w:rsidRPr="00DA7DF3">
        <w:rPr>
          <w:sz w:val="28"/>
          <w:szCs w:val="28"/>
        </w:rPr>
        <w:t xml:space="preserve">.1. </w:t>
      </w:r>
      <w:r w:rsidRPr="00DA7DF3">
        <w:rPr>
          <w:sz w:val="28"/>
          <w:szCs w:val="28"/>
        </w:rPr>
        <w:t>Средства субсидий, полученные по недостоверным документам, использованные не по целевому назначению, подлежат возврату в местный бюд</w:t>
      </w:r>
      <w:r w:rsidR="00525DAE" w:rsidRPr="00DA7DF3">
        <w:rPr>
          <w:sz w:val="28"/>
          <w:szCs w:val="28"/>
        </w:rPr>
        <w:t>жет</w:t>
      </w:r>
      <w:r w:rsidRPr="00DA7DF3">
        <w:rPr>
          <w:sz w:val="28"/>
          <w:szCs w:val="28"/>
        </w:rPr>
        <w:t xml:space="preserve"> в течение 30 календарных дней со дня выявления нарушения.</w:t>
      </w:r>
    </w:p>
    <w:p w:rsidR="00525DAE" w:rsidRPr="00DA7DF3" w:rsidRDefault="008D53B4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 xml:space="preserve">5.2. </w:t>
      </w:r>
      <w:r w:rsidR="00525DAE" w:rsidRPr="00DA7DF3">
        <w:rPr>
          <w:sz w:val="28"/>
          <w:szCs w:val="28"/>
        </w:rPr>
        <w:t>В случае не</w:t>
      </w:r>
      <w:r w:rsidR="00D156B8">
        <w:rPr>
          <w:sz w:val="28"/>
          <w:szCs w:val="28"/>
        </w:rPr>
        <w:t xml:space="preserve"> </w:t>
      </w:r>
      <w:r w:rsidR="00525DAE" w:rsidRPr="00DA7DF3">
        <w:rPr>
          <w:sz w:val="28"/>
          <w:szCs w:val="28"/>
        </w:rPr>
        <w:t xml:space="preserve">возврата субсидии в указанные сроки субсидия взыскивается с </w:t>
      </w:r>
      <w:r w:rsidR="00990C94" w:rsidRPr="00DA7DF3">
        <w:rPr>
          <w:sz w:val="28"/>
          <w:szCs w:val="28"/>
        </w:rPr>
        <w:t>Предприятия</w:t>
      </w:r>
      <w:r w:rsidR="00525DAE" w:rsidRPr="00DA7DF3">
        <w:rPr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F42217" w:rsidRPr="00DA7DF3" w:rsidRDefault="008D53B4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5.3</w:t>
      </w:r>
      <w:r w:rsidR="00525DAE" w:rsidRPr="00DA7DF3">
        <w:rPr>
          <w:sz w:val="28"/>
          <w:szCs w:val="28"/>
        </w:rPr>
        <w:t>. Н</w:t>
      </w:r>
      <w:r w:rsidR="00B073BA" w:rsidRPr="00DA7DF3">
        <w:rPr>
          <w:sz w:val="28"/>
          <w:szCs w:val="28"/>
        </w:rPr>
        <w:t xml:space="preserve">еиспользованные суммы субсидий </w:t>
      </w:r>
      <w:r w:rsidR="00525DAE" w:rsidRPr="00DA7DF3">
        <w:rPr>
          <w:sz w:val="28"/>
          <w:szCs w:val="28"/>
        </w:rPr>
        <w:t xml:space="preserve">в отчетном финансовом году  </w:t>
      </w:r>
      <w:r w:rsidR="00B073BA" w:rsidRPr="00DA7DF3">
        <w:rPr>
          <w:sz w:val="28"/>
          <w:szCs w:val="28"/>
        </w:rPr>
        <w:t xml:space="preserve">подлежат возврату на лицевой счет </w:t>
      </w:r>
      <w:r w:rsidR="00990C94" w:rsidRPr="00DA7DF3">
        <w:rPr>
          <w:sz w:val="28"/>
          <w:szCs w:val="28"/>
        </w:rPr>
        <w:t>Администрации</w:t>
      </w:r>
      <w:r w:rsidR="00B073BA" w:rsidRPr="00DA7DF3">
        <w:rPr>
          <w:sz w:val="28"/>
          <w:szCs w:val="28"/>
        </w:rPr>
        <w:t xml:space="preserve"> до 20 декабря текущего финансового года.</w:t>
      </w:r>
    </w:p>
    <w:p w:rsidR="00B073BA" w:rsidRPr="00DA7DF3" w:rsidRDefault="00CE0572" w:rsidP="002F6AC0">
      <w:pPr>
        <w:pStyle w:val="af7"/>
        <w:suppressAutoHyphens/>
        <w:ind w:firstLine="709"/>
        <w:jc w:val="both"/>
        <w:rPr>
          <w:sz w:val="28"/>
          <w:szCs w:val="28"/>
        </w:rPr>
      </w:pPr>
      <w:bookmarkStart w:id="10" w:name="sub_1043"/>
      <w:r w:rsidRPr="00DA7DF3">
        <w:rPr>
          <w:sz w:val="28"/>
          <w:szCs w:val="28"/>
        </w:rPr>
        <w:t>5.4</w:t>
      </w:r>
      <w:r w:rsidR="008D53B4" w:rsidRPr="00DA7DF3">
        <w:rPr>
          <w:sz w:val="28"/>
          <w:szCs w:val="28"/>
        </w:rPr>
        <w:t>.</w:t>
      </w:r>
      <w:r w:rsidR="00152E5E" w:rsidRPr="00DA7DF3">
        <w:rPr>
          <w:sz w:val="28"/>
          <w:szCs w:val="28"/>
        </w:rPr>
        <w:t>Главный</w:t>
      </w:r>
      <w:r w:rsidR="008D53B4" w:rsidRPr="00DA7DF3">
        <w:rPr>
          <w:sz w:val="28"/>
          <w:szCs w:val="28"/>
        </w:rPr>
        <w:t xml:space="preserve"> распорядитель средств</w:t>
      </w:r>
      <w:r w:rsidR="00BC0C89" w:rsidRPr="00DA7DF3">
        <w:rPr>
          <w:sz w:val="28"/>
          <w:szCs w:val="28"/>
        </w:rPr>
        <w:t xml:space="preserve"> местного бюджета</w:t>
      </w:r>
      <w:r w:rsidR="008D53B4" w:rsidRPr="00DA7DF3">
        <w:rPr>
          <w:sz w:val="28"/>
          <w:szCs w:val="28"/>
        </w:rPr>
        <w:t xml:space="preserve"> и органы муниципального финансового контроля осуществляют обязательную проверку соблюдения условий, целей и п</w:t>
      </w:r>
      <w:r w:rsidR="00152E5E" w:rsidRPr="00DA7DF3">
        <w:rPr>
          <w:sz w:val="28"/>
          <w:szCs w:val="28"/>
        </w:rPr>
        <w:t xml:space="preserve">орядка предоставления субсидий предприятиям, оказывающим услуги, связанные с осуществлением пассажирских перевозок </w:t>
      </w:r>
      <w:bookmarkEnd w:id="10"/>
      <w:r w:rsidR="00BD5254" w:rsidRPr="00DA7DF3">
        <w:rPr>
          <w:sz w:val="28"/>
          <w:szCs w:val="28"/>
        </w:rPr>
        <w:t xml:space="preserve">на муниципальных маршрутах регулярных перевозок </w:t>
      </w:r>
      <w:r w:rsidR="00887D3A" w:rsidRPr="00DA7DF3">
        <w:rPr>
          <w:sz w:val="28"/>
          <w:szCs w:val="28"/>
        </w:rPr>
        <w:t>муниципального образования</w:t>
      </w:r>
      <w:r w:rsidR="00465C11" w:rsidRPr="00DA7DF3">
        <w:rPr>
          <w:sz w:val="28"/>
          <w:szCs w:val="28"/>
        </w:rPr>
        <w:t xml:space="preserve"> </w:t>
      </w:r>
      <w:r w:rsidR="00BD5254" w:rsidRPr="00DA7DF3">
        <w:rPr>
          <w:sz w:val="28"/>
          <w:szCs w:val="28"/>
        </w:rPr>
        <w:t>Белоглинский район.</w:t>
      </w:r>
    </w:p>
    <w:p w:rsidR="002F6AC0" w:rsidRPr="00DA7DF3" w:rsidRDefault="002F6AC0" w:rsidP="00465C11">
      <w:pPr>
        <w:pStyle w:val="af7"/>
        <w:suppressAutoHyphens/>
        <w:jc w:val="both"/>
        <w:rPr>
          <w:sz w:val="28"/>
          <w:szCs w:val="28"/>
        </w:rPr>
      </w:pPr>
    </w:p>
    <w:p w:rsidR="00420D3E" w:rsidRPr="00DA7DF3" w:rsidRDefault="00BD5254" w:rsidP="009726AA">
      <w:pPr>
        <w:pStyle w:val="af7"/>
        <w:suppressAutoHyphens/>
        <w:jc w:val="both"/>
        <w:rPr>
          <w:sz w:val="28"/>
          <w:szCs w:val="28"/>
        </w:rPr>
      </w:pPr>
      <w:r w:rsidRPr="00DA7DF3">
        <w:rPr>
          <w:sz w:val="28"/>
          <w:szCs w:val="28"/>
        </w:rPr>
        <w:t>Заместитель</w:t>
      </w:r>
      <w:r w:rsidR="00420D3E" w:rsidRPr="00DA7DF3">
        <w:rPr>
          <w:sz w:val="28"/>
          <w:szCs w:val="28"/>
        </w:rPr>
        <w:t xml:space="preserve"> главы муниципального</w:t>
      </w:r>
    </w:p>
    <w:p w:rsidR="00420D3E" w:rsidRPr="00DA7DF3" w:rsidRDefault="00420D3E" w:rsidP="009726AA">
      <w:pPr>
        <w:pStyle w:val="af7"/>
        <w:suppressAutoHyphens/>
        <w:jc w:val="both"/>
        <w:rPr>
          <w:sz w:val="28"/>
          <w:szCs w:val="28"/>
        </w:rPr>
      </w:pPr>
      <w:r w:rsidRPr="00DA7DF3">
        <w:rPr>
          <w:sz w:val="28"/>
          <w:szCs w:val="28"/>
        </w:rPr>
        <w:t>образования по транспорту, связи,</w:t>
      </w:r>
    </w:p>
    <w:p w:rsidR="00244B8F" w:rsidRPr="00DA7DF3" w:rsidRDefault="00420D3E" w:rsidP="00A835C4">
      <w:pPr>
        <w:pStyle w:val="af7"/>
        <w:suppressAutoHyphens/>
        <w:jc w:val="both"/>
      </w:pPr>
      <w:r w:rsidRPr="00DA7DF3">
        <w:rPr>
          <w:sz w:val="28"/>
          <w:szCs w:val="28"/>
        </w:rPr>
        <w:t xml:space="preserve">дорог, строительства и ЖКХ                                             </w:t>
      </w:r>
      <w:r w:rsidR="00BF784B">
        <w:rPr>
          <w:sz w:val="28"/>
          <w:szCs w:val="28"/>
        </w:rPr>
        <w:t xml:space="preserve">      </w:t>
      </w:r>
      <w:r w:rsidRPr="00DA7DF3">
        <w:rPr>
          <w:sz w:val="28"/>
          <w:szCs w:val="28"/>
        </w:rPr>
        <w:t xml:space="preserve"> </w:t>
      </w:r>
      <w:r w:rsidR="00091900">
        <w:rPr>
          <w:sz w:val="28"/>
          <w:szCs w:val="28"/>
        </w:rPr>
        <w:t xml:space="preserve">      </w:t>
      </w:r>
      <w:r w:rsidRPr="00DA7DF3">
        <w:rPr>
          <w:sz w:val="28"/>
          <w:szCs w:val="28"/>
        </w:rPr>
        <w:t xml:space="preserve"> </w:t>
      </w:r>
      <w:r w:rsidR="00BD5254" w:rsidRPr="00DA7DF3">
        <w:rPr>
          <w:sz w:val="28"/>
          <w:szCs w:val="28"/>
        </w:rPr>
        <w:t>О.В. Ефимов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078"/>
        <w:gridCol w:w="4820"/>
      </w:tblGrid>
      <w:tr w:rsidR="00824A1A" w:rsidRPr="00DA7DF3" w:rsidTr="00042EF5">
        <w:tc>
          <w:tcPr>
            <w:tcW w:w="3708" w:type="dxa"/>
            <w:shd w:val="clear" w:color="auto" w:fill="auto"/>
          </w:tcPr>
          <w:p w:rsidR="00824A1A" w:rsidRPr="00DA7DF3" w:rsidRDefault="00824A1A" w:rsidP="009726AA">
            <w:pPr>
              <w:pStyle w:val="af2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824A1A" w:rsidRPr="00DA7DF3" w:rsidRDefault="00824A1A" w:rsidP="009726AA">
            <w:pPr>
              <w:pStyle w:val="af2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D5254" w:rsidRPr="00DA7DF3" w:rsidRDefault="00BD5254" w:rsidP="00465C11">
            <w:pPr>
              <w:pStyle w:val="af2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254" w:rsidRPr="00DA7DF3" w:rsidRDefault="00BD5254" w:rsidP="009726AA">
            <w:pPr>
              <w:pStyle w:val="af2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8FD" w:rsidRDefault="008B28FD" w:rsidP="009726AA">
            <w:pPr>
              <w:pStyle w:val="af2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8FD" w:rsidRDefault="008B28FD" w:rsidP="00091900">
            <w:pPr>
              <w:pStyle w:val="af2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1A" w:rsidRPr="00DA7DF3" w:rsidRDefault="00824A1A" w:rsidP="009726AA">
            <w:pPr>
              <w:pStyle w:val="af2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24A1A" w:rsidRPr="00DA7DF3" w:rsidRDefault="00824A1A" w:rsidP="009726AA">
            <w:pPr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 xml:space="preserve">к Порядку предоставления субсидий из бюджета муниципального </w:t>
            </w:r>
          </w:p>
          <w:p w:rsidR="00DD03E0" w:rsidRPr="00DA7DF3" w:rsidRDefault="00824A1A" w:rsidP="009726AA">
            <w:pPr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 xml:space="preserve">образования Белоглинский район </w:t>
            </w:r>
            <w:r w:rsidR="00910552" w:rsidRPr="00DA7DF3">
              <w:rPr>
                <w:sz w:val="28"/>
                <w:szCs w:val="28"/>
              </w:rPr>
              <w:t xml:space="preserve">на возмещение затрат (недополученных доходов) предприятиям, </w:t>
            </w:r>
          </w:p>
          <w:p w:rsidR="00DD03E0" w:rsidRPr="00DA7DF3" w:rsidRDefault="00910552" w:rsidP="009726AA">
            <w:pPr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 xml:space="preserve">оказывающим услуги, связанные с осуществлением </w:t>
            </w:r>
            <w:proofErr w:type="gramStart"/>
            <w:r w:rsidRPr="00DA7DF3">
              <w:rPr>
                <w:sz w:val="28"/>
                <w:szCs w:val="28"/>
              </w:rPr>
              <w:t>пассажирских</w:t>
            </w:r>
            <w:proofErr w:type="gramEnd"/>
          </w:p>
          <w:p w:rsidR="00824A1A" w:rsidRPr="00DA7DF3" w:rsidRDefault="00910552" w:rsidP="009726AA">
            <w:pPr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 xml:space="preserve">перевозок </w:t>
            </w:r>
            <w:r w:rsidR="00BD5254" w:rsidRPr="00DA7DF3">
              <w:rPr>
                <w:sz w:val="28"/>
                <w:szCs w:val="28"/>
              </w:rPr>
              <w:t xml:space="preserve">на муниципальных маршрутах регулярных перевозок </w:t>
            </w:r>
            <w:r w:rsidR="00887D3A" w:rsidRPr="00DA7DF3">
              <w:rPr>
                <w:sz w:val="28"/>
                <w:szCs w:val="28"/>
              </w:rPr>
              <w:t>муниципального образования</w:t>
            </w:r>
            <w:r w:rsidR="00887D3A" w:rsidRPr="00DA7DF3">
              <w:rPr>
                <w:color w:val="FF0000"/>
                <w:sz w:val="28"/>
                <w:szCs w:val="28"/>
              </w:rPr>
              <w:t xml:space="preserve"> </w:t>
            </w:r>
            <w:r w:rsidR="00BD5254" w:rsidRPr="00DA7DF3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E42B11" w:rsidRPr="00DA7DF3" w:rsidRDefault="00E42B11" w:rsidP="009726AA">
      <w:pPr>
        <w:pStyle w:val="af7"/>
        <w:suppressAutoHyphens/>
        <w:jc w:val="center"/>
        <w:rPr>
          <w:rStyle w:val="af3"/>
          <w:b w:val="0"/>
          <w:color w:val="auto"/>
          <w:sz w:val="28"/>
          <w:szCs w:val="28"/>
        </w:rPr>
      </w:pPr>
    </w:p>
    <w:p w:rsidR="00824A1A" w:rsidRPr="00DA7DF3" w:rsidRDefault="00824A1A" w:rsidP="009726AA">
      <w:pPr>
        <w:pStyle w:val="af7"/>
        <w:suppressAutoHyphens/>
        <w:jc w:val="center"/>
        <w:rPr>
          <w:rStyle w:val="af3"/>
          <w:color w:val="auto"/>
          <w:sz w:val="28"/>
          <w:szCs w:val="28"/>
        </w:rPr>
      </w:pPr>
      <w:r w:rsidRPr="00DA7DF3">
        <w:rPr>
          <w:rStyle w:val="af3"/>
          <w:color w:val="auto"/>
          <w:sz w:val="28"/>
          <w:szCs w:val="28"/>
        </w:rPr>
        <w:t>ЗАЯВКА</w:t>
      </w:r>
    </w:p>
    <w:p w:rsidR="002A6D13" w:rsidRPr="00DA7DF3" w:rsidRDefault="00824A1A" w:rsidP="009726AA">
      <w:pPr>
        <w:pStyle w:val="af7"/>
        <w:suppressAutoHyphens/>
        <w:jc w:val="center"/>
        <w:rPr>
          <w:b/>
          <w:sz w:val="28"/>
          <w:szCs w:val="28"/>
        </w:rPr>
      </w:pPr>
      <w:r w:rsidRPr="00DA7DF3">
        <w:rPr>
          <w:rStyle w:val="af3"/>
          <w:color w:val="auto"/>
          <w:sz w:val="28"/>
          <w:szCs w:val="28"/>
        </w:rPr>
        <w:t xml:space="preserve">на предоставление субсидии из </w:t>
      </w:r>
      <w:r w:rsidRPr="00DA7DF3">
        <w:rPr>
          <w:b/>
          <w:sz w:val="28"/>
          <w:szCs w:val="28"/>
        </w:rPr>
        <w:t>бюджета</w:t>
      </w:r>
    </w:p>
    <w:p w:rsidR="002A6D13" w:rsidRPr="00DA7DF3" w:rsidRDefault="00824A1A" w:rsidP="009726AA">
      <w:pPr>
        <w:pStyle w:val="af7"/>
        <w:suppressAutoHyphens/>
        <w:jc w:val="center"/>
        <w:rPr>
          <w:b/>
          <w:sz w:val="28"/>
          <w:szCs w:val="28"/>
        </w:rPr>
      </w:pPr>
      <w:r w:rsidRPr="00DA7DF3">
        <w:rPr>
          <w:b/>
          <w:sz w:val="28"/>
          <w:szCs w:val="28"/>
        </w:rPr>
        <w:t>муниципального</w:t>
      </w:r>
      <w:r w:rsidR="00465C11" w:rsidRPr="00DA7DF3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>образования</w:t>
      </w:r>
      <w:r w:rsidR="00465C11" w:rsidRPr="00DA7DF3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 xml:space="preserve">Белоглинский район  </w:t>
      </w:r>
    </w:p>
    <w:p w:rsidR="002A6D13" w:rsidRPr="00DA7DF3" w:rsidRDefault="00910552" w:rsidP="009726AA">
      <w:pPr>
        <w:pStyle w:val="af7"/>
        <w:suppressAutoHyphens/>
        <w:jc w:val="center"/>
        <w:rPr>
          <w:b/>
          <w:sz w:val="28"/>
          <w:szCs w:val="28"/>
        </w:rPr>
      </w:pPr>
      <w:r w:rsidRPr="00DA7DF3">
        <w:rPr>
          <w:b/>
          <w:sz w:val="28"/>
          <w:szCs w:val="28"/>
        </w:rPr>
        <w:t xml:space="preserve">на возмещение </w:t>
      </w:r>
      <w:r w:rsidR="00E57E46" w:rsidRPr="00DA7DF3">
        <w:rPr>
          <w:b/>
          <w:sz w:val="28"/>
          <w:szCs w:val="28"/>
        </w:rPr>
        <w:t xml:space="preserve">части </w:t>
      </w:r>
      <w:r w:rsidRPr="00DA7DF3">
        <w:rPr>
          <w:b/>
          <w:sz w:val="28"/>
          <w:szCs w:val="28"/>
        </w:rPr>
        <w:t>затрат</w:t>
      </w:r>
      <w:r w:rsidR="00DA7DF3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>(недополученных</w:t>
      </w:r>
      <w:r w:rsidR="00465C11" w:rsidRPr="00DA7DF3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 xml:space="preserve">доходов) </w:t>
      </w:r>
    </w:p>
    <w:p w:rsidR="002A6D13" w:rsidRPr="00DA7DF3" w:rsidRDefault="00910552" w:rsidP="009726AA">
      <w:pPr>
        <w:pStyle w:val="af7"/>
        <w:suppressAutoHyphens/>
        <w:jc w:val="center"/>
        <w:rPr>
          <w:b/>
          <w:sz w:val="28"/>
          <w:szCs w:val="28"/>
        </w:rPr>
      </w:pPr>
      <w:r w:rsidRPr="00DA7DF3">
        <w:rPr>
          <w:b/>
          <w:sz w:val="28"/>
          <w:szCs w:val="28"/>
        </w:rPr>
        <w:t>предприятиям, оказывающим услуги,</w:t>
      </w:r>
      <w:r w:rsidR="00465C11" w:rsidRPr="00DA7DF3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>связанные</w:t>
      </w:r>
      <w:r w:rsidR="00465C11" w:rsidRPr="00DA7DF3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>с</w:t>
      </w:r>
      <w:r w:rsidR="00465C11" w:rsidRPr="00DA7DF3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>осуществлением</w:t>
      </w:r>
    </w:p>
    <w:p w:rsidR="00824A1A" w:rsidRPr="00DA7DF3" w:rsidRDefault="00910552" w:rsidP="00BD5254">
      <w:pPr>
        <w:pStyle w:val="af7"/>
        <w:suppressAutoHyphens/>
        <w:jc w:val="center"/>
      </w:pPr>
      <w:r w:rsidRPr="00DA7DF3">
        <w:rPr>
          <w:b/>
          <w:sz w:val="28"/>
          <w:szCs w:val="28"/>
        </w:rPr>
        <w:t>пассажирских перевозок</w:t>
      </w:r>
      <w:r w:rsidR="00D156B8">
        <w:rPr>
          <w:b/>
          <w:sz w:val="28"/>
          <w:szCs w:val="28"/>
        </w:rPr>
        <w:t xml:space="preserve"> </w:t>
      </w:r>
      <w:r w:rsidR="00BD5254" w:rsidRPr="00DA7DF3">
        <w:rPr>
          <w:b/>
          <w:sz w:val="28"/>
          <w:szCs w:val="28"/>
        </w:rPr>
        <w:t xml:space="preserve">на муниципальных маршрутах регулярных перевозок </w:t>
      </w:r>
      <w:r w:rsidR="00887D3A" w:rsidRPr="00DA7DF3">
        <w:rPr>
          <w:b/>
          <w:sz w:val="28"/>
          <w:szCs w:val="28"/>
        </w:rPr>
        <w:t>муниципального образования</w:t>
      </w:r>
      <w:r w:rsidR="00887D3A" w:rsidRPr="00DA7DF3">
        <w:rPr>
          <w:b/>
          <w:color w:val="FF0000"/>
          <w:sz w:val="28"/>
          <w:szCs w:val="28"/>
        </w:rPr>
        <w:t xml:space="preserve"> </w:t>
      </w:r>
      <w:r w:rsidR="00BD5254" w:rsidRPr="00DA7DF3">
        <w:rPr>
          <w:b/>
          <w:sz w:val="28"/>
          <w:szCs w:val="28"/>
        </w:rPr>
        <w:t>Белоглинский район</w:t>
      </w:r>
    </w:p>
    <w:p w:rsidR="00824A1A" w:rsidRPr="00DA7DF3" w:rsidRDefault="00824A1A" w:rsidP="009726AA">
      <w:pPr>
        <w:pStyle w:val="af2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4A1A" w:rsidRPr="00DA7DF3" w:rsidRDefault="00910552" w:rsidP="009726AA">
      <w:pPr>
        <w:pStyle w:val="af2"/>
        <w:widowControl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DA7DF3">
        <w:rPr>
          <w:rFonts w:ascii="Times New Roman" w:hAnsi="Times New Roman" w:cs="Times New Roman"/>
          <w:sz w:val="20"/>
          <w:szCs w:val="20"/>
        </w:rPr>
        <w:t>(наименование предприятия</w:t>
      </w:r>
      <w:r w:rsidR="00824A1A" w:rsidRPr="00DA7DF3">
        <w:rPr>
          <w:rFonts w:ascii="Times New Roman" w:hAnsi="Times New Roman" w:cs="Times New Roman"/>
          <w:sz w:val="20"/>
          <w:szCs w:val="20"/>
        </w:rPr>
        <w:t>)</w:t>
      </w:r>
    </w:p>
    <w:p w:rsidR="00824A1A" w:rsidRPr="00DA7DF3" w:rsidRDefault="00824A1A" w:rsidP="009726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DA7DF3">
        <w:rPr>
          <w:rFonts w:ascii="Times New Roman" w:hAnsi="Times New Roman" w:cs="Times New Roman"/>
          <w:spacing w:val="-10"/>
          <w:sz w:val="28"/>
          <w:szCs w:val="28"/>
        </w:rPr>
        <w:t xml:space="preserve">просит администрацию муниципального образования Белоглинский район перечислить субсидию, предоставляемую из бюджета муниципального образования  на финансовую поддержку в соответствии с </w:t>
      </w:r>
      <w:hyperlink r:id="rId12" w:history="1">
        <w:r w:rsidRPr="00DA7DF3">
          <w:rPr>
            <w:rStyle w:val="af1"/>
            <w:rFonts w:ascii="Times New Roman" w:hAnsi="Times New Roman" w:cs="Times New Roman"/>
            <w:color w:val="000000"/>
            <w:spacing w:val="-10"/>
            <w:sz w:val="28"/>
            <w:szCs w:val="28"/>
          </w:rPr>
          <w:t>постановлением</w:t>
        </w:r>
      </w:hyperlink>
      <w:r w:rsidR="00465C11" w:rsidRPr="00DA7DF3">
        <w:rPr>
          <w:rFonts w:ascii="Times New Roman" w:hAnsi="Times New Roman" w:cs="Times New Roman"/>
        </w:rPr>
        <w:t xml:space="preserve"> </w:t>
      </w:r>
      <w:r w:rsidRPr="00DA7DF3">
        <w:rPr>
          <w:rFonts w:ascii="Times New Roman" w:hAnsi="Times New Roman" w:cs="Times New Roman"/>
          <w:spacing w:val="-10"/>
          <w:sz w:val="28"/>
          <w:szCs w:val="28"/>
        </w:rPr>
        <w:t>администрации муниципального образования Белоглинский район от «__» ___________ 20___ г. № _____ «</w:t>
      </w:r>
      <w:r w:rsidR="00910552" w:rsidRPr="00DA7DF3">
        <w:rPr>
          <w:rFonts w:ascii="Times New Roman" w:hAnsi="Times New Roman" w:cs="Times New Roman"/>
          <w:spacing w:val="-10"/>
          <w:sz w:val="28"/>
          <w:szCs w:val="28"/>
        </w:rPr>
        <w:t xml:space="preserve">Об утверждении Порядка предоставления субсидий из бюджета муниципального образования Белоглинский район на возмещение затрат (недополученных доходов) предприятиям, оказывающим услуги, связанные с осуществлением пассажирских перевозок </w:t>
      </w:r>
      <w:r w:rsidR="00BD5254" w:rsidRPr="00DA7DF3">
        <w:rPr>
          <w:rFonts w:ascii="Times New Roman" w:hAnsi="Times New Roman" w:cs="Times New Roman"/>
          <w:spacing w:val="-10"/>
          <w:sz w:val="28"/>
          <w:szCs w:val="28"/>
        </w:rPr>
        <w:t>на муниципальных маршрутах регулярных перевозок</w:t>
      </w:r>
      <w:r w:rsidR="00465C11" w:rsidRPr="00DA7D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87D3A" w:rsidRPr="00DA7DF3">
        <w:rPr>
          <w:rFonts w:ascii="Times New Roman" w:hAnsi="Times New Roman" w:cs="Times New Roman"/>
          <w:spacing w:val="-10"/>
          <w:sz w:val="28"/>
          <w:szCs w:val="28"/>
        </w:rPr>
        <w:t>муниципального образования</w:t>
      </w:r>
      <w:r w:rsidR="00465C11" w:rsidRPr="00DA7DF3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="00BD5254" w:rsidRPr="00DA7DF3">
        <w:rPr>
          <w:rFonts w:ascii="Times New Roman" w:hAnsi="Times New Roman" w:cs="Times New Roman"/>
          <w:spacing w:val="-10"/>
          <w:sz w:val="28"/>
          <w:szCs w:val="28"/>
        </w:rPr>
        <w:t>Белоглинский</w:t>
      </w:r>
      <w:proofErr w:type="gramEnd"/>
      <w:r w:rsidR="00BD5254" w:rsidRPr="00DA7DF3">
        <w:rPr>
          <w:rFonts w:ascii="Times New Roman" w:hAnsi="Times New Roman" w:cs="Times New Roman"/>
          <w:spacing w:val="-10"/>
          <w:sz w:val="28"/>
          <w:szCs w:val="28"/>
        </w:rPr>
        <w:t xml:space="preserve"> район»</w:t>
      </w:r>
      <w:r w:rsidRPr="00DA7DF3">
        <w:rPr>
          <w:rFonts w:ascii="Times New Roman" w:hAnsi="Times New Roman" w:cs="Times New Roman"/>
          <w:spacing w:val="-10"/>
          <w:sz w:val="28"/>
          <w:szCs w:val="28"/>
        </w:rPr>
        <w:t>, в размере</w:t>
      </w:r>
    </w:p>
    <w:p w:rsidR="00824A1A" w:rsidRPr="00DA7DF3" w:rsidRDefault="00824A1A" w:rsidP="009726AA">
      <w:pPr>
        <w:pStyle w:val="af2"/>
        <w:widowControl/>
        <w:suppressAutoHyphens/>
        <w:rPr>
          <w:rFonts w:ascii="Times New Roman" w:hAnsi="Times New Roman" w:cs="Times New Roman"/>
          <w:spacing w:val="-10"/>
          <w:sz w:val="28"/>
          <w:szCs w:val="28"/>
        </w:rPr>
      </w:pPr>
      <w:r w:rsidRPr="00DA7DF3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___________________________________________________________________</w:t>
      </w:r>
      <w:r w:rsidR="00E42B11" w:rsidRPr="00DA7DF3">
        <w:rPr>
          <w:rFonts w:ascii="Times New Roman" w:hAnsi="Times New Roman" w:cs="Times New Roman"/>
          <w:spacing w:val="-10"/>
          <w:sz w:val="28"/>
          <w:szCs w:val="28"/>
        </w:rPr>
        <w:t>___</w:t>
      </w:r>
      <w:r w:rsidRPr="00DA7DF3">
        <w:rPr>
          <w:rFonts w:ascii="Times New Roman" w:hAnsi="Times New Roman" w:cs="Times New Roman"/>
          <w:spacing w:val="-10"/>
          <w:sz w:val="28"/>
          <w:szCs w:val="28"/>
        </w:rPr>
        <w:t>_</w:t>
      </w:r>
    </w:p>
    <w:p w:rsidR="00824A1A" w:rsidRPr="00DA7DF3" w:rsidRDefault="00824A1A" w:rsidP="009726AA">
      <w:pPr>
        <w:pStyle w:val="af2"/>
        <w:widowControl/>
        <w:tabs>
          <w:tab w:val="left" w:pos="0"/>
        </w:tabs>
        <w:suppressAutoHyphens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DA7DF3">
        <w:rPr>
          <w:rFonts w:ascii="Times New Roman" w:hAnsi="Times New Roman" w:cs="Times New Roman"/>
          <w:spacing w:val="-10"/>
          <w:sz w:val="28"/>
          <w:szCs w:val="28"/>
        </w:rPr>
        <w:t>рублей на условиях заключенного между администрацией муниципального образования Белоглинский район и</w:t>
      </w:r>
      <w:r w:rsidR="002A6D13" w:rsidRPr="00DA7DF3">
        <w:rPr>
          <w:rFonts w:ascii="Times New Roman" w:hAnsi="Times New Roman" w:cs="Times New Roman"/>
          <w:spacing w:val="-10"/>
          <w:sz w:val="28"/>
          <w:szCs w:val="28"/>
        </w:rPr>
        <w:t xml:space="preserve"> ___________________________________________________________</w:t>
      </w:r>
      <w:r w:rsidR="00E42B11" w:rsidRPr="00DA7DF3">
        <w:rPr>
          <w:rFonts w:ascii="Times New Roman" w:hAnsi="Times New Roman" w:cs="Times New Roman"/>
          <w:spacing w:val="-10"/>
          <w:sz w:val="28"/>
          <w:szCs w:val="28"/>
        </w:rPr>
        <w:t>______</w:t>
      </w:r>
      <w:r w:rsidR="002A6D13" w:rsidRPr="00DA7DF3">
        <w:rPr>
          <w:rFonts w:ascii="Times New Roman" w:hAnsi="Times New Roman" w:cs="Times New Roman"/>
          <w:spacing w:val="-10"/>
          <w:sz w:val="28"/>
          <w:szCs w:val="28"/>
        </w:rPr>
        <w:t>_________</w:t>
      </w:r>
    </w:p>
    <w:p w:rsidR="00824A1A" w:rsidRPr="00DA7DF3" w:rsidRDefault="00910552" w:rsidP="009726AA">
      <w:pPr>
        <w:pStyle w:val="af2"/>
        <w:widowControl/>
        <w:suppressAutoHyphens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DA7DF3">
        <w:rPr>
          <w:rFonts w:ascii="Times New Roman" w:hAnsi="Times New Roman" w:cs="Times New Roman"/>
          <w:spacing w:val="-10"/>
          <w:sz w:val="20"/>
          <w:szCs w:val="20"/>
        </w:rPr>
        <w:t>(наименование предприятия</w:t>
      </w:r>
      <w:r w:rsidR="00824A1A" w:rsidRPr="00DA7DF3">
        <w:rPr>
          <w:rFonts w:ascii="Times New Roman" w:hAnsi="Times New Roman" w:cs="Times New Roman"/>
          <w:spacing w:val="-10"/>
          <w:sz w:val="20"/>
          <w:szCs w:val="20"/>
        </w:rPr>
        <w:t>)</w:t>
      </w:r>
    </w:p>
    <w:p w:rsidR="00824A1A" w:rsidRPr="00DA7DF3" w:rsidRDefault="00824A1A" w:rsidP="009726AA">
      <w:pPr>
        <w:pStyle w:val="af2"/>
        <w:widowControl/>
        <w:suppressAutoHyphens/>
        <w:rPr>
          <w:rFonts w:ascii="Times New Roman" w:hAnsi="Times New Roman" w:cs="Times New Roman"/>
          <w:spacing w:val="-10"/>
          <w:sz w:val="20"/>
          <w:szCs w:val="20"/>
        </w:rPr>
      </w:pPr>
      <w:r w:rsidRPr="00DA7DF3">
        <w:rPr>
          <w:rFonts w:ascii="Times New Roman" w:hAnsi="Times New Roman" w:cs="Times New Roman"/>
          <w:spacing w:val="-10"/>
          <w:sz w:val="28"/>
          <w:szCs w:val="28"/>
        </w:rPr>
        <w:t xml:space="preserve">соглашения о предоставлении субсидии. </w:t>
      </w:r>
    </w:p>
    <w:p w:rsidR="009E1735" w:rsidRPr="00DA7DF3" w:rsidRDefault="009E1735" w:rsidP="009726AA">
      <w:pPr>
        <w:suppressAutoHyphens/>
        <w:jc w:val="both"/>
        <w:rPr>
          <w:spacing w:val="-10"/>
          <w:sz w:val="28"/>
          <w:szCs w:val="28"/>
        </w:rPr>
      </w:pPr>
    </w:p>
    <w:p w:rsidR="00A637F4" w:rsidRPr="00DA7DF3" w:rsidRDefault="00824A1A" w:rsidP="009726AA">
      <w:pPr>
        <w:suppressAutoHyphens/>
        <w:jc w:val="both"/>
        <w:rPr>
          <w:spacing w:val="-10"/>
          <w:sz w:val="28"/>
          <w:szCs w:val="28"/>
        </w:rPr>
      </w:pPr>
      <w:r w:rsidRPr="00DA7DF3">
        <w:rPr>
          <w:spacing w:val="-10"/>
          <w:sz w:val="28"/>
          <w:szCs w:val="28"/>
        </w:rPr>
        <w:t xml:space="preserve">Приложение: </w:t>
      </w:r>
      <w:r w:rsidR="00BC0C89" w:rsidRPr="00DA7DF3">
        <w:rPr>
          <w:spacing w:val="-10"/>
          <w:sz w:val="28"/>
          <w:szCs w:val="28"/>
        </w:rPr>
        <w:t xml:space="preserve">Отчет о фактических </w:t>
      </w:r>
      <w:r w:rsidR="00A637F4" w:rsidRPr="00DA7DF3">
        <w:rPr>
          <w:spacing w:val="-10"/>
          <w:sz w:val="28"/>
          <w:szCs w:val="28"/>
        </w:rPr>
        <w:t>затратах</w:t>
      </w:r>
      <w:r w:rsidR="00BC0C89" w:rsidRPr="00DA7DF3">
        <w:rPr>
          <w:spacing w:val="-10"/>
          <w:sz w:val="28"/>
          <w:szCs w:val="28"/>
        </w:rPr>
        <w:t xml:space="preserve"> __</w:t>
      </w:r>
      <w:r w:rsidRPr="00DA7DF3">
        <w:rPr>
          <w:spacing w:val="-10"/>
          <w:sz w:val="28"/>
          <w:szCs w:val="28"/>
        </w:rPr>
        <w:t>____________</w:t>
      </w:r>
      <w:r w:rsidR="00990C94" w:rsidRPr="00DA7DF3">
        <w:rPr>
          <w:spacing w:val="-10"/>
          <w:sz w:val="28"/>
          <w:szCs w:val="28"/>
        </w:rPr>
        <w:t>__________</w:t>
      </w:r>
      <w:r w:rsidR="00E42B11" w:rsidRPr="00DA7DF3">
        <w:rPr>
          <w:spacing w:val="-10"/>
          <w:sz w:val="28"/>
          <w:szCs w:val="28"/>
        </w:rPr>
        <w:t>_______</w:t>
      </w:r>
      <w:r w:rsidR="00990C94" w:rsidRPr="00DA7DF3">
        <w:rPr>
          <w:spacing w:val="-10"/>
          <w:sz w:val="28"/>
          <w:szCs w:val="28"/>
        </w:rPr>
        <w:t>___</w:t>
      </w:r>
    </w:p>
    <w:p w:rsidR="00824A1A" w:rsidRPr="00DA7DF3" w:rsidRDefault="00910552" w:rsidP="009726AA">
      <w:pPr>
        <w:suppressAutoHyphens/>
        <w:jc w:val="both"/>
        <w:rPr>
          <w:spacing w:val="-10"/>
          <w:sz w:val="28"/>
          <w:szCs w:val="28"/>
        </w:rPr>
      </w:pPr>
      <w:r w:rsidRPr="00DA7DF3">
        <w:rPr>
          <w:spacing w:val="-10"/>
          <w:sz w:val="20"/>
          <w:szCs w:val="20"/>
        </w:rPr>
        <w:t>(наименование предприятия</w:t>
      </w:r>
      <w:r w:rsidR="00824A1A" w:rsidRPr="00DA7DF3">
        <w:rPr>
          <w:spacing w:val="-10"/>
          <w:sz w:val="20"/>
          <w:szCs w:val="20"/>
        </w:rPr>
        <w:t>)</w:t>
      </w:r>
    </w:p>
    <w:p w:rsidR="00824A1A" w:rsidRPr="00DA7DF3" w:rsidRDefault="002A6D13" w:rsidP="00E42B11">
      <w:pPr>
        <w:suppressAutoHyphens/>
        <w:jc w:val="both"/>
        <w:rPr>
          <w:spacing w:val="-10"/>
          <w:sz w:val="28"/>
          <w:szCs w:val="28"/>
        </w:rPr>
      </w:pPr>
      <w:r w:rsidRPr="00DA7DF3">
        <w:rPr>
          <w:spacing w:val="-10"/>
          <w:sz w:val="28"/>
          <w:szCs w:val="28"/>
        </w:rPr>
        <w:t>________</w:t>
      </w:r>
      <w:r w:rsidR="00824A1A" w:rsidRPr="00DA7DF3">
        <w:rPr>
          <w:spacing w:val="-10"/>
          <w:sz w:val="28"/>
          <w:szCs w:val="28"/>
        </w:rPr>
        <w:t>__________________________________________</w:t>
      </w:r>
      <w:r w:rsidR="00E42B11" w:rsidRPr="00DA7DF3">
        <w:rPr>
          <w:spacing w:val="-10"/>
          <w:sz w:val="28"/>
          <w:szCs w:val="28"/>
        </w:rPr>
        <w:t>_____</w:t>
      </w:r>
      <w:r w:rsidR="00824A1A" w:rsidRPr="00DA7DF3">
        <w:rPr>
          <w:spacing w:val="-10"/>
          <w:sz w:val="28"/>
          <w:szCs w:val="28"/>
        </w:rPr>
        <w:t>____  на 20___ год.</w:t>
      </w:r>
    </w:p>
    <w:p w:rsidR="00824A1A" w:rsidRPr="00DA7DF3" w:rsidRDefault="00824A1A" w:rsidP="009726AA">
      <w:pPr>
        <w:pStyle w:val="af2"/>
        <w:widowControl/>
        <w:suppressAutoHyphens/>
        <w:rPr>
          <w:rFonts w:ascii="Times New Roman" w:hAnsi="Times New Roman" w:cs="Times New Roman"/>
          <w:spacing w:val="-10"/>
          <w:sz w:val="28"/>
          <w:szCs w:val="28"/>
        </w:rPr>
      </w:pPr>
      <w:r w:rsidRPr="00DA7DF3">
        <w:rPr>
          <w:rFonts w:ascii="Times New Roman" w:hAnsi="Times New Roman" w:cs="Times New Roman"/>
          <w:spacing w:val="-10"/>
          <w:sz w:val="28"/>
          <w:szCs w:val="28"/>
        </w:rPr>
        <w:t>Руководитель  _________ ____________   Главный   _________ _______</w:t>
      </w:r>
      <w:r w:rsidR="00E42B11" w:rsidRPr="00DA7DF3">
        <w:rPr>
          <w:rFonts w:ascii="Times New Roman" w:hAnsi="Times New Roman" w:cs="Times New Roman"/>
          <w:spacing w:val="-10"/>
          <w:sz w:val="28"/>
          <w:szCs w:val="28"/>
        </w:rPr>
        <w:t>______</w:t>
      </w:r>
      <w:r w:rsidRPr="00DA7DF3">
        <w:rPr>
          <w:rFonts w:ascii="Times New Roman" w:hAnsi="Times New Roman" w:cs="Times New Roman"/>
          <w:spacing w:val="-10"/>
          <w:sz w:val="28"/>
          <w:szCs w:val="28"/>
        </w:rPr>
        <w:t>_____</w:t>
      </w:r>
    </w:p>
    <w:p w:rsidR="00824A1A" w:rsidRPr="00DA7DF3" w:rsidRDefault="00824A1A" w:rsidP="009726AA">
      <w:pPr>
        <w:pStyle w:val="af2"/>
        <w:widowControl/>
        <w:suppressAutoHyphens/>
        <w:rPr>
          <w:rFonts w:ascii="Times New Roman" w:hAnsi="Times New Roman" w:cs="Times New Roman"/>
          <w:spacing w:val="-10"/>
          <w:sz w:val="20"/>
          <w:szCs w:val="20"/>
        </w:rPr>
      </w:pPr>
      <w:proofErr w:type="gramStart"/>
      <w:r w:rsidRPr="00DA7DF3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Pr="00DA7DF3">
        <w:rPr>
          <w:rFonts w:ascii="Times New Roman" w:hAnsi="Times New Roman" w:cs="Times New Roman"/>
          <w:spacing w:val="-10"/>
          <w:sz w:val="20"/>
          <w:szCs w:val="20"/>
        </w:rPr>
        <w:t xml:space="preserve">подпись)        (расшифровка          </w:t>
      </w:r>
      <w:r w:rsidRPr="00DA7DF3">
        <w:rPr>
          <w:rFonts w:ascii="Times New Roman" w:hAnsi="Times New Roman" w:cs="Times New Roman"/>
          <w:spacing w:val="-10"/>
          <w:sz w:val="28"/>
          <w:szCs w:val="28"/>
        </w:rPr>
        <w:t xml:space="preserve">бухгалтер     </w:t>
      </w:r>
      <w:r w:rsidRPr="00DA7DF3">
        <w:rPr>
          <w:rFonts w:ascii="Times New Roman" w:hAnsi="Times New Roman" w:cs="Times New Roman"/>
          <w:spacing w:val="-10"/>
          <w:sz w:val="20"/>
          <w:szCs w:val="20"/>
        </w:rPr>
        <w:t xml:space="preserve"> (подпись)      (расшифровка</w:t>
      </w:r>
      <w:proofErr w:type="gramEnd"/>
    </w:p>
    <w:p w:rsidR="00824A1A" w:rsidRPr="00DA7DF3" w:rsidRDefault="00824A1A" w:rsidP="009726AA">
      <w:pPr>
        <w:pStyle w:val="af2"/>
        <w:widowControl/>
        <w:suppressAutoHyphens/>
        <w:rPr>
          <w:rFonts w:ascii="Times New Roman" w:hAnsi="Times New Roman" w:cs="Times New Roman"/>
          <w:spacing w:val="-10"/>
          <w:sz w:val="20"/>
          <w:szCs w:val="20"/>
        </w:rPr>
      </w:pPr>
      <w:proofErr w:type="gramStart"/>
      <w:r w:rsidRPr="00DA7DF3">
        <w:rPr>
          <w:rFonts w:ascii="Times New Roman" w:hAnsi="Times New Roman" w:cs="Times New Roman"/>
          <w:spacing w:val="-10"/>
          <w:sz w:val="20"/>
          <w:szCs w:val="20"/>
        </w:rPr>
        <w:t>подписи)                                                                        подписи)</w:t>
      </w:r>
      <w:proofErr w:type="gramEnd"/>
    </w:p>
    <w:p w:rsidR="00824A1A" w:rsidRPr="00DA7DF3" w:rsidRDefault="00824A1A" w:rsidP="009726AA">
      <w:pPr>
        <w:pStyle w:val="af2"/>
        <w:widowControl/>
        <w:suppressAutoHyphens/>
        <w:rPr>
          <w:rFonts w:ascii="Times New Roman" w:hAnsi="Times New Roman" w:cs="Times New Roman"/>
          <w:spacing w:val="-10"/>
          <w:sz w:val="28"/>
          <w:szCs w:val="28"/>
        </w:rPr>
      </w:pPr>
      <w:r w:rsidRPr="00DA7DF3">
        <w:rPr>
          <w:rFonts w:ascii="Times New Roman" w:hAnsi="Times New Roman" w:cs="Times New Roman"/>
          <w:spacing w:val="-10"/>
          <w:sz w:val="28"/>
          <w:szCs w:val="28"/>
        </w:rPr>
        <w:t xml:space="preserve">     М.П. «__» _________________20__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078"/>
        <w:gridCol w:w="4820"/>
      </w:tblGrid>
      <w:tr w:rsidR="00824A1A" w:rsidRPr="00DA7DF3" w:rsidTr="00042EF5">
        <w:tc>
          <w:tcPr>
            <w:tcW w:w="3708" w:type="dxa"/>
            <w:shd w:val="clear" w:color="auto" w:fill="auto"/>
          </w:tcPr>
          <w:p w:rsidR="00824A1A" w:rsidRPr="00DA7DF3" w:rsidRDefault="00824A1A" w:rsidP="009726AA">
            <w:pPr>
              <w:pStyle w:val="af2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824A1A" w:rsidRPr="00DA7DF3" w:rsidRDefault="00824A1A" w:rsidP="009726AA">
            <w:pPr>
              <w:pStyle w:val="af2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B28FD" w:rsidRDefault="008B28FD" w:rsidP="00091900">
            <w:pPr>
              <w:pStyle w:val="af2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1A" w:rsidRPr="00DA7DF3" w:rsidRDefault="00824A1A" w:rsidP="00FB22A1">
            <w:pPr>
              <w:pStyle w:val="af2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152E5E" w:rsidRPr="00DA7DF3" w:rsidRDefault="00152E5E" w:rsidP="00FB22A1">
            <w:pPr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>к Порядку</w:t>
            </w:r>
            <w:r w:rsidR="00465C11" w:rsidRPr="00DA7DF3">
              <w:rPr>
                <w:sz w:val="28"/>
                <w:szCs w:val="28"/>
              </w:rPr>
              <w:t xml:space="preserve"> </w:t>
            </w:r>
            <w:r w:rsidRPr="00DA7DF3">
              <w:rPr>
                <w:sz w:val="28"/>
                <w:szCs w:val="28"/>
              </w:rPr>
              <w:t>предоставления субсидий из бюджета муниципального</w:t>
            </w:r>
          </w:p>
          <w:p w:rsidR="009F2CC3" w:rsidRPr="00DA7DF3" w:rsidRDefault="00152E5E" w:rsidP="00FB22A1">
            <w:pPr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>образования</w:t>
            </w:r>
            <w:r w:rsidR="00465C11" w:rsidRPr="00DA7DF3">
              <w:rPr>
                <w:sz w:val="28"/>
                <w:szCs w:val="28"/>
              </w:rPr>
              <w:t xml:space="preserve"> </w:t>
            </w:r>
            <w:r w:rsidRPr="00DA7DF3">
              <w:rPr>
                <w:sz w:val="28"/>
                <w:szCs w:val="28"/>
              </w:rPr>
              <w:t>Белоглинский район на возмещение затрат (недополученных доходов) предприятиям,</w:t>
            </w:r>
          </w:p>
          <w:p w:rsidR="009F2CC3" w:rsidRPr="00DA7DF3" w:rsidRDefault="00152E5E" w:rsidP="00FB22A1">
            <w:pPr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 xml:space="preserve">оказывающим услуги, связанные с осуществлением </w:t>
            </w:r>
            <w:proofErr w:type="gramStart"/>
            <w:r w:rsidRPr="00DA7DF3">
              <w:rPr>
                <w:sz w:val="28"/>
                <w:szCs w:val="28"/>
              </w:rPr>
              <w:t>пассажирских</w:t>
            </w:r>
            <w:proofErr w:type="gramEnd"/>
          </w:p>
          <w:p w:rsidR="00152E5E" w:rsidRPr="00DA7DF3" w:rsidRDefault="00152E5E" w:rsidP="00FB22A1">
            <w:pPr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 xml:space="preserve">перевозок </w:t>
            </w:r>
            <w:r w:rsidR="00BC2DBA" w:rsidRPr="00DA7DF3">
              <w:rPr>
                <w:sz w:val="28"/>
                <w:szCs w:val="28"/>
              </w:rPr>
              <w:t>на муниципальных маршрутах регулярных перевозок</w:t>
            </w:r>
            <w:r w:rsidR="00465C11" w:rsidRPr="00DA7DF3">
              <w:rPr>
                <w:sz w:val="28"/>
                <w:szCs w:val="28"/>
              </w:rPr>
              <w:t xml:space="preserve"> </w:t>
            </w:r>
            <w:r w:rsidR="00887D3A" w:rsidRPr="00DA7DF3">
              <w:rPr>
                <w:sz w:val="28"/>
                <w:szCs w:val="28"/>
              </w:rPr>
              <w:t xml:space="preserve">муниципального образования </w:t>
            </w:r>
            <w:r w:rsidR="00BC2DBA" w:rsidRPr="00DA7DF3">
              <w:rPr>
                <w:sz w:val="28"/>
                <w:szCs w:val="28"/>
              </w:rPr>
              <w:t>Белоглинский район</w:t>
            </w:r>
          </w:p>
          <w:p w:rsidR="00EE342A" w:rsidRPr="00DA7DF3" w:rsidRDefault="00EE342A" w:rsidP="00FB22A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24A1A" w:rsidRPr="00DA7DF3" w:rsidRDefault="00824A1A" w:rsidP="009726A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D42C8" w:rsidRPr="00DA7DF3" w:rsidRDefault="00A401ED" w:rsidP="009726AA">
      <w:pPr>
        <w:suppressAutoHyphens/>
        <w:jc w:val="center"/>
        <w:rPr>
          <w:b/>
          <w:sz w:val="28"/>
          <w:szCs w:val="28"/>
        </w:rPr>
      </w:pPr>
      <w:r w:rsidRPr="00DA7DF3">
        <w:rPr>
          <w:b/>
          <w:sz w:val="28"/>
          <w:szCs w:val="28"/>
        </w:rPr>
        <w:lastRenderedPageBreak/>
        <w:t>ТИПОВО</w:t>
      </w:r>
      <w:r w:rsidR="00152E5E" w:rsidRPr="00DA7DF3">
        <w:rPr>
          <w:b/>
          <w:sz w:val="28"/>
          <w:szCs w:val="28"/>
        </w:rPr>
        <w:t>Е</w:t>
      </w:r>
      <w:r w:rsidR="00454A6F" w:rsidRPr="00DA7DF3">
        <w:rPr>
          <w:b/>
          <w:sz w:val="28"/>
          <w:szCs w:val="28"/>
        </w:rPr>
        <w:t xml:space="preserve"> </w:t>
      </w:r>
      <w:r w:rsidR="00152E5E" w:rsidRPr="00DA7DF3">
        <w:rPr>
          <w:b/>
          <w:sz w:val="28"/>
          <w:szCs w:val="28"/>
        </w:rPr>
        <w:t>СОГЛАШЕНИЕ</w:t>
      </w:r>
    </w:p>
    <w:p w:rsidR="00152E5E" w:rsidRPr="00DA7DF3" w:rsidRDefault="00152E5E" w:rsidP="009726AA">
      <w:pPr>
        <w:pStyle w:val="af2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F3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из бюджета муниципального образования  </w:t>
      </w:r>
    </w:p>
    <w:p w:rsidR="00152E5E" w:rsidRPr="00DA7DF3" w:rsidRDefault="00152E5E" w:rsidP="009726AA">
      <w:pPr>
        <w:pStyle w:val="af2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F3">
        <w:rPr>
          <w:rFonts w:ascii="Times New Roman" w:hAnsi="Times New Roman" w:cs="Times New Roman"/>
          <w:b/>
          <w:sz w:val="28"/>
          <w:szCs w:val="28"/>
        </w:rPr>
        <w:t>Белоглинский район</w:t>
      </w:r>
    </w:p>
    <w:p w:rsidR="00152E5E" w:rsidRPr="00DA7DF3" w:rsidRDefault="00152E5E" w:rsidP="009726AA">
      <w:pPr>
        <w:suppressAutoHyphens/>
        <w:jc w:val="center"/>
      </w:pPr>
      <w:r w:rsidRPr="00DA7DF3">
        <w:t>__________________________________________________________________________</w:t>
      </w:r>
    </w:p>
    <w:p w:rsidR="00152E5E" w:rsidRPr="00DA7DF3" w:rsidRDefault="00152E5E" w:rsidP="009726AA">
      <w:pPr>
        <w:suppressAutoHyphens/>
        <w:jc w:val="center"/>
      </w:pPr>
      <w:r w:rsidRPr="00DA7DF3">
        <w:t>(наименование предприятия)</w:t>
      </w:r>
    </w:p>
    <w:p w:rsidR="000F112F" w:rsidRPr="00DA7DF3" w:rsidRDefault="00592D23" w:rsidP="009726AA">
      <w:pPr>
        <w:suppressAutoHyphens/>
        <w:jc w:val="both"/>
        <w:rPr>
          <w:sz w:val="28"/>
          <w:szCs w:val="28"/>
        </w:rPr>
      </w:pPr>
      <w:proofErr w:type="gramStart"/>
      <w:r w:rsidRPr="00DA7DF3">
        <w:rPr>
          <w:sz w:val="28"/>
          <w:szCs w:val="28"/>
        </w:rPr>
        <w:t>с</w:t>
      </w:r>
      <w:proofErr w:type="gramEnd"/>
      <w:r w:rsidRPr="00DA7DF3">
        <w:rPr>
          <w:sz w:val="28"/>
          <w:szCs w:val="28"/>
        </w:rPr>
        <w:t xml:space="preserve">. </w:t>
      </w:r>
      <w:proofErr w:type="gramStart"/>
      <w:r w:rsidRPr="00DA7DF3">
        <w:rPr>
          <w:sz w:val="28"/>
          <w:szCs w:val="28"/>
        </w:rPr>
        <w:t>Белая</w:t>
      </w:r>
      <w:proofErr w:type="gramEnd"/>
      <w:r w:rsidRPr="00DA7DF3">
        <w:rPr>
          <w:sz w:val="28"/>
          <w:szCs w:val="28"/>
        </w:rPr>
        <w:t xml:space="preserve"> Глина                                                                       </w:t>
      </w:r>
      <w:r w:rsidR="00CD42C8" w:rsidRPr="00DA7DF3">
        <w:rPr>
          <w:sz w:val="28"/>
          <w:szCs w:val="28"/>
        </w:rPr>
        <w:t xml:space="preserve">«___» _______20__г. </w:t>
      </w:r>
    </w:p>
    <w:p w:rsidR="000F112F" w:rsidRPr="00DA7DF3" w:rsidRDefault="000F112F" w:rsidP="009726AA">
      <w:pPr>
        <w:suppressAutoHyphens/>
        <w:ind w:firstLine="709"/>
        <w:jc w:val="both"/>
        <w:rPr>
          <w:sz w:val="28"/>
          <w:szCs w:val="28"/>
        </w:rPr>
      </w:pPr>
    </w:p>
    <w:p w:rsidR="000F112F" w:rsidRPr="00DA7DF3" w:rsidRDefault="00592D23" w:rsidP="00972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DF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Белоглинский район, именуемая в дальнейшем «Администрация», в лице главы муниципального образования Белоглинский район ____________________________________, действующего на основании Устава с одной стороны, и _____________________________</w:t>
      </w:r>
      <w:r w:rsidR="00A86A95" w:rsidRPr="00DA7DF3">
        <w:rPr>
          <w:rFonts w:ascii="Times New Roman" w:hAnsi="Times New Roman" w:cs="Times New Roman"/>
          <w:sz w:val="28"/>
          <w:szCs w:val="28"/>
        </w:rPr>
        <w:t>_________</w:t>
      </w:r>
      <w:r w:rsidRPr="00DA7DF3">
        <w:rPr>
          <w:rFonts w:ascii="Times New Roman" w:hAnsi="Times New Roman" w:cs="Times New Roman"/>
          <w:sz w:val="28"/>
          <w:szCs w:val="28"/>
        </w:rPr>
        <w:t>__, именуем</w:t>
      </w:r>
      <w:r w:rsidR="00691B8E" w:rsidRPr="00DA7DF3">
        <w:rPr>
          <w:rFonts w:ascii="Times New Roman" w:hAnsi="Times New Roman" w:cs="Times New Roman"/>
          <w:sz w:val="28"/>
          <w:szCs w:val="28"/>
        </w:rPr>
        <w:t xml:space="preserve">ое </w:t>
      </w:r>
      <w:r w:rsidR="00A86A95" w:rsidRPr="00DA7DF3">
        <w:rPr>
          <w:rFonts w:ascii="Times New Roman" w:hAnsi="Times New Roman" w:cs="Times New Roman"/>
          <w:sz w:val="28"/>
          <w:szCs w:val="28"/>
        </w:rPr>
        <w:t>в дальнейшем «Получатель</w:t>
      </w:r>
      <w:r w:rsidRPr="00DA7DF3">
        <w:rPr>
          <w:rFonts w:ascii="Times New Roman" w:hAnsi="Times New Roman" w:cs="Times New Roman"/>
          <w:sz w:val="28"/>
          <w:szCs w:val="28"/>
        </w:rPr>
        <w:t>», в лице ___________________________, действующего на основании</w:t>
      </w:r>
      <w:r w:rsidR="00691B8E" w:rsidRPr="00DA7DF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DA7DF3">
        <w:rPr>
          <w:rFonts w:ascii="Times New Roman" w:hAnsi="Times New Roman" w:cs="Times New Roman"/>
          <w:sz w:val="28"/>
          <w:szCs w:val="28"/>
        </w:rPr>
        <w:t>, с другой стороны</w:t>
      </w:r>
      <w:r w:rsidR="00691B8E" w:rsidRPr="00DA7DF3">
        <w:rPr>
          <w:rFonts w:ascii="Times New Roman" w:hAnsi="Times New Roman" w:cs="Times New Roman"/>
          <w:sz w:val="28"/>
          <w:szCs w:val="28"/>
        </w:rPr>
        <w:t>,</w:t>
      </w:r>
      <w:r w:rsidR="00A86A95" w:rsidRPr="00DA7DF3">
        <w:rPr>
          <w:rFonts w:ascii="Times New Roman" w:hAnsi="Times New Roman" w:cs="Times New Roman"/>
          <w:sz w:val="28"/>
          <w:szCs w:val="28"/>
        </w:rPr>
        <w:t xml:space="preserve"> в дальнейшем именуемые «Стороны», </w:t>
      </w:r>
      <w:r w:rsidR="00691B8E" w:rsidRPr="00DA7DF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 w:rsidR="00A401ED" w:rsidRPr="00DA7D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Белоглинский район от ________года № ______«Об утверждении Порядка предоставления субсидий из бюджета муниципального образования</w:t>
      </w:r>
      <w:proofErr w:type="gramEnd"/>
      <w:r w:rsidR="00A401ED" w:rsidRPr="00DA7DF3">
        <w:rPr>
          <w:rFonts w:ascii="Times New Roman" w:hAnsi="Times New Roman" w:cs="Times New Roman"/>
          <w:sz w:val="28"/>
          <w:szCs w:val="28"/>
        </w:rPr>
        <w:t xml:space="preserve"> Белоглинский район</w:t>
      </w:r>
      <w:r w:rsidR="00454A6F" w:rsidRPr="00DA7DF3">
        <w:rPr>
          <w:rFonts w:ascii="Times New Roman" w:hAnsi="Times New Roman" w:cs="Times New Roman"/>
          <w:sz w:val="28"/>
          <w:szCs w:val="28"/>
        </w:rPr>
        <w:t xml:space="preserve"> </w:t>
      </w:r>
      <w:r w:rsidR="00A86A95" w:rsidRPr="00DA7DF3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E57E46" w:rsidRPr="00DA7DF3">
        <w:rPr>
          <w:rFonts w:ascii="Times New Roman" w:hAnsi="Times New Roman" w:cs="Times New Roman"/>
          <w:sz w:val="28"/>
          <w:szCs w:val="28"/>
        </w:rPr>
        <w:t>части</w:t>
      </w:r>
      <w:r w:rsidR="00454A6F" w:rsidRPr="00DA7DF3">
        <w:rPr>
          <w:rFonts w:ascii="Times New Roman" w:hAnsi="Times New Roman" w:cs="Times New Roman"/>
          <w:sz w:val="28"/>
          <w:szCs w:val="28"/>
        </w:rPr>
        <w:t xml:space="preserve"> </w:t>
      </w:r>
      <w:r w:rsidR="00A86A95" w:rsidRPr="00DA7DF3">
        <w:rPr>
          <w:rFonts w:ascii="Times New Roman" w:hAnsi="Times New Roman" w:cs="Times New Roman"/>
          <w:sz w:val="28"/>
          <w:szCs w:val="28"/>
        </w:rPr>
        <w:t xml:space="preserve">затрат (недополученных доходов) предприятиям, оказывающим услуги, связанные с осуществлением пассажирских перевозок </w:t>
      </w:r>
      <w:r w:rsidR="00BC2DBA" w:rsidRPr="00DA7DF3">
        <w:rPr>
          <w:rFonts w:ascii="Times New Roman" w:hAnsi="Times New Roman" w:cs="Times New Roman"/>
          <w:sz w:val="28"/>
          <w:szCs w:val="28"/>
        </w:rPr>
        <w:t xml:space="preserve">на муниципальных маршрутах регулярных перевозок </w:t>
      </w:r>
      <w:r w:rsidR="00887D3A" w:rsidRPr="00DA7D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7D3A" w:rsidRPr="00DA7D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2DBA" w:rsidRPr="00DA7DF3">
        <w:rPr>
          <w:rFonts w:ascii="Times New Roman" w:hAnsi="Times New Roman" w:cs="Times New Roman"/>
          <w:sz w:val="28"/>
          <w:szCs w:val="28"/>
        </w:rPr>
        <w:t>Белоглинский район</w:t>
      </w:r>
      <w:r w:rsidR="00A86A95" w:rsidRPr="00DA7DF3">
        <w:rPr>
          <w:rFonts w:ascii="Times New Roman" w:hAnsi="Times New Roman" w:cs="Times New Roman"/>
          <w:sz w:val="28"/>
          <w:szCs w:val="28"/>
        </w:rPr>
        <w:t>»</w:t>
      </w:r>
      <w:r w:rsidR="00A401ED" w:rsidRPr="00DA7DF3">
        <w:rPr>
          <w:rFonts w:ascii="Times New Roman" w:hAnsi="Times New Roman" w:cs="Times New Roman"/>
          <w:sz w:val="28"/>
          <w:szCs w:val="28"/>
        </w:rPr>
        <w:t xml:space="preserve">, </w:t>
      </w:r>
      <w:r w:rsidR="00A86A95" w:rsidRPr="00DA7DF3">
        <w:rPr>
          <w:rFonts w:ascii="Times New Roman" w:hAnsi="Times New Roman" w:cs="Times New Roman"/>
          <w:sz w:val="28"/>
          <w:szCs w:val="28"/>
        </w:rPr>
        <w:t>заключили настоящее соглашение</w:t>
      </w:r>
      <w:r w:rsidRPr="00DA7DF3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F6AC0" w:rsidRPr="00DA7DF3" w:rsidRDefault="002F6AC0" w:rsidP="009726A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FD" w:rsidRPr="008B28FD" w:rsidRDefault="00267E85" w:rsidP="008B28FD">
      <w:pPr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-276860</wp:posOffset>
                </wp:positionV>
                <wp:extent cx="304165" cy="283845"/>
                <wp:effectExtent l="0" t="0" r="635" b="1905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2F6AC0" w:rsidRDefault="001D550D" w:rsidP="008B28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3" type="#_x0000_t202" style="position:absolute;margin-left:243.35pt;margin-top:-21.8pt;width:23.95pt;height:22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u+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" stroked="f">
                <v:textbox>
                  <w:txbxContent>
                    <w:p w:rsidR="001D550D" w:rsidRPr="002F6AC0" w:rsidRDefault="001D550D" w:rsidP="008B28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-226060</wp:posOffset>
                </wp:positionV>
                <wp:extent cx="388620" cy="288290"/>
                <wp:effectExtent l="0" t="0" r="0" b="0"/>
                <wp:wrapNone/>
                <wp:docPr id="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1D550D" w:rsidP="008B28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4" type="#_x0000_t202" style="position:absolute;margin-left:241.15pt;margin-top:-17.8pt;width:30.6pt;height:22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tShwIAABg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" stroked="f">
                <v:textbox>
                  <w:txbxContent>
                    <w:p w:rsidR="001D550D" w:rsidRPr="009726AA" w:rsidRDefault="001D550D" w:rsidP="008B28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D23" w:rsidRPr="00DA7DF3" w:rsidRDefault="008B28FD" w:rsidP="008B28FD">
      <w:pPr>
        <w:suppressAutoHyphens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AA3DA3" w:rsidRPr="00DA7DF3">
        <w:rPr>
          <w:sz w:val="28"/>
          <w:szCs w:val="28"/>
        </w:rPr>
        <w:t>Предмет соглашения</w:t>
      </w:r>
    </w:p>
    <w:p w:rsidR="002F6AC0" w:rsidRPr="00DA7DF3" w:rsidRDefault="002F6AC0" w:rsidP="002F6AC0">
      <w:pPr>
        <w:suppressAutoHyphens/>
        <w:ind w:left="1069"/>
        <w:rPr>
          <w:sz w:val="28"/>
          <w:szCs w:val="28"/>
        </w:rPr>
      </w:pPr>
    </w:p>
    <w:p w:rsidR="008B28FD" w:rsidRDefault="003C74FF" w:rsidP="002F6AC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DA7DF3">
        <w:rPr>
          <w:sz w:val="28"/>
          <w:szCs w:val="28"/>
        </w:rPr>
        <w:t xml:space="preserve">1.1. </w:t>
      </w:r>
      <w:proofErr w:type="gramStart"/>
      <w:r w:rsidR="00037FD5" w:rsidRPr="00DA7DF3">
        <w:rPr>
          <w:sz w:val="28"/>
          <w:szCs w:val="28"/>
        </w:rPr>
        <w:t>Предметом соглашения является предоставле</w:t>
      </w:r>
      <w:r w:rsidR="0004387D" w:rsidRPr="00DA7DF3">
        <w:rPr>
          <w:sz w:val="28"/>
          <w:szCs w:val="28"/>
        </w:rPr>
        <w:t>ние Администрацией</w:t>
      </w:r>
      <w:r w:rsidR="00806C13" w:rsidRPr="00DA7DF3">
        <w:rPr>
          <w:sz w:val="28"/>
          <w:szCs w:val="28"/>
        </w:rPr>
        <w:t xml:space="preserve"> в</w:t>
      </w:r>
      <w:r w:rsidR="0004387D" w:rsidRPr="00DA7DF3">
        <w:rPr>
          <w:sz w:val="28"/>
          <w:szCs w:val="28"/>
        </w:rPr>
        <w:t xml:space="preserve"> _______ </w:t>
      </w:r>
      <w:r w:rsidR="00037FD5" w:rsidRPr="00DA7DF3">
        <w:rPr>
          <w:sz w:val="28"/>
          <w:szCs w:val="28"/>
        </w:rPr>
        <w:t xml:space="preserve">году субсидий из бюджета муниципального образования Белоглинский район на возмещение части затрат (недополученных доходов) </w:t>
      </w:r>
      <w:r w:rsidR="00037FD5" w:rsidRPr="00DA7DF3">
        <w:rPr>
          <w:sz w:val="28"/>
          <w:szCs w:val="28"/>
          <w:shd w:val="clear" w:color="auto" w:fill="FFFFFF"/>
        </w:rPr>
        <w:t>(на выплату заработной платы с отчислениями</w:t>
      </w:r>
      <w:r w:rsidR="0004387D" w:rsidRPr="00DA7DF3">
        <w:rPr>
          <w:sz w:val="28"/>
          <w:szCs w:val="28"/>
          <w:shd w:val="clear" w:color="auto" w:fill="FFFFFF"/>
        </w:rPr>
        <w:t>,</w:t>
      </w:r>
      <w:r w:rsidR="00454A6F" w:rsidRPr="00DA7DF3">
        <w:rPr>
          <w:sz w:val="28"/>
          <w:szCs w:val="28"/>
          <w:shd w:val="clear" w:color="auto" w:fill="FFFFFF"/>
        </w:rPr>
        <w:t xml:space="preserve"> </w:t>
      </w:r>
      <w:r w:rsidR="00D56726" w:rsidRPr="00DA7DF3">
        <w:rPr>
          <w:sz w:val="28"/>
          <w:szCs w:val="28"/>
          <w:shd w:val="clear" w:color="auto" w:fill="FFFFFF"/>
        </w:rPr>
        <w:t>налоговых и иных обязательных платежей</w:t>
      </w:r>
      <w:r w:rsidR="00037FD5" w:rsidRPr="00DA7DF3">
        <w:rPr>
          <w:sz w:val="28"/>
          <w:szCs w:val="28"/>
          <w:shd w:val="clear" w:color="auto" w:fill="FFFFFF"/>
        </w:rPr>
        <w:t xml:space="preserve">, горюче-смазочные материалы, приобретение запасных частей, коммунальные </w:t>
      </w:r>
      <w:proofErr w:type="gramEnd"/>
    </w:p>
    <w:p w:rsidR="00592D23" w:rsidRPr="00DA7DF3" w:rsidRDefault="00267E85" w:rsidP="002F6AC0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-341630</wp:posOffset>
                </wp:positionV>
                <wp:extent cx="388620" cy="251460"/>
                <wp:effectExtent l="0" t="0" r="0" b="0"/>
                <wp:wrapNone/>
                <wp:docPr id="1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5B75CD" w:rsidP="008B28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left:0;text-align:left;margin-left:231.3pt;margin-top:-26.9pt;width:30.6pt;height:19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WYhg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" stroked="f">
                <v:textbox>
                  <w:txbxContent>
                    <w:p w:rsidR="001D550D" w:rsidRPr="009726AA" w:rsidRDefault="005B75CD" w:rsidP="008B28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-341630</wp:posOffset>
                </wp:positionV>
                <wp:extent cx="388620" cy="251460"/>
                <wp:effectExtent l="0" t="0" r="0" b="0"/>
                <wp:wrapNone/>
                <wp:docPr id="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1D550D" w:rsidP="00336C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4.6pt;margin-top:-26.9pt;width:30.6pt;height:19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XNhgIAABk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" stroked="f">
                <v:textbox>
                  <w:txbxContent>
                    <w:p w:rsidR="001D550D" w:rsidRPr="009726AA" w:rsidRDefault="001D550D" w:rsidP="00336C2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7FD5" w:rsidRPr="00DA7DF3">
        <w:rPr>
          <w:sz w:val="28"/>
          <w:szCs w:val="28"/>
          <w:shd w:val="clear" w:color="auto" w:fill="FFFFFF"/>
        </w:rPr>
        <w:t>услуги, замену и ремонт автомобильных шин, расходы на техническое обслуживание и эксплуатационный ремонт)</w:t>
      </w:r>
      <w:r w:rsidR="00454A6F" w:rsidRPr="00DA7DF3">
        <w:rPr>
          <w:sz w:val="28"/>
          <w:szCs w:val="28"/>
          <w:shd w:val="clear" w:color="auto" w:fill="FFFFFF"/>
        </w:rPr>
        <w:t xml:space="preserve"> </w:t>
      </w:r>
      <w:r w:rsidR="00037FD5" w:rsidRPr="00DA7DF3">
        <w:rPr>
          <w:sz w:val="28"/>
          <w:szCs w:val="28"/>
        </w:rPr>
        <w:t xml:space="preserve">Получателю, оказывающему услуги, связанные с осуществлением пассажирских перевозок </w:t>
      </w:r>
      <w:r w:rsidR="00BC2DBA" w:rsidRPr="00DA7DF3">
        <w:rPr>
          <w:sz w:val="28"/>
          <w:szCs w:val="28"/>
        </w:rPr>
        <w:t xml:space="preserve">на муниципальных маршрутах регулярных перевозок </w:t>
      </w:r>
      <w:r w:rsidR="00887D3A" w:rsidRPr="00DA7DF3">
        <w:rPr>
          <w:sz w:val="28"/>
          <w:szCs w:val="28"/>
        </w:rPr>
        <w:t>муниципального образования</w:t>
      </w:r>
      <w:r w:rsidR="00454A6F" w:rsidRPr="00DA7DF3">
        <w:rPr>
          <w:sz w:val="28"/>
          <w:szCs w:val="28"/>
        </w:rPr>
        <w:t xml:space="preserve"> </w:t>
      </w:r>
      <w:r w:rsidR="00BC2DBA" w:rsidRPr="00DA7DF3">
        <w:rPr>
          <w:sz w:val="28"/>
          <w:szCs w:val="28"/>
        </w:rPr>
        <w:t>Белоглинский район</w:t>
      </w:r>
      <w:r w:rsidR="00037FD5" w:rsidRPr="00DA7DF3">
        <w:rPr>
          <w:sz w:val="28"/>
          <w:szCs w:val="28"/>
        </w:rPr>
        <w:t>.</w:t>
      </w:r>
    </w:p>
    <w:p w:rsidR="00592D23" w:rsidRPr="00DA7DF3" w:rsidRDefault="00592D23" w:rsidP="009726AA">
      <w:pPr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Субсидии предоставляют</w:t>
      </w:r>
      <w:r w:rsidR="00A86A95" w:rsidRPr="00DA7DF3">
        <w:rPr>
          <w:sz w:val="28"/>
          <w:szCs w:val="28"/>
        </w:rPr>
        <w:t>ся в сумме</w:t>
      </w:r>
      <w:proofErr w:type="gramStart"/>
      <w:r w:rsidR="00A86A95" w:rsidRPr="00DA7DF3">
        <w:rPr>
          <w:sz w:val="28"/>
          <w:szCs w:val="28"/>
        </w:rPr>
        <w:t xml:space="preserve"> _______ (______________)</w:t>
      </w:r>
      <w:proofErr w:type="gramEnd"/>
      <w:r w:rsidR="00E55F39" w:rsidRPr="00DA7DF3">
        <w:rPr>
          <w:sz w:val="28"/>
          <w:szCs w:val="28"/>
        </w:rPr>
        <w:t>рублей.</w:t>
      </w:r>
    </w:p>
    <w:p w:rsidR="003C74FF" w:rsidRPr="00DA7DF3" w:rsidRDefault="003C74FF" w:rsidP="009726AA">
      <w:pPr>
        <w:pStyle w:val="a4"/>
        <w:widowControl/>
        <w:suppressAutoHyphens/>
        <w:spacing w:after="0"/>
        <w:ind w:left="0" w:firstLine="709"/>
        <w:jc w:val="both"/>
        <w:rPr>
          <w:bCs/>
          <w:lang w:val="ru-RU"/>
        </w:rPr>
      </w:pPr>
      <w:r w:rsidRPr="00DA7DF3">
        <w:rPr>
          <w:lang w:val="ru-RU"/>
        </w:rPr>
        <w:t xml:space="preserve">1.2. </w:t>
      </w:r>
      <w:r w:rsidRPr="00DA7DF3">
        <w:rPr>
          <w:bCs/>
          <w:lang w:val="ru-RU"/>
        </w:rPr>
        <w:t xml:space="preserve">Перечисление Субсидии осуществляется </w:t>
      </w:r>
      <w:r w:rsidR="004B6E73" w:rsidRPr="00DA7DF3">
        <w:rPr>
          <w:bCs/>
          <w:lang w:val="ru-RU"/>
        </w:rPr>
        <w:t xml:space="preserve">поквартально на основании заявки </w:t>
      </w:r>
      <w:r w:rsidR="005A6104" w:rsidRPr="00DA7DF3">
        <w:rPr>
          <w:bCs/>
          <w:lang w:val="ru-RU"/>
        </w:rPr>
        <w:t xml:space="preserve">Получателя </w:t>
      </w:r>
      <w:r w:rsidRPr="00DA7DF3">
        <w:rPr>
          <w:bCs/>
          <w:lang w:val="ru-RU"/>
        </w:rPr>
        <w:t xml:space="preserve">в соответствии с Бюджетным законодательством Российской Федерации на счет:__________________________, открытый  для учета операций со средствами юридических лиц, не являющихся участниками бюджетного процесса </w:t>
      </w:r>
      <w:proofErr w:type="gramStart"/>
      <w:r w:rsidRPr="00DA7DF3">
        <w:rPr>
          <w:bCs/>
          <w:lang w:val="ru-RU"/>
        </w:rPr>
        <w:t>в</w:t>
      </w:r>
      <w:proofErr w:type="gramEnd"/>
      <w:r w:rsidRPr="00DA7DF3">
        <w:rPr>
          <w:bCs/>
          <w:lang w:val="ru-RU"/>
        </w:rPr>
        <w:t xml:space="preserve"> ___________________________________.</w:t>
      </w:r>
    </w:p>
    <w:p w:rsidR="002F6AC0" w:rsidRPr="00DA7DF3" w:rsidRDefault="002F6AC0" w:rsidP="009726AA">
      <w:pPr>
        <w:pStyle w:val="a4"/>
        <w:widowControl/>
        <w:suppressAutoHyphens/>
        <w:spacing w:after="0"/>
        <w:ind w:left="0" w:firstLine="709"/>
        <w:jc w:val="both"/>
        <w:rPr>
          <w:bCs/>
          <w:lang w:val="ru-RU"/>
        </w:rPr>
      </w:pPr>
    </w:p>
    <w:p w:rsidR="00E55F39" w:rsidRPr="00DA7DF3" w:rsidRDefault="00E55F39" w:rsidP="009726AA">
      <w:pPr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 w:rsidRPr="00DA7DF3">
        <w:rPr>
          <w:sz w:val="28"/>
          <w:szCs w:val="28"/>
        </w:rPr>
        <w:t>Права и обязанности сторон</w:t>
      </w:r>
    </w:p>
    <w:p w:rsidR="002F6AC0" w:rsidRPr="00DA7DF3" w:rsidRDefault="002F6AC0" w:rsidP="002F6AC0">
      <w:pPr>
        <w:suppressAutoHyphens/>
        <w:ind w:left="1069"/>
        <w:rPr>
          <w:sz w:val="28"/>
          <w:szCs w:val="28"/>
        </w:rPr>
      </w:pPr>
    </w:p>
    <w:p w:rsidR="00042EF5" w:rsidRPr="00DA7DF3" w:rsidRDefault="00042EF5" w:rsidP="009726AA">
      <w:pPr>
        <w:pStyle w:val="af2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>2.1. Администрация обязуется: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411"/>
      <w:r w:rsidRPr="00DA7DF3">
        <w:rPr>
          <w:sz w:val="28"/>
          <w:szCs w:val="28"/>
        </w:rPr>
        <w:t xml:space="preserve">2.1.1. обеспечить предоставление Субсидии в соответствии с  </w:t>
      </w:r>
      <w:hyperlink w:anchor="sub_1300" w:history="1">
        <w:r w:rsidRPr="00DA7DF3">
          <w:rPr>
            <w:sz w:val="28"/>
            <w:szCs w:val="28"/>
          </w:rPr>
          <w:t>разделом</w:t>
        </w:r>
      </w:hyperlink>
    </w:p>
    <w:bookmarkEnd w:id="11"/>
    <w:p w:rsidR="00042EF5" w:rsidRPr="00DA7DF3" w:rsidRDefault="00042EF5" w:rsidP="009726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1 настоящего Соглашения;</w:t>
      </w:r>
    </w:p>
    <w:p w:rsidR="00565EDA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>2.1.2</w:t>
      </w:r>
      <w:r w:rsidR="00565EDA" w:rsidRPr="00DA7DF3">
        <w:rPr>
          <w:color w:val="000000" w:themeColor="text1"/>
          <w:sz w:val="28"/>
          <w:szCs w:val="28"/>
        </w:rPr>
        <w:t xml:space="preserve"> передать пакет документов муниципальному казенному учреждению «Централизованная бухгалтерия администрации муниципального образования Белоглинский район» для перечисления Субсидии  Получателю в течени</w:t>
      </w:r>
      <w:proofErr w:type="gramStart"/>
      <w:r w:rsidR="00565EDA" w:rsidRPr="00DA7DF3">
        <w:rPr>
          <w:color w:val="000000" w:themeColor="text1"/>
          <w:sz w:val="28"/>
          <w:szCs w:val="28"/>
        </w:rPr>
        <w:t>и</w:t>
      </w:r>
      <w:proofErr w:type="gramEnd"/>
      <w:r w:rsidR="00565EDA" w:rsidRPr="00DA7DF3">
        <w:rPr>
          <w:color w:val="000000" w:themeColor="text1"/>
          <w:sz w:val="28"/>
          <w:szCs w:val="28"/>
        </w:rPr>
        <w:t xml:space="preserve"> 10 </w:t>
      </w:r>
      <w:r w:rsidR="00500334" w:rsidRPr="00DA7DF3">
        <w:rPr>
          <w:color w:val="000000" w:themeColor="text1"/>
          <w:sz w:val="28"/>
          <w:szCs w:val="28"/>
        </w:rPr>
        <w:t xml:space="preserve">рабочих </w:t>
      </w:r>
      <w:r w:rsidR="00565EDA" w:rsidRPr="00DA7DF3">
        <w:rPr>
          <w:color w:val="000000" w:themeColor="text1"/>
          <w:sz w:val="28"/>
          <w:szCs w:val="28"/>
        </w:rPr>
        <w:t>дней со дня получения пакета документов на  счет Получателя, указанного</w:t>
      </w:r>
      <w:r w:rsidR="00D156B8">
        <w:rPr>
          <w:color w:val="000000" w:themeColor="text1"/>
          <w:sz w:val="28"/>
          <w:szCs w:val="28"/>
        </w:rPr>
        <w:t xml:space="preserve"> </w:t>
      </w:r>
      <w:r w:rsidR="00565EDA" w:rsidRPr="00DA7DF3">
        <w:rPr>
          <w:color w:val="000000" w:themeColor="text1"/>
          <w:sz w:val="28"/>
          <w:szCs w:val="28"/>
        </w:rPr>
        <w:t xml:space="preserve">в </w:t>
      </w:r>
      <w:hyperlink w:anchor="sub_1800" w:history="1">
        <w:r w:rsidR="00565EDA" w:rsidRPr="00DA7DF3">
          <w:rPr>
            <w:color w:val="000000" w:themeColor="text1"/>
            <w:sz w:val="28"/>
            <w:szCs w:val="28"/>
          </w:rPr>
          <w:t xml:space="preserve">разделе  </w:t>
        </w:r>
      </w:hyperlink>
      <w:r w:rsidR="002F6AC0" w:rsidRPr="00DA7DF3">
        <w:rPr>
          <w:color w:val="000000" w:themeColor="text1"/>
          <w:sz w:val="28"/>
          <w:szCs w:val="28"/>
        </w:rPr>
        <w:t>6 настоящего</w:t>
      </w:r>
      <w:r w:rsidR="00565EDA" w:rsidRPr="00DA7DF3">
        <w:rPr>
          <w:color w:val="000000" w:themeColor="text1"/>
          <w:sz w:val="28"/>
          <w:szCs w:val="28"/>
        </w:rPr>
        <w:t xml:space="preserve"> Соглашения;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2.1.3. устанавливать</w:t>
      </w:r>
      <w:bookmarkStart w:id="12" w:name="sub_14171"/>
      <w:r w:rsidR="002F6AC0" w:rsidRPr="00DA7DF3">
        <w:rPr>
          <w:sz w:val="28"/>
          <w:szCs w:val="28"/>
        </w:rPr>
        <w:t xml:space="preserve"> форму</w:t>
      </w:r>
      <w:r w:rsidR="00E42B11" w:rsidRPr="00DA7DF3">
        <w:rPr>
          <w:sz w:val="28"/>
          <w:szCs w:val="28"/>
        </w:rPr>
        <w:t xml:space="preserve"> отчета </w:t>
      </w:r>
      <w:r w:rsidRPr="00DA7DF3">
        <w:rPr>
          <w:sz w:val="28"/>
          <w:szCs w:val="28"/>
        </w:rPr>
        <w:t>об использовании Получателем субсидии;</w:t>
      </w:r>
      <w:bookmarkEnd w:id="12"/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3" w:name="sub_14172"/>
      <w:r w:rsidRPr="00DA7DF3">
        <w:rPr>
          <w:color w:val="000000" w:themeColor="text1"/>
          <w:sz w:val="28"/>
          <w:szCs w:val="28"/>
        </w:rPr>
        <w:t>2.1.4.</w:t>
      </w:r>
      <w:bookmarkStart w:id="14" w:name="sub_1418"/>
      <w:bookmarkEnd w:id="13"/>
      <w:r w:rsidRPr="00DA7DF3">
        <w:rPr>
          <w:color w:val="000000" w:themeColor="text1"/>
          <w:sz w:val="28"/>
          <w:szCs w:val="28"/>
        </w:rPr>
        <w:t xml:space="preserve"> осущест</w:t>
      </w:r>
      <w:r w:rsidR="002F6AC0" w:rsidRPr="00DA7DF3">
        <w:rPr>
          <w:color w:val="000000" w:themeColor="text1"/>
          <w:sz w:val="28"/>
          <w:szCs w:val="28"/>
        </w:rPr>
        <w:t xml:space="preserve">влять </w:t>
      </w:r>
      <w:proofErr w:type="gramStart"/>
      <w:r w:rsidR="002F6AC0" w:rsidRPr="00DA7DF3">
        <w:rPr>
          <w:color w:val="000000" w:themeColor="text1"/>
          <w:sz w:val="28"/>
          <w:szCs w:val="28"/>
        </w:rPr>
        <w:t>контроль за</w:t>
      </w:r>
      <w:proofErr w:type="gramEnd"/>
      <w:r w:rsidR="002F6AC0" w:rsidRPr="00DA7DF3">
        <w:rPr>
          <w:color w:val="000000" w:themeColor="text1"/>
          <w:sz w:val="28"/>
          <w:szCs w:val="28"/>
        </w:rPr>
        <w:t xml:space="preserve"> соблюдением </w:t>
      </w:r>
      <w:r w:rsidRPr="00DA7DF3">
        <w:rPr>
          <w:color w:val="000000" w:themeColor="text1"/>
          <w:sz w:val="28"/>
          <w:szCs w:val="28"/>
        </w:rPr>
        <w:t>Получателем: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>порядка,</w:t>
      </w:r>
      <w:bookmarkEnd w:id="14"/>
      <w:r w:rsidRPr="00DA7DF3">
        <w:rPr>
          <w:color w:val="000000" w:themeColor="text1"/>
          <w:sz w:val="28"/>
          <w:szCs w:val="28"/>
        </w:rPr>
        <w:t xml:space="preserve"> целей  и  усл</w:t>
      </w:r>
      <w:r w:rsidR="002F6AC0" w:rsidRPr="00DA7DF3">
        <w:rPr>
          <w:color w:val="000000" w:themeColor="text1"/>
          <w:sz w:val="28"/>
          <w:szCs w:val="28"/>
        </w:rPr>
        <w:t xml:space="preserve">овий  предоставления Субсидии, </w:t>
      </w:r>
      <w:r w:rsidRPr="00DA7DF3">
        <w:rPr>
          <w:color w:val="000000" w:themeColor="text1"/>
          <w:sz w:val="28"/>
          <w:szCs w:val="28"/>
        </w:rPr>
        <w:t>установленных     Порядком предоставления  субсид</w:t>
      </w:r>
      <w:r w:rsidR="002F6AC0" w:rsidRPr="00DA7DF3">
        <w:rPr>
          <w:color w:val="000000" w:themeColor="text1"/>
          <w:sz w:val="28"/>
          <w:szCs w:val="28"/>
        </w:rPr>
        <w:t xml:space="preserve">ии  и  настоящим  Соглашением, </w:t>
      </w:r>
      <w:r w:rsidRPr="00DA7DF3">
        <w:rPr>
          <w:color w:val="000000" w:themeColor="text1"/>
          <w:sz w:val="28"/>
          <w:szCs w:val="28"/>
        </w:rPr>
        <w:t>путем    проведения плановых и (или) внеплановых проверок;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41811"/>
      <w:r w:rsidRPr="00DA7DF3">
        <w:rPr>
          <w:sz w:val="28"/>
          <w:szCs w:val="28"/>
        </w:rPr>
        <w:t>отчета о расходах Получателя, источником  финансового</w:t>
      </w:r>
      <w:bookmarkEnd w:id="15"/>
      <w:r w:rsidR="00D156B8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обеспечения котор</w:t>
      </w:r>
      <w:r w:rsidR="002F6AC0" w:rsidRPr="00DA7DF3">
        <w:rPr>
          <w:sz w:val="28"/>
          <w:szCs w:val="28"/>
        </w:rPr>
        <w:t xml:space="preserve">ых является </w:t>
      </w:r>
      <w:r w:rsidRPr="00DA7DF3">
        <w:rPr>
          <w:sz w:val="28"/>
          <w:szCs w:val="28"/>
        </w:rPr>
        <w:t>Субсидия;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41813"/>
      <w:r w:rsidRPr="00DA7DF3">
        <w:rPr>
          <w:sz w:val="28"/>
          <w:szCs w:val="28"/>
        </w:rPr>
        <w:t>иных документ</w:t>
      </w:r>
      <w:r w:rsidR="002F6AC0" w:rsidRPr="00DA7DF3">
        <w:rPr>
          <w:sz w:val="28"/>
          <w:szCs w:val="28"/>
        </w:rPr>
        <w:t xml:space="preserve">ов, представленных Получателем </w:t>
      </w:r>
      <w:r w:rsidRPr="00DA7DF3">
        <w:rPr>
          <w:sz w:val="28"/>
          <w:szCs w:val="28"/>
        </w:rPr>
        <w:t>по запросу</w:t>
      </w:r>
      <w:bookmarkEnd w:id="16"/>
      <w:r w:rsidRPr="00DA7DF3">
        <w:rPr>
          <w:sz w:val="28"/>
          <w:szCs w:val="28"/>
        </w:rPr>
        <w:t xml:space="preserve"> Администрации;</w:t>
      </w:r>
    </w:p>
    <w:p w:rsidR="006B51F4" w:rsidRPr="00DA7DF3" w:rsidRDefault="006B51F4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419"/>
      <w:r w:rsidRPr="00DA7DF3">
        <w:rPr>
          <w:sz w:val="28"/>
          <w:szCs w:val="28"/>
        </w:rPr>
        <w:t>2.1.5. направлять разъяснения Полу</w:t>
      </w:r>
      <w:r w:rsidR="00EE6F85" w:rsidRPr="00DA7DF3">
        <w:rPr>
          <w:sz w:val="28"/>
          <w:szCs w:val="28"/>
        </w:rPr>
        <w:t>чателю по вопросам, связанным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с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исполнением настоящего Соглашения, в течение 3 (трех)  рабочих  дней  со   дня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получения обращения Получателя;</w:t>
      </w:r>
    </w:p>
    <w:p w:rsidR="00042EF5" w:rsidRPr="00DA7DF3" w:rsidRDefault="00267E8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821690</wp:posOffset>
                </wp:positionV>
                <wp:extent cx="91440" cy="149860"/>
                <wp:effectExtent l="0" t="0" r="22860" b="21590"/>
                <wp:wrapNone/>
                <wp:docPr id="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0D" w:rsidRDefault="001D550D" w:rsidP="00211B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7" type="#_x0000_t202" style="position:absolute;left:0;text-align:left;margin-left:-63.45pt;margin-top:64.7pt;width:7.2pt;height:1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" strokecolor="white">
                <v:textbox>
                  <w:txbxContent>
                    <w:p w:rsidR="001D550D" w:rsidRDefault="001D550D" w:rsidP="00211B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EF5" w:rsidRPr="00DA7DF3">
        <w:rPr>
          <w:sz w:val="28"/>
          <w:szCs w:val="28"/>
        </w:rPr>
        <w:t>2.1.</w:t>
      </w:r>
      <w:r w:rsidR="006B51F4" w:rsidRPr="00DA7DF3">
        <w:rPr>
          <w:sz w:val="28"/>
          <w:szCs w:val="28"/>
        </w:rPr>
        <w:t>6</w:t>
      </w:r>
      <w:r w:rsidR="00042EF5" w:rsidRPr="00DA7DF3">
        <w:rPr>
          <w:sz w:val="28"/>
          <w:szCs w:val="28"/>
        </w:rPr>
        <w:t>. в случае установления</w:t>
      </w:r>
      <w:bookmarkEnd w:id="17"/>
      <w:r w:rsidR="00042EF5" w:rsidRPr="00DA7DF3">
        <w:rPr>
          <w:sz w:val="28"/>
          <w:szCs w:val="28"/>
        </w:rPr>
        <w:t xml:space="preserve"> Администрацией или  получения от органа  муниципального финансового контроля</w:t>
      </w:r>
      <w:r w:rsidR="00454A6F" w:rsidRPr="00DA7DF3">
        <w:rPr>
          <w:sz w:val="28"/>
          <w:szCs w:val="28"/>
        </w:rPr>
        <w:t xml:space="preserve"> информации о факт</w:t>
      </w:r>
      <w:proofErr w:type="gramStart"/>
      <w:r w:rsidR="00454A6F" w:rsidRPr="00DA7DF3">
        <w:rPr>
          <w:sz w:val="28"/>
          <w:szCs w:val="28"/>
        </w:rPr>
        <w:t>е</w:t>
      </w:r>
      <w:r w:rsidR="00042EF5" w:rsidRPr="00DA7DF3">
        <w:rPr>
          <w:sz w:val="28"/>
          <w:szCs w:val="28"/>
        </w:rPr>
        <w:t>(</w:t>
      </w:r>
      <w:proofErr w:type="gramEnd"/>
      <w:r w:rsidR="00042EF5" w:rsidRPr="00DA7DF3">
        <w:rPr>
          <w:sz w:val="28"/>
          <w:szCs w:val="28"/>
        </w:rPr>
        <w:t>ах) нарушения Получателем порядка, целей и условий</w:t>
      </w:r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предоставления</w:t>
      </w:r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Субсидии,  предусмотренных Порядком</w:t>
      </w:r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предоставления</w:t>
      </w:r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субсидии  и  (ил</w:t>
      </w:r>
      <w:r w:rsidR="00EF6E12" w:rsidRPr="00DA7DF3">
        <w:rPr>
          <w:sz w:val="28"/>
          <w:szCs w:val="28"/>
        </w:rPr>
        <w:t xml:space="preserve">и)  настоящим  Соглашением, в </w:t>
      </w:r>
      <w:r w:rsidR="00042EF5" w:rsidRPr="00DA7DF3">
        <w:rPr>
          <w:sz w:val="28"/>
          <w:szCs w:val="28"/>
        </w:rPr>
        <w:t>то</w:t>
      </w:r>
      <w:r w:rsidR="00EF6E12" w:rsidRPr="00DA7DF3">
        <w:rPr>
          <w:sz w:val="28"/>
          <w:szCs w:val="28"/>
        </w:rPr>
        <w:t>м числе указания в</w:t>
      </w:r>
      <w:r w:rsidR="00454A6F" w:rsidRPr="00DA7DF3">
        <w:rPr>
          <w:sz w:val="28"/>
          <w:szCs w:val="28"/>
        </w:rPr>
        <w:t xml:space="preserve"> </w:t>
      </w:r>
      <w:r w:rsidR="00EF6E12" w:rsidRPr="00DA7DF3">
        <w:rPr>
          <w:sz w:val="28"/>
          <w:szCs w:val="28"/>
        </w:rPr>
        <w:t xml:space="preserve">документах, </w:t>
      </w:r>
      <w:r w:rsidR="00042EF5" w:rsidRPr="00DA7DF3">
        <w:rPr>
          <w:sz w:val="28"/>
          <w:szCs w:val="28"/>
        </w:rPr>
        <w:t>представленных  П</w:t>
      </w:r>
      <w:r w:rsidR="00EF6E12" w:rsidRPr="00DA7DF3">
        <w:rPr>
          <w:sz w:val="28"/>
          <w:szCs w:val="28"/>
        </w:rPr>
        <w:t xml:space="preserve">олучателем  в  соответствии с </w:t>
      </w:r>
      <w:r w:rsidR="00042EF5" w:rsidRPr="00DA7DF3">
        <w:rPr>
          <w:sz w:val="28"/>
          <w:szCs w:val="28"/>
        </w:rPr>
        <w:t>Порядком предоставления субсидии и  (или)  настоящим  Соглашением,   недостоверных</w:t>
      </w:r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сведений,  направлять  Получателю  требование  об  обеспечении   возврата</w:t>
      </w:r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Субсидии в местный бюджет  в  размере  и  в  сроки,  определенные в</w:t>
      </w:r>
      <w:r w:rsidR="00D156B8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указанном требовании;</w:t>
      </w:r>
    </w:p>
    <w:p w:rsidR="008B28FD" w:rsidRDefault="008B28FD" w:rsidP="00EF6E12">
      <w:pPr>
        <w:ind w:firstLine="709"/>
        <w:jc w:val="both"/>
        <w:rPr>
          <w:sz w:val="28"/>
          <w:szCs w:val="28"/>
        </w:rPr>
      </w:pPr>
      <w:bookmarkStart w:id="18" w:name="sub_14113"/>
    </w:p>
    <w:p w:rsidR="008B28FD" w:rsidRDefault="00267E85" w:rsidP="00EF6E1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-321310</wp:posOffset>
                </wp:positionV>
                <wp:extent cx="388620" cy="259080"/>
                <wp:effectExtent l="0" t="0" r="0" b="762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5B75CD" w:rsidP="00E42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left:0;text-align:left;margin-left:229.15pt;margin-top:-25.3pt;width:30.6pt;height:20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" stroked="f">
                <v:textbox>
                  <w:txbxContent>
                    <w:p w:rsidR="001D550D" w:rsidRPr="009726AA" w:rsidRDefault="005B75CD" w:rsidP="00E42B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42EF5" w:rsidRPr="00DA7DF3" w:rsidRDefault="00267E85" w:rsidP="00EF6E1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-1809750</wp:posOffset>
                </wp:positionV>
                <wp:extent cx="388620" cy="288290"/>
                <wp:effectExtent l="0" t="0" r="0" b="0"/>
                <wp:wrapNone/>
                <wp:docPr id="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1D550D" w:rsidP="00E42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9.15pt;margin-top:-142.5pt;width:30.6pt;height:22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" stroked="f">
                <v:textbox>
                  <w:txbxContent>
                    <w:p w:rsidR="001D550D" w:rsidRPr="009726AA" w:rsidRDefault="001D550D" w:rsidP="00E42B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42EF5" w:rsidRPr="00DA7DF3">
        <w:rPr>
          <w:sz w:val="28"/>
          <w:szCs w:val="28"/>
        </w:rPr>
        <w:t>2.1.</w:t>
      </w:r>
      <w:r w:rsidR="0004387D" w:rsidRPr="00DA7DF3">
        <w:rPr>
          <w:sz w:val="28"/>
          <w:szCs w:val="28"/>
        </w:rPr>
        <w:t>7</w:t>
      </w:r>
      <w:r w:rsidR="00042EF5" w:rsidRPr="00DA7DF3">
        <w:rPr>
          <w:sz w:val="28"/>
          <w:szCs w:val="28"/>
        </w:rPr>
        <w:t xml:space="preserve">. выполнять иные </w:t>
      </w:r>
      <w:r w:rsidR="00EF6E12" w:rsidRPr="00DA7DF3">
        <w:rPr>
          <w:sz w:val="28"/>
          <w:szCs w:val="28"/>
        </w:rPr>
        <w:t xml:space="preserve">обязательства в соответствии </w:t>
      </w:r>
      <w:r w:rsidR="00042EF5" w:rsidRPr="00DA7DF3">
        <w:rPr>
          <w:sz w:val="28"/>
          <w:szCs w:val="28"/>
        </w:rPr>
        <w:t xml:space="preserve">с </w:t>
      </w:r>
      <w:hyperlink r:id="rId13" w:history="1">
        <w:r w:rsidR="00042EF5" w:rsidRPr="00DA7DF3">
          <w:rPr>
            <w:sz w:val="28"/>
            <w:szCs w:val="28"/>
          </w:rPr>
          <w:t>бюджетным</w:t>
        </w:r>
      </w:hyperlink>
      <w:bookmarkEnd w:id="18"/>
      <w:r w:rsidR="00454A6F" w:rsidRPr="00DA7DF3">
        <w:t xml:space="preserve"> </w:t>
      </w:r>
      <w:hyperlink r:id="rId14" w:history="1">
        <w:r w:rsidR="00042EF5" w:rsidRPr="00DA7DF3">
          <w:rPr>
            <w:sz w:val="28"/>
            <w:szCs w:val="28"/>
          </w:rPr>
          <w:t>зак</w:t>
        </w:r>
        <w:r w:rsidR="00042EF5" w:rsidRPr="00DA7DF3">
          <w:rPr>
            <w:sz w:val="28"/>
            <w:szCs w:val="28"/>
          </w:rPr>
          <w:t>о</w:t>
        </w:r>
        <w:r w:rsidR="00042EF5" w:rsidRPr="00DA7DF3">
          <w:rPr>
            <w:sz w:val="28"/>
            <w:szCs w:val="28"/>
          </w:rPr>
          <w:t>нодательством</w:t>
        </w:r>
      </w:hyperlink>
      <w:r w:rsidR="00454A6F" w:rsidRPr="00DA7DF3">
        <w:t xml:space="preserve"> </w:t>
      </w:r>
      <w:r w:rsidR="00042EF5" w:rsidRPr="00DA7DF3">
        <w:rPr>
          <w:sz w:val="28"/>
          <w:szCs w:val="28"/>
        </w:rPr>
        <w:t>Российской Федерации  и  Порядком  предоставления</w:t>
      </w:r>
      <w:r w:rsidR="007D5D25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субсидии.</w:t>
      </w:r>
    </w:p>
    <w:p w:rsidR="00EE342A" w:rsidRPr="00DA7DF3" w:rsidRDefault="00EE342A" w:rsidP="00EF6E12">
      <w:pPr>
        <w:ind w:firstLine="709"/>
        <w:jc w:val="both"/>
        <w:rPr>
          <w:sz w:val="28"/>
          <w:szCs w:val="28"/>
        </w:rPr>
      </w:pP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402"/>
      <w:r w:rsidRPr="00DA7DF3">
        <w:rPr>
          <w:sz w:val="28"/>
          <w:szCs w:val="28"/>
        </w:rPr>
        <w:t>2.2. Администрация вправе: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1421"/>
      <w:bookmarkEnd w:id="19"/>
      <w:r w:rsidRPr="00DA7DF3">
        <w:rPr>
          <w:sz w:val="28"/>
          <w:szCs w:val="28"/>
        </w:rPr>
        <w:t>2.2.1. принимать решение об изменении условий настоящего Соглашения</w:t>
      </w:r>
    </w:p>
    <w:bookmarkEnd w:id="20"/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 xml:space="preserve">в соответствии с </w:t>
      </w:r>
      <w:hyperlink w:anchor="sub_1703" w:history="1">
        <w:r w:rsidRPr="00DA7DF3">
          <w:rPr>
            <w:sz w:val="28"/>
            <w:szCs w:val="28"/>
          </w:rPr>
          <w:t>пунктом </w:t>
        </w:r>
        <w:r w:rsidR="006B51F4" w:rsidRPr="00DA7DF3">
          <w:rPr>
            <w:sz w:val="28"/>
            <w:szCs w:val="28"/>
          </w:rPr>
          <w:t>5</w:t>
        </w:r>
        <w:r w:rsidRPr="00DA7DF3">
          <w:rPr>
            <w:sz w:val="28"/>
            <w:szCs w:val="28"/>
          </w:rPr>
          <w:t>.</w:t>
        </w:r>
      </w:hyperlink>
      <w:r w:rsidR="006B51F4" w:rsidRPr="00DA7DF3">
        <w:rPr>
          <w:sz w:val="28"/>
          <w:szCs w:val="28"/>
        </w:rPr>
        <w:t>1</w:t>
      </w:r>
      <w:r w:rsidR="00EF6E12" w:rsidRPr="00DA7DF3">
        <w:rPr>
          <w:sz w:val="28"/>
          <w:szCs w:val="28"/>
        </w:rPr>
        <w:t xml:space="preserve"> настоящего  Соглашения, в том числе на</w:t>
      </w:r>
      <w:r w:rsidR="00454A6F" w:rsidRPr="00DA7DF3">
        <w:rPr>
          <w:sz w:val="28"/>
          <w:szCs w:val="28"/>
        </w:rPr>
        <w:t xml:space="preserve"> </w:t>
      </w:r>
      <w:r w:rsidR="00EF6E12" w:rsidRPr="00DA7DF3">
        <w:rPr>
          <w:sz w:val="28"/>
          <w:szCs w:val="28"/>
        </w:rPr>
        <w:t xml:space="preserve">основании информации </w:t>
      </w:r>
      <w:r w:rsidRPr="00DA7DF3">
        <w:rPr>
          <w:sz w:val="28"/>
          <w:szCs w:val="28"/>
        </w:rPr>
        <w:t>и пред</w:t>
      </w:r>
      <w:r w:rsidR="00EF6E12" w:rsidRPr="00DA7DF3">
        <w:rPr>
          <w:sz w:val="28"/>
          <w:szCs w:val="28"/>
        </w:rPr>
        <w:t xml:space="preserve">ложений, направленных </w:t>
      </w:r>
      <w:r w:rsidRPr="00DA7DF3">
        <w:rPr>
          <w:sz w:val="28"/>
          <w:szCs w:val="28"/>
        </w:rPr>
        <w:t>Получателем в</w:t>
      </w:r>
      <w:r w:rsidR="005B75CD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 xml:space="preserve">соответствии с </w:t>
      </w:r>
      <w:hyperlink w:anchor="sub_1441" w:history="1">
        <w:r w:rsidRPr="00DA7DF3">
          <w:rPr>
            <w:sz w:val="28"/>
            <w:szCs w:val="28"/>
          </w:rPr>
          <w:t>пунктом </w:t>
        </w:r>
        <w:r w:rsidR="006B51F4" w:rsidRPr="00DA7DF3">
          <w:rPr>
            <w:sz w:val="28"/>
            <w:szCs w:val="28"/>
          </w:rPr>
          <w:t>2</w:t>
        </w:r>
        <w:r w:rsidRPr="00DA7DF3">
          <w:rPr>
            <w:sz w:val="28"/>
            <w:szCs w:val="28"/>
          </w:rPr>
          <w:t>.4.1</w:t>
        </w:r>
      </w:hyperlink>
      <w:r w:rsidR="00EF6E12" w:rsidRPr="00DA7DF3">
        <w:rPr>
          <w:sz w:val="28"/>
          <w:szCs w:val="28"/>
        </w:rPr>
        <w:t xml:space="preserve">настоящего Соглашения, </w:t>
      </w:r>
      <w:r w:rsidRPr="00DA7DF3">
        <w:rPr>
          <w:sz w:val="28"/>
          <w:szCs w:val="28"/>
        </w:rPr>
        <w:t>включая   изменение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размера Субсидии;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2</w:t>
      </w:r>
      <w:r w:rsidR="00454A6F" w:rsidRPr="00DA7DF3">
        <w:rPr>
          <w:sz w:val="28"/>
          <w:szCs w:val="28"/>
        </w:rPr>
        <w:t>.2.2.</w:t>
      </w:r>
      <w:r w:rsidR="00EF6E12" w:rsidRPr="00DA7DF3">
        <w:rPr>
          <w:sz w:val="28"/>
          <w:szCs w:val="28"/>
        </w:rPr>
        <w:t xml:space="preserve">принимать в соответствии </w:t>
      </w:r>
      <w:r w:rsidRPr="00DA7DF3">
        <w:rPr>
          <w:sz w:val="28"/>
          <w:szCs w:val="28"/>
        </w:rPr>
        <w:t xml:space="preserve">с </w:t>
      </w:r>
      <w:hyperlink r:id="rId15" w:history="1">
        <w:r w:rsidR="00EF6E12" w:rsidRPr="00DA7DF3">
          <w:rPr>
            <w:sz w:val="28"/>
            <w:szCs w:val="28"/>
          </w:rPr>
          <w:t xml:space="preserve">бюджетным </w:t>
        </w:r>
        <w:r w:rsidRPr="00DA7DF3">
          <w:rPr>
            <w:sz w:val="28"/>
            <w:szCs w:val="28"/>
          </w:rPr>
          <w:t>законодательством</w:t>
        </w:r>
      </w:hyperlink>
      <w:r w:rsidR="00454A6F" w:rsidRPr="00DA7DF3">
        <w:t xml:space="preserve"> </w:t>
      </w:r>
      <w:r w:rsidRPr="00DA7DF3">
        <w:rPr>
          <w:sz w:val="28"/>
          <w:szCs w:val="28"/>
        </w:rPr>
        <w:t>Российско</w:t>
      </w:r>
      <w:r w:rsidR="00EF6E12" w:rsidRPr="00DA7DF3">
        <w:rPr>
          <w:sz w:val="28"/>
          <w:szCs w:val="28"/>
        </w:rPr>
        <w:t xml:space="preserve">й Федерации решение о наличии или отсутствии </w:t>
      </w:r>
      <w:r w:rsidRPr="00DA7DF3">
        <w:rPr>
          <w:sz w:val="28"/>
          <w:szCs w:val="28"/>
        </w:rPr>
        <w:t>потребности в</w:t>
      </w:r>
      <w:r w:rsidR="005B75CD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на</w:t>
      </w:r>
      <w:r w:rsidR="00EF6E12" w:rsidRPr="00DA7DF3">
        <w:rPr>
          <w:sz w:val="28"/>
          <w:szCs w:val="28"/>
        </w:rPr>
        <w:t xml:space="preserve">правлении в 20____году остатка </w:t>
      </w:r>
      <w:r w:rsidRPr="00DA7DF3">
        <w:rPr>
          <w:sz w:val="28"/>
          <w:szCs w:val="28"/>
        </w:rPr>
        <w:t>Субсидии,  не использованного в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 xml:space="preserve">20______ году, на цели, указанные в </w:t>
      </w:r>
      <w:hyperlink w:anchor="sub_1100" w:history="1">
        <w:r w:rsidRPr="00DA7DF3">
          <w:rPr>
            <w:sz w:val="28"/>
            <w:szCs w:val="28"/>
          </w:rPr>
          <w:t xml:space="preserve">разделе </w:t>
        </w:r>
      </w:hyperlink>
      <w:r w:rsidRPr="00DA7DF3">
        <w:rPr>
          <w:sz w:val="28"/>
          <w:szCs w:val="28"/>
        </w:rPr>
        <w:t>1 настоящего Соглашения</w:t>
      </w:r>
      <w:bookmarkStart w:id="21" w:name="sub_14222"/>
      <w:r w:rsidRPr="00DA7DF3">
        <w:rPr>
          <w:sz w:val="28"/>
          <w:szCs w:val="28"/>
        </w:rPr>
        <w:t>;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423"/>
      <w:bookmarkEnd w:id="21"/>
      <w:r w:rsidRPr="00DA7DF3">
        <w:rPr>
          <w:sz w:val="28"/>
          <w:szCs w:val="28"/>
        </w:rPr>
        <w:t>2</w:t>
      </w:r>
      <w:r w:rsidR="00EF6E12" w:rsidRPr="00DA7DF3">
        <w:rPr>
          <w:sz w:val="28"/>
          <w:szCs w:val="28"/>
        </w:rPr>
        <w:t xml:space="preserve">.2.3. </w:t>
      </w:r>
      <w:r w:rsidRPr="00DA7DF3">
        <w:rPr>
          <w:sz w:val="28"/>
          <w:szCs w:val="28"/>
        </w:rPr>
        <w:t>приоста</w:t>
      </w:r>
      <w:r w:rsidR="00EF6E12" w:rsidRPr="00DA7DF3">
        <w:rPr>
          <w:sz w:val="28"/>
          <w:szCs w:val="28"/>
        </w:rPr>
        <w:t xml:space="preserve">навливать предоставление Субсидии </w:t>
      </w:r>
      <w:r w:rsidRPr="00DA7DF3">
        <w:rPr>
          <w:sz w:val="28"/>
          <w:szCs w:val="28"/>
        </w:rPr>
        <w:t>в случае</w:t>
      </w:r>
      <w:bookmarkEnd w:id="22"/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 xml:space="preserve">установления Администрацией или получения от органа внутреннего муниципального </w:t>
      </w:r>
      <w:r w:rsidR="00EF6E12" w:rsidRPr="00DA7DF3">
        <w:rPr>
          <w:sz w:val="28"/>
          <w:szCs w:val="28"/>
        </w:rPr>
        <w:t xml:space="preserve">финансового контроля информации о </w:t>
      </w:r>
      <w:r w:rsidRPr="00DA7DF3">
        <w:rPr>
          <w:sz w:val="28"/>
          <w:szCs w:val="28"/>
        </w:rPr>
        <w:t>факт</w:t>
      </w:r>
      <w:proofErr w:type="gramStart"/>
      <w:r w:rsidRPr="00DA7DF3">
        <w:rPr>
          <w:sz w:val="28"/>
          <w:szCs w:val="28"/>
        </w:rPr>
        <w:t>е(</w:t>
      </w:r>
      <w:proofErr w:type="gramEnd"/>
      <w:r w:rsidRPr="00DA7DF3">
        <w:rPr>
          <w:sz w:val="28"/>
          <w:szCs w:val="28"/>
        </w:rPr>
        <w:t>ах)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 xml:space="preserve">нарушения Получателем порядка, </w:t>
      </w:r>
      <w:r w:rsidR="00EF6E12" w:rsidRPr="00DA7DF3">
        <w:rPr>
          <w:sz w:val="28"/>
          <w:szCs w:val="28"/>
        </w:rPr>
        <w:t xml:space="preserve">целей и условий предоставления </w:t>
      </w:r>
      <w:r w:rsidRPr="00DA7DF3">
        <w:rPr>
          <w:sz w:val="28"/>
          <w:szCs w:val="28"/>
        </w:rPr>
        <w:t>Субсидии,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предусмотренных   Порядком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предоставления субсидии и настоящим</w:t>
      </w:r>
      <w:r w:rsidR="00EF6E12" w:rsidRPr="00DA7DF3">
        <w:rPr>
          <w:sz w:val="28"/>
          <w:szCs w:val="28"/>
        </w:rPr>
        <w:t xml:space="preserve"> Соглашением, в том числе  указания в документах, </w:t>
      </w:r>
      <w:r w:rsidRPr="00DA7DF3">
        <w:rPr>
          <w:sz w:val="28"/>
          <w:szCs w:val="28"/>
        </w:rPr>
        <w:t>представленных</w:t>
      </w:r>
      <w:r w:rsidR="00EF6E12" w:rsidRPr="00DA7DF3">
        <w:rPr>
          <w:sz w:val="28"/>
          <w:szCs w:val="28"/>
        </w:rPr>
        <w:t xml:space="preserve"> Получателем в </w:t>
      </w:r>
      <w:r w:rsidRPr="00DA7DF3">
        <w:rPr>
          <w:sz w:val="28"/>
          <w:szCs w:val="28"/>
        </w:rPr>
        <w:t xml:space="preserve">соответствии  </w:t>
      </w:r>
      <w:r w:rsidR="00EF6E12" w:rsidRPr="00DA7DF3">
        <w:rPr>
          <w:sz w:val="28"/>
          <w:szCs w:val="28"/>
        </w:rPr>
        <w:t xml:space="preserve">                 с настоящим </w:t>
      </w:r>
      <w:r w:rsidRPr="00DA7DF3">
        <w:rPr>
          <w:sz w:val="28"/>
          <w:szCs w:val="28"/>
        </w:rPr>
        <w:t>Соглашением,  недостоверных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сведений, до устранения указанных нарушений с обязательным уведомлением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 xml:space="preserve">Получателя не </w:t>
      </w:r>
      <w:r w:rsidR="00EF6E12" w:rsidRPr="00DA7DF3">
        <w:rPr>
          <w:sz w:val="28"/>
          <w:szCs w:val="28"/>
        </w:rPr>
        <w:t xml:space="preserve">позднее _______ рабочего дня </w:t>
      </w:r>
      <w:proofErr w:type="gramStart"/>
      <w:r w:rsidR="00EF6E12" w:rsidRPr="00DA7DF3">
        <w:rPr>
          <w:sz w:val="28"/>
          <w:szCs w:val="28"/>
        </w:rPr>
        <w:t>с даты принятия</w:t>
      </w:r>
      <w:proofErr w:type="gramEnd"/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 xml:space="preserve">решения </w:t>
      </w:r>
      <w:r w:rsidR="00454A6F" w:rsidRPr="00DA7DF3">
        <w:rPr>
          <w:sz w:val="28"/>
          <w:szCs w:val="28"/>
        </w:rPr>
        <w:t>о приостановлении</w:t>
      </w:r>
      <w:r w:rsidRPr="00DA7DF3">
        <w:rPr>
          <w:sz w:val="28"/>
          <w:szCs w:val="28"/>
        </w:rPr>
        <w:t xml:space="preserve"> предоставления Субсидии;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424"/>
      <w:r w:rsidRPr="00DA7DF3">
        <w:rPr>
          <w:sz w:val="28"/>
          <w:szCs w:val="28"/>
        </w:rPr>
        <w:t>2.2.4. запрашивать у Получателя документы и информацию,  необходимые</w:t>
      </w:r>
      <w:bookmarkEnd w:id="23"/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 xml:space="preserve">для осуществления </w:t>
      </w:r>
      <w:proofErr w:type="gramStart"/>
      <w:r w:rsidRPr="00DA7DF3">
        <w:rPr>
          <w:sz w:val="28"/>
          <w:szCs w:val="28"/>
        </w:rPr>
        <w:t>контроля за</w:t>
      </w:r>
      <w:proofErr w:type="gramEnd"/>
      <w:r w:rsidRPr="00DA7DF3">
        <w:rPr>
          <w:sz w:val="28"/>
          <w:szCs w:val="28"/>
        </w:rPr>
        <w:t xml:space="preserve"> со</w:t>
      </w:r>
      <w:r w:rsidR="00EF6E12" w:rsidRPr="00DA7DF3">
        <w:rPr>
          <w:sz w:val="28"/>
          <w:szCs w:val="28"/>
        </w:rPr>
        <w:t xml:space="preserve">блюдением Получателем порядка, целей </w:t>
      </w:r>
      <w:r w:rsidRPr="00DA7DF3">
        <w:rPr>
          <w:sz w:val="28"/>
          <w:szCs w:val="28"/>
        </w:rPr>
        <w:t>и</w:t>
      </w:r>
      <w:r w:rsidR="00D156B8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условий предоставления Субсидии, установленных Порядком  предоставления</w:t>
      </w:r>
      <w:r w:rsidR="00EF6E12" w:rsidRPr="00DA7DF3">
        <w:rPr>
          <w:sz w:val="28"/>
          <w:szCs w:val="28"/>
        </w:rPr>
        <w:t xml:space="preserve"> Субсидии и настоящим Соглашением, в соответствии                     с </w:t>
      </w:r>
      <w:proofErr w:type="spellStart"/>
      <w:r w:rsidRPr="00DA7DF3">
        <w:rPr>
          <w:sz w:val="28"/>
          <w:szCs w:val="28"/>
        </w:rPr>
        <w:t>п.п</w:t>
      </w:r>
      <w:proofErr w:type="spellEnd"/>
      <w:r w:rsidRPr="00DA7DF3">
        <w:rPr>
          <w:sz w:val="28"/>
          <w:szCs w:val="28"/>
        </w:rPr>
        <w:t xml:space="preserve">. </w:t>
      </w:r>
      <w:r w:rsidR="006B51F4" w:rsidRPr="00DA7DF3">
        <w:rPr>
          <w:sz w:val="28"/>
          <w:szCs w:val="28"/>
        </w:rPr>
        <w:t>2</w:t>
      </w:r>
      <w:r w:rsidRPr="00DA7DF3">
        <w:rPr>
          <w:sz w:val="28"/>
          <w:szCs w:val="28"/>
        </w:rPr>
        <w:t>.1.6. настоящего Соглашения;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" w:name="sub_1425"/>
      <w:r w:rsidRPr="00DA7DF3">
        <w:rPr>
          <w:sz w:val="28"/>
          <w:szCs w:val="28"/>
        </w:rPr>
        <w:t>2</w:t>
      </w:r>
      <w:r w:rsidR="00EF6E12" w:rsidRPr="00DA7DF3">
        <w:rPr>
          <w:sz w:val="28"/>
          <w:szCs w:val="28"/>
        </w:rPr>
        <w:t xml:space="preserve">.2.5. осуществлять иные права в соответствии </w:t>
      </w:r>
      <w:r w:rsidRPr="00DA7DF3">
        <w:rPr>
          <w:sz w:val="28"/>
          <w:szCs w:val="28"/>
        </w:rPr>
        <w:t xml:space="preserve">с </w:t>
      </w:r>
      <w:hyperlink r:id="rId16" w:history="1">
        <w:r w:rsidRPr="00DA7DF3">
          <w:rPr>
            <w:sz w:val="28"/>
            <w:szCs w:val="28"/>
          </w:rPr>
          <w:t>бюджетным</w:t>
        </w:r>
      </w:hyperlink>
      <w:bookmarkEnd w:id="24"/>
      <w:r w:rsidR="00454A6F" w:rsidRPr="00DA7DF3">
        <w:t xml:space="preserve"> </w:t>
      </w:r>
      <w:hyperlink r:id="rId17" w:history="1">
        <w:r w:rsidRPr="00DA7DF3">
          <w:rPr>
            <w:sz w:val="28"/>
            <w:szCs w:val="28"/>
          </w:rPr>
          <w:t>законодательством</w:t>
        </w:r>
      </w:hyperlink>
      <w:r w:rsidR="00EF6E12" w:rsidRPr="00DA7DF3">
        <w:rPr>
          <w:sz w:val="28"/>
          <w:szCs w:val="28"/>
        </w:rPr>
        <w:t xml:space="preserve"> Российской Федерации и </w:t>
      </w:r>
      <w:r w:rsidRPr="00DA7DF3">
        <w:rPr>
          <w:sz w:val="28"/>
          <w:szCs w:val="28"/>
        </w:rPr>
        <w:t>Правилами  предоставления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субсидии.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1403"/>
      <w:r w:rsidRPr="00DA7DF3">
        <w:rPr>
          <w:sz w:val="28"/>
          <w:szCs w:val="28"/>
        </w:rPr>
        <w:t>2.3. Получатель обязуется:</w:t>
      </w:r>
    </w:p>
    <w:p w:rsidR="00042EF5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1432"/>
      <w:bookmarkEnd w:id="25"/>
      <w:r w:rsidRPr="00DA7DF3">
        <w:rPr>
          <w:sz w:val="28"/>
          <w:szCs w:val="28"/>
        </w:rPr>
        <w:t xml:space="preserve">2.3.1.представлять в Администрацию </w:t>
      </w:r>
      <w:bookmarkEnd w:id="26"/>
      <w:r w:rsidR="00EF6E12" w:rsidRPr="00DA7DF3">
        <w:rPr>
          <w:sz w:val="28"/>
          <w:szCs w:val="28"/>
        </w:rPr>
        <w:t xml:space="preserve">документы, </w:t>
      </w:r>
      <w:r w:rsidRPr="00DA7DF3">
        <w:rPr>
          <w:sz w:val="28"/>
          <w:szCs w:val="28"/>
        </w:rPr>
        <w:t>определенные</w:t>
      </w:r>
      <w:r w:rsidR="00EF6E12" w:rsidRPr="00DA7DF3">
        <w:rPr>
          <w:sz w:val="28"/>
          <w:szCs w:val="28"/>
        </w:rPr>
        <w:t xml:space="preserve"> Порядком </w:t>
      </w:r>
      <w:r w:rsidRPr="00DA7DF3">
        <w:rPr>
          <w:sz w:val="28"/>
          <w:szCs w:val="28"/>
        </w:rPr>
        <w:t>предоставления субсидий и настоящим Соглашением</w:t>
      </w:r>
      <w:r w:rsidR="007D5D25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в установленные сроки;</w:t>
      </w:r>
    </w:p>
    <w:p w:rsidR="00565EDA" w:rsidRPr="00DA7DF3" w:rsidRDefault="00042EF5" w:rsidP="009726A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sz w:val="28"/>
          <w:szCs w:val="28"/>
        </w:rPr>
        <w:t xml:space="preserve">2.3.2. </w:t>
      </w:r>
      <w:r w:rsidR="00565EDA" w:rsidRPr="00DA7DF3">
        <w:rPr>
          <w:sz w:val="28"/>
          <w:szCs w:val="28"/>
        </w:rPr>
        <w:t>еже</w:t>
      </w:r>
      <w:r w:rsidR="00887D3A" w:rsidRPr="00DA7DF3">
        <w:rPr>
          <w:sz w:val="28"/>
          <w:szCs w:val="28"/>
        </w:rPr>
        <w:t>месячно</w:t>
      </w:r>
      <w:r w:rsidR="00565EDA" w:rsidRPr="00DA7DF3">
        <w:rPr>
          <w:sz w:val="28"/>
          <w:szCs w:val="28"/>
        </w:rPr>
        <w:t xml:space="preserve"> направлять главному распорядителю средств местного бюджета, предоставившему субсидию, и в орган муниципального финансового контроля Адм</w:t>
      </w:r>
      <w:r w:rsidR="00EF6E12" w:rsidRPr="00DA7DF3">
        <w:rPr>
          <w:sz w:val="28"/>
          <w:szCs w:val="28"/>
        </w:rPr>
        <w:t xml:space="preserve">инистрации до 15 числа месяца, </w:t>
      </w:r>
      <w:r w:rsidR="00565EDA" w:rsidRPr="00DA7DF3">
        <w:rPr>
          <w:sz w:val="28"/>
          <w:szCs w:val="28"/>
        </w:rPr>
        <w:t xml:space="preserve">следующего за отчетным </w:t>
      </w:r>
      <w:r w:rsidR="00887D3A" w:rsidRPr="00DA7DF3">
        <w:rPr>
          <w:sz w:val="28"/>
          <w:szCs w:val="28"/>
        </w:rPr>
        <w:t>месяцем</w:t>
      </w:r>
      <w:r w:rsidR="00565EDA" w:rsidRPr="00DA7DF3">
        <w:rPr>
          <w:sz w:val="28"/>
          <w:szCs w:val="28"/>
        </w:rPr>
        <w:t xml:space="preserve">, отчет о расходах, источником финансового обеспечения которых является субсидия; </w:t>
      </w:r>
    </w:p>
    <w:p w:rsidR="00042EF5" w:rsidRPr="00DA7DF3" w:rsidRDefault="00267E8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314960</wp:posOffset>
                </wp:positionV>
                <wp:extent cx="45085" cy="45085"/>
                <wp:effectExtent l="0" t="0" r="12065" b="12065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0D" w:rsidRDefault="001D550D" w:rsidP="00CF1E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0" type="#_x0000_t202" style="position:absolute;left:0;text-align:left;margin-left:158.95pt;margin-top:24.8pt;width:3.55pt;height:3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" strokecolor="white">
                <v:textbox>
                  <w:txbxContent>
                    <w:p w:rsidR="001D550D" w:rsidRDefault="001D550D" w:rsidP="00CF1E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E3B" w:rsidRPr="00DA7DF3">
        <w:rPr>
          <w:sz w:val="28"/>
          <w:szCs w:val="28"/>
        </w:rPr>
        <w:t>2</w:t>
      </w:r>
      <w:r w:rsidR="00042EF5" w:rsidRPr="00DA7DF3">
        <w:rPr>
          <w:sz w:val="28"/>
          <w:szCs w:val="28"/>
        </w:rPr>
        <w:t>.3.3</w:t>
      </w:r>
      <w:r w:rsidR="00EF6E12" w:rsidRPr="00DA7DF3">
        <w:rPr>
          <w:sz w:val="28"/>
          <w:szCs w:val="28"/>
        </w:rPr>
        <w:t xml:space="preserve">. направлять </w:t>
      </w:r>
      <w:r w:rsidR="00042EF5" w:rsidRPr="00DA7DF3">
        <w:rPr>
          <w:sz w:val="28"/>
          <w:szCs w:val="28"/>
        </w:rPr>
        <w:t>С</w:t>
      </w:r>
      <w:r w:rsidR="00EF6E12" w:rsidRPr="00DA7DF3">
        <w:rPr>
          <w:sz w:val="28"/>
          <w:szCs w:val="28"/>
        </w:rPr>
        <w:t xml:space="preserve">убсидию на </w:t>
      </w:r>
      <w:r w:rsidR="00042EF5" w:rsidRPr="00DA7DF3">
        <w:rPr>
          <w:sz w:val="28"/>
          <w:szCs w:val="28"/>
        </w:rPr>
        <w:t>возме</w:t>
      </w:r>
      <w:r w:rsidR="00E16E3B" w:rsidRPr="00DA7DF3">
        <w:rPr>
          <w:sz w:val="28"/>
          <w:szCs w:val="28"/>
        </w:rPr>
        <w:t xml:space="preserve">щение </w:t>
      </w:r>
      <w:r w:rsidR="00042EF5" w:rsidRPr="00DA7DF3">
        <w:rPr>
          <w:sz w:val="28"/>
          <w:szCs w:val="28"/>
        </w:rPr>
        <w:t>затрат, определенных в Соглашении;</w:t>
      </w:r>
    </w:p>
    <w:p w:rsidR="00042EF5" w:rsidRPr="00DA7DF3" w:rsidRDefault="00E16E3B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2</w:t>
      </w:r>
      <w:r w:rsidR="00042EF5" w:rsidRPr="00DA7DF3">
        <w:rPr>
          <w:sz w:val="28"/>
          <w:szCs w:val="28"/>
        </w:rPr>
        <w:t>.3.</w:t>
      </w:r>
      <w:r w:rsidRPr="00DA7DF3">
        <w:rPr>
          <w:sz w:val="28"/>
          <w:szCs w:val="28"/>
        </w:rPr>
        <w:t>4</w:t>
      </w:r>
      <w:r w:rsidR="00EF6E12" w:rsidRPr="00DA7DF3">
        <w:rPr>
          <w:sz w:val="28"/>
          <w:szCs w:val="28"/>
        </w:rPr>
        <w:t xml:space="preserve">. не приобретать за счет Субсидии иностранную </w:t>
      </w:r>
      <w:r w:rsidR="00042EF5" w:rsidRPr="00DA7DF3">
        <w:rPr>
          <w:sz w:val="28"/>
          <w:szCs w:val="28"/>
        </w:rPr>
        <w:t>валюту, за</w:t>
      </w:r>
      <w:r w:rsidR="00D156B8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исключением операций, определенных в Порядке предоставления субсидии;</w:t>
      </w:r>
    </w:p>
    <w:bookmarkStart w:id="27" w:name="sub_1438"/>
    <w:p w:rsidR="005B75CD" w:rsidRDefault="00267E85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-294640</wp:posOffset>
                </wp:positionV>
                <wp:extent cx="388620" cy="288290"/>
                <wp:effectExtent l="0" t="0" r="0" b="0"/>
                <wp:wrapNone/>
                <wp:docPr id="1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CD" w:rsidRPr="009726AA" w:rsidRDefault="005B75CD" w:rsidP="005B75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4.6pt;margin-top:-23.2pt;width:30.6pt;height:22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" stroked="f">
                <v:textbox>
                  <w:txbxContent>
                    <w:p w:rsidR="005B75CD" w:rsidRPr="009726AA" w:rsidRDefault="005B75CD" w:rsidP="005B75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42EF5" w:rsidRPr="00DA7DF3" w:rsidRDefault="00E16E3B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2</w:t>
      </w:r>
      <w:r w:rsidR="00042EF5" w:rsidRPr="00DA7DF3">
        <w:rPr>
          <w:sz w:val="28"/>
          <w:szCs w:val="28"/>
        </w:rPr>
        <w:t>.3.</w:t>
      </w:r>
      <w:r w:rsidRPr="00DA7DF3">
        <w:rPr>
          <w:sz w:val="28"/>
          <w:szCs w:val="28"/>
        </w:rPr>
        <w:t>5</w:t>
      </w:r>
      <w:r w:rsidR="009E4850" w:rsidRPr="00DA7DF3">
        <w:rPr>
          <w:sz w:val="28"/>
          <w:szCs w:val="28"/>
        </w:rPr>
        <w:t xml:space="preserve">. </w:t>
      </w:r>
      <w:r w:rsidR="00EF6E12" w:rsidRPr="00DA7DF3">
        <w:rPr>
          <w:sz w:val="28"/>
          <w:szCs w:val="28"/>
        </w:rPr>
        <w:t xml:space="preserve">вести обособленный аналитический </w:t>
      </w:r>
      <w:r w:rsidR="00042EF5" w:rsidRPr="00DA7DF3">
        <w:rPr>
          <w:sz w:val="28"/>
          <w:szCs w:val="28"/>
        </w:rPr>
        <w:t>учет операций,</w:t>
      </w:r>
      <w:bookmarkEnd w:id="27"/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осуществляемых за счет Субсидии;</w:t>
      </w:r>
    </w:p>
    <w:p w:rsidR="00042EF5" w:rsidRPr="00DA7DF3" w:rsidRDefault="00E16E3B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439"/>
      <w:r w:rsidRPr="00DA7DF3">
        <w:rPr>
          <w:sz w:val="28"/>
          <w:szCs w:val="28"/>
        </w:rPr>
        <w:t>2</w:t>
      </w:r>
      <w:r w:rsidR="00042EF5" w:rsidRPr="00DA7DF3">
        <w:rPr>
          <w:sz w:val="28"/>
          <w:szCs w:val="28"/>
        </w:rPr>
        <w:t>.3.</w:t>
      </w:r>
      <w:r w:rsidRPr="00DA7DF3">
        <w:rPr>
          <w:sz w:val="28"/>
          <w:szCs w:val="28"/>
        </w:rPr>
        <w:t>6</w:t>
      </w:r>
      <w:r w:rsidR="00042EF5" w:rsidRPr="00DA7DF3">
        <w:rPr>
          <w:sz w:val="28"/>
          <w:szCs w:val="28"/>
        </w:rPr>
        <w:t>.</w:t>
      </w:r>
      <w:bookmarkStart w:id="29" w:name="sub_14310"/>
      <w:bookmarkEnd w:id="28"/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 xml:space="preserve">направлять по запросу Администрации </w:t>
      </w:r>
      <w:bookmarkEnd w:id="29"/>
      <w:r w:rsidR="00042EF5" w:rsidRPr="00DA7DF3">
        <w:rPr>
          <w:sz w:val="28"/>
          <w:szCs w:val="28"/>
        </w:rPr>
        <w:t>докумен</w:t>
      </w:r>
      <w:r w:rsidR="00EF6E12" w:rsidRPr="00DA7DF3">
        <w:rPr>
          <w:sz w:val="28"/>
          <w:szCs w:val="28"/>
        </w:rPr>
        <w:t xml:space="preserve">ты и информацию,   необходимые </w:t>
      </w:r>
      <w:r w:rsidR="00042EF5" w:rsidRPr="00DA7DF3">
        <w:rPr>
          <w:sz w:val="28"/>
          <w:szCs w:val="28"/>
        </w:rPr>
        <w:t xml:space="preserve">для осуществления </w:t>
      </w:r>
      <w:proofErr w:type="gramStart"/>
      <w:r w:rsidR="00EF6E12" w:rsidRPr="00DA7DF3">
        <w:rPr>
          <w:sz w:val="28"/>
          <w:szCs w:val="28"/>
        </w:rPr>
        <w:t xml:space="preserve">контроля </w:t>
      </w:r>
      <w:r w:rsidR="00042EF5" w:rsidRPr="00DA7DF3">
        <w:rPr>
          <w:sz w:val="28"/>
          <w:szCs w:val="28"/>
        </w:rPr>
        <w:t>за</w:t>
      </w:r>
      <w:proofErr w:type="gramEnd"/>
      <w:r w:rsidR="00EF6E12" w:rsidRPr="00DA7DF3">
        <w:rPr>
          <w:sz w:val="28"/>
          <w:szCs w:val="28"/>
        </w:rPr>
        <w:t xml:space="preserve"> соблюдением порядка,</w:t>
      </w:r>
      <w:r w:rsidR="00042EF5" w:rsidRPr="00DA7DF3">
        <w:rPr>
          <w:sz w:val="28"/>
          <w:szCs w:val="28"/>
        </w:rPr>
        <w:t xml:space="preserve"> целей  и  условий  предоставления  Субсидии в  течение 5 рабочих дней со дня получения указанного запроса;</w:t>
      </w:r>
    </w:p>
    <w:p w:rsidR="00042EF5" w:rsidRPr="00DA7DF3" w:rsidRDefault="00E16E3B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4312"/>
      <w:r w:rsidRPr="00DA7DF3">
        <w:rPr>
          <w:sz w:val="28"/>
          <w:szCs w:val="28"/>
        </w:rPr>
        <w:t>2</w:t>
      </w:r>
      <w:r w:rsidR="00042EF5" w:rsidRPr="00DA7DF3">
        <w:rPr>
          <w:sz w:val="28"/>
          <w:szCs w:val="28"/>
        </w:rPr>
        <w:t>.3.</w:t>
      </w:r>
      <w:r w:rsidRPr="00DA7DF3">
        <w:rPr>
          <w:sz w:val="28"/>
          <w:szCs w:val="28"/>
        </w:rPr>
        <w:t>7</w:t>
      </w:r>
      <w:r w:rsidR="00042EF5" w:rsidRPr="00DA7DF3">
        <w:rPr>
          <w:sz w:val="28"/>
          <w:szCs w:val="28"/>
        </w:rPr>
        <w:t>. в случае получения от Администрации и органа внутреннего финансового контроля требований</w:t>
      </w:r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в</w:t>
      </w:r>
      <w:bookmarkEnd w:id="30"/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 xml:space="preserve">соответствии с </w:t>
      </w:r>
      <w:hyperlink w:anchor="sub_1419" w:history="1">
        <w:r w:rsidR="006B51F4" w:rsidRPr="00DA7DF3">
          <w:rPr>
            <w:sz w:val="28"/>
            <w:szCs w:val="28"/>
          </w:rPr>
          <w:t>пунктом 2</w:t>
        </w:r>
        <w:r w:rsidR="00042EF5" w:rsidRPr="00DA7DF3">
          <w:rPr>
            <w:sz w:val="28"/>
            <w:szCs w:val="28"/>
          </w:rPr>
          <w:t>.1.</w:t>
        </w:r>
      </w:hyperlink>
      <w:r w:rsidR="006B51F4" w:rsidRPr="00DA7DF3">
        <w:rPr>
          <w:sz w:val="28"/>
          <w:szCs w:val="28"/>
        </w:rPr>
        <w:t>5</w:t>
      </w:r>
      <w:r w:rsidR="00042EF5" w:rsidRPr="00DA7DF3">
        <w:rPr>
          <w:sz w:val="28"/>
          <w:szCs w:val="28"/>
        </w:rPr>
        <w:t xml:space="preserve"> настоящего Соглашения:</w:t>
      </w:r>
    </w:p>
    <w:p w:rsidR="00042EF5" w:rsidRPr="00DA7DF3" w:rsidRDefault="00EE342A" w:rsidP="00EE34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143121"/>
      <w:r w:rsidRPr="00DA7DF3">
        <w:rPr>
          <w:sz w:val="28"/>
          <w:szCs w:val="28"/>
        </w:rPr>
        <w:t>устранять фак</w:t>
      </w:r>
      <w:proofErr w:type="gramStart"/>
      <w:r w:rsidRPr="00DA7DF3">
        <w:rPr>
          <w:sz w:val="28"/>
          <w:szCs w:val="28"/>
        </w:rPr>
        <w:t>т(</w:t>
      </w:r>
      <w:proofErr w:type="gramEnd"/>
      <w:r w:rsidRPr="00DA7DF3">
        <w:rPr>
          <w:sz w:val="28"/>
          <w:szCs w:val="28"/>
        </w:rPr>
        <w:t xml:space="preserve">ы) нарушения порядка, целей и </w:t>
      </w:r>
      <w:r w:rsidR="00042EF5" w:rsidRPr="00DA7DF3">
        <w:rPr>
          <w:sz w:val="28"/>
          <w:szCs w:val="28"/>
        </w:rPr>
        <w:t xml:space="preserve">условий </w:t>
      </w:r>
      <w:bookmarkEnd w:id="31"/>
      <w:r w:rsidR="00042EF5" w:rsidRPr="00DA7DF3">
        <w:rPr>
          <w:sz w:val="28"/>
          <w:szCs w:val="28"/>
        </w:rPr>
        <w:t>предоставления Субсидии в сроки, определенные в указанном требовании;</w:t>
      </w:r>
    </w:p>
    <w:bookmarkStart w:id="32" w:name="sub_143122"/>
    <w:p w:rsidR="00042EF5" w:rsidRPr="00DA7DF3" w:rsidRDefault="00267E85" w:rsidP="00EE34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242570</wp:posOffset>
                </wp:positionV>
                <wp:extent cx="388620" cy="288290"/>
                <wp:effectExtent l="0" t="0" r="0" b="0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1D550D" w:rsidP="00E42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2" type="#_x0000_t202" style="position:absolute;left:0;text-align:left;margin-left:-58.55pt;margin-top:19.1pt;width:30.6pt;height:22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" stroked="f">
                <v:textbox>
                  <w:txbxContent>
                    <w:p w:rsidR="001D550D" w:rsidRPr="009726AA" w:rsidRDefault="001D550D" w:rsidP="00E42B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EF5" w:rsidRPr="00DA7DF3">
        <w:rPr>
          <w:sz w:val="28"/>
          <w:szCs w:val="28"/>
        </w:rPr>
        <w:t>возвраща</w:t>
      </w:r>
      <w:r w:rsidR="00EE342A" w:rsidRPr="00DA7DF3">
        <w:rPr>
          <w:sz w:val="28"/>
          <w:szCs w:val="28"/>
        </w:rPr>
        <w:t xml:space="preserve">ть в местный бюджет Субсидию в размере и </w:t>
      </w:r>
      <w:r w:rsidR="00042EF5" w:rsidRPr="00DA7DF3">
        <w:rPr>
          <w:sz w:val="28"/>
          <w:szCs w:val="28"/>
        </w:rPr>
        <w:t xml:space="preserve">в </w:t>
      </w:r>
      <w:bookmarkEnd w:id="32"/>
      <w:r w:rsidR="00042EF5" w:rsidRPr="00DA7DF3">
        <w:rPr>
          <w:sz w:val="28"/>
          <w:szCs w:val="28"/>
        </w:rPr>
        <w:t>сроки, определенные в указанном требовании;</w:t>
      </w:r>
    </w:p>
    <w:p w:rsidR="00042EF5" w:rsidRPr="00DA7DF3" w:rsidRDefault="00E16E3B" w:rsidP="00EE342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314"/>
      <w:r w:rsidRPr="00DA7DF3">
        <w:rPr>
          <w:rFonts w:ascii="Times New Roman" w:hAnsi="Times New Roman" w:cs="Times New Roman"/>
          <w:sz w:val="28"/>
          <w:szCs w:val="28"/>
        </w:rPr>
        <w:t>2.3.8.</w:t>
      </w:r>
      <w:r w:rsidR="00EE342A" w:rsidRPr="00DA7DF3">
        <w:rPr>
          <w:rFonts w:ascii="Times New Roman" w:hAnsi="Times New Roman" w:cs="Times New Roman"/>
          <w:sz w:val="28"/>
          <w:szCs w:val="28"/>
        </w:rPr>
        <w:t xml:space="preserve">возвращать неиспользованный остаток Субсидии в </w:t>
      </w:r>
      <w:r w:rsidR="00042EF5" w:rsidRPr="00DA7DF3">
        <w:rPr>
          <w:rFonts w:ascii="Times New Roman" w:hAnsi="Times New Roman" w:cs="Times New Roman"/>
          <w:sz w:val="28"/>
          <w:szCs w:val="28"/>
        </w:rPr>
        <w:t xml:space="preserve">доход </w:t>
      </w:r>
      <w:bookmarkEnd w:id="33"/>
      <w:r w:rsidR="00042EF5" w:rsidRPr="00DA7DF3">
        <w:rPr>
          <w:rFonts w:ascii="Times New Roman" w:hAnsi="Times New Roman" w:cs="Times New Roman"/>
          <w:sz w:val="28"/>
          <w:szCs w:val="28"/>
        </w:rPr>
        <w:t>местн</w:t>
      </w:r>
      <w:r w:rsidR="00A107C6" w:rsidRPr="00DA7DF3">
        <w:rPr>
          <w:rFonts w:ascii="Times New Roman" w:hAnsi="Times New Roman" w:cs="Times New Roman"/>
          <w:sz w:val="28"/>
          <w:szCs w:val="28"/>
        </w:rPr>
        <w:t xml:space="preserve">ого  бюджета в </w:t>
      </w:r>
      <w:r w:rsidR="00EE342A" w:rsidRPr="00DA7DF3">
        <w:rPr>
          <w:rFonts w:ascii="Times New Roman" w:hAnsi="Times New Roman" w:cs="Times New Roman"/>
          <w:sz w:val="28"/>
          <w:szCs w:val="28"/>
        </w:rPr>
        <w:t xml:space="preserve">случае отсутствия решения Администрации </w:t>
      </w:r>
      <w:r w:rsidR="00042EF5" w:rsidRPr="00DA7DF3">
        <w:rPr>
          <w:rFonts w:ascii="Times New Roman" w:hAnsi="Times New Roman" w:cs="Times New Roman"/>
          <w:sz w:val="28"/>
          <w:szCs w:val="28"/>
        </w:rPr>
        <w:t>о на</w:t>
      </w:r>
      <w:r w:rsidR="00EE342A" w:rsidRPr="00DA7DF3">
        <w:rPr>
          <w:rFonts w:ascii="Times New Roman" w:hAnsi="Times New Roman" w:cs="Times New Roman"/>
          <w:sz w:val="28"/>
          <w:szCs w:val="28"/>
        </w:rPr>
        <w:t xml:space="preserve">личии потребности в направлении остатка Субсидии на цели, указанные </w:t>
      </w:r>
      <w:r w:rsidR="00042EF5" w:rsidRPr="00DA7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" w:history="1">
        <w:r w:rsidR="00EE342A" w:rsidRPr="00DA7DF3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042EF5" w:rsidRPr="00DA7DF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54A6F" w:rsidRPr="00DA7DF3">
        <w:rPr>
          <w:rFonts w:ascii="Times New Roman" w:hAnsi="Times New Roman" w:cs="Times New Roman"/>
        </w:rPr>
        <w:t xml:space="preserve"> </w:t>
      </w:r>
      <w:r w:rsidR="00042EF5" w:rsidRPr="00DA7DF3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565EDA" w:rsidRPr="00DA7DF3">
        <w:rPr>
          <w:rFonts w:ascii="Times New Roman" w:hAnsi="Times New Roman" w:cs="Times New Roman"/>
          <w:sz w:val="28"/>
          <w:szCs w:val="28"/>
        </w:rPr>
        <w:t>, до 20 декабря текущего финансового года</w:t>
      </w:r>
      <w:r w:rsidR="00042EF5" w:rsidRPr="00DA7DF3">
        <w:rPr>
          <w:rFonts w:ascii="Times New Roman" w:hAnsi="Times New Roman" w:cs="Times New Roman"/>
          <w:sz w:val="28"/>
          <w:szCs w:val="28"/>
        </w:rPr>
        <w:t>;</w:t>
      </w:r>
    </w:p>
    <w:p w:rsidR="00565EDA" w:rsidRPr="00DA7DF3" w:rsidRDefault="00565EDA" w:rsidP="00EE342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>2.3.9. возвращать в местный бюджет средства субсидий, полученные по недостоверным документам, использованные не по целевому назначению, в течение 30 календарных дней со дня выявления нарушения;</w:t>
      </w:r>
    </w:p>
    <w:p w:rsidR="00042EF5" w:rsidRPr="00DA7DF3" w:rsidRDefault="00E16E3B" w:rsidP="00EE34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4315"/>
      <w:r w:rsidRPr="00DA7DF3">
        <w:rPr>
          <w:sz w:val="28"/>
          <w:szCs w:val="28"/>
        </w:rPr>
        <w:t>2</w:t>
      </w:r>
      <w:r w:rsidR="00042EF5" w:rsidRPr="00DA7DF3">
        <w:rPr>
          <w:sz w:val="28"/>
          <w:szCs w:val="28"/>
        </w:rPr>
        <w:t>.3.</w:t>
      </w:r>
      <w:r w:rsidR="00565EDA" w:rsidRPr="00DA7DF3">
        <w:rPr>
          <w:sz w:val="28"/>
          <w:szCs w:val="28"/>
        </w:rPr>
        <w:t xml:space="preserve">10. </w:t>
      </w:r>
      <w:r w:rsidR="00042EF5" w:rsidRPr="00DA7DF3">
        <w:rPr>
          <w:sz w:val="28"/>
          <w:szCs w:val="28"/>
        </w:rPr>
        <w:t xml:space="preserve">обеспечивать </w:t>
      </w:r>
      <w:r w:rsidR="00A107C6" w:rsidRPr="00DA7DF3">
        <w:rPr>
          <w:sz w:val="28"/>
          <w:szCs w:val="28"/>
        </w:rPr>
        <w:t xml:space="preserve">полноту  и достоверность </w:t>
      </w:r>
      <w:r w:rsidR="00042EF5" w:rsidRPr="00DA7DF3">
        <w:rPr>
          <w:sz w:val="28"/>
          <w:szCs w:val="28"/>
        </w:rPr>
        <w:t xml:space="preserve">сведений, </w:t>
      </w:r>
      <w:bookmarkEnd w:id="34"/>
      <w:r w:rsidR="00042EF5" w:rsidRPr="00DA7DF3">
        <w:rPr>
          <w:sz w:val="28"/>
          <w:szCs w:val="28"/>
        </w:rPr>
        <w:t>представляемых в Администрацию в соответствии с настоящим Соглашением;</w:t>
      </w:r>
    </w:p>
    <w:p w:rsidR="00042EF5" w:rsidRPr="00DA7DF3" w:rsidRDefault="00E16E3B" w:rsidP="00EE342A">
      <w:pPr>
        <w:tabs>
          <w:tab w:val="left" w:pos="963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4317"/>
      <w:r w:rsidRPr="00DA7DF3">
        <w:rPr>
          <w:sz w:val="28"/>
          <w:szCs w:val="28"/>
        </w:rPr>
        <w:t>2</w:t>
      </w:r>
      <w:r w:rsidR="00042EF5" w:rsidRPr="00DA7DF3">
        <w:rPr>
          <w:sz w:val="28"/>
          <w:szCs w:val="28"/>
        </w:rPr>
        <w:t>.3.1</w:t>
      </w:r>
      <w:r w:rsidR="00565EDA" w:rsidRPr="00DA7DF3">
        <w:rPr>
          <w:sz w:val="28"/>
          <w:szCs w:val="28"/>
        </w:rPr>
        <w:t>1</w:t>
      </w:r>
      <w:r w:rsidR="00EE342A" w:rsidRPr="00DA7DF3">
        <w:rPr>
          <w:sz w:val="28"/>
          <w:szCs w:val="28"/>
        </w:rPr>
        <w:t xml:space="preserve">. выполнять иные обязательства </w:t>
      </w:r>
      <w:r w:rsidR="00042EF5" w:rsidRPr="00DA7DF3">
        <w:rPr>
          <w:sz w:val="28"/>
          <w:szCs w:val="28"/>
        </w:rPr>
        <w:t xml:space="preserve">в соответствии с </w:t>
      </w:r>
      <w:bookmarkEnd w:id="35"/>
      <w:r w:rsidR="00EE342A" w:rsidRPr="00DA7DF3">
        <w:rPr>
          <w:sz w:val="28"/>
          <w:szCs w:val="28"/>
        </w:rPr>
        <w:t xml:space="preserve">законодательством Российской </w:t>
      </w:r>
      <w:r w:rsidR="00042EF5" w:rsidRPr="00DA7DF3">
        <w:rPr>
          <w:sz w:val="28"/>
          <w:szCs w:val="28"/>
        </w:rPr>
        <w:t>Фе</w:t>
      </w:r>
      <w:r w:rsidR="00EE342A" w:rsidRPr="00DA7DF3">
        <w:rPr>
          <w:sz w:val="28"/>
          <w:szCs w:val="28"/>
        </w:rPr>
        <w:t xml:space="preserve">дерации и </w:t>
      </w:r>
      <w:r w:rsidR="00042EF5" w:rsidRPr="00DA7DF3">
        <w:rPr>
          <w:sz w:val="28"/>
          <w:szCs w:val="28"/>
        </w:rPr>
        <w:t>Порядком предоставления субсидии.</w:t>
      </w:r>
    </w:p>
    <w:p w:rsidR="00042EF5" w:rsidRPr="00DA7DF3" w:rsidRDefault="00E16E3B" w:rsidP="00EE34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sub_1404"/>
      <w:r w:rsidRPr="00DA7DF3">
        <w:rPr>
          <w:sz w:val="28"/>
          <w:szCs w:val="28"/>
        </w:rPr>
        <w:t>2</w:t>
      </w:r>
      <w:r w:rsidR="00042EF5" w:rsidRPr="00DA7DF3">
        <w:rPr>
          <w:sz w:val="28"/>
          <w:szCs w:val="28"/>
        </w:rPr>
        <w:t>.4. Получатель вправе:</w:t>
      </w:r>
    </w:p>
    <w:p w:rsidR="00042EF5" w:rsidRPr="00DA7DF3" w:rsidRDefault="00E16E3B" w:rsidP="00EE34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441"/>
      <w:bookmarkEnd w:id="36"/>
      <w:r w:rsidRPr="00DA7DF3">
        <w:rPr>
          <w:sz w:val="28"/>
          <w:szCs w:val="28"/>
        </w:rPr>
        <w:t>2</w:t>
      </w:r>
      <w:r w:rsidR="00042EF5" w:rsidRPr="00DA7DF3">
        <w:rPr>
          <w:sz w:val="28"/>
          <w:szCs w:val="28"/>
        </w:rPr>
        <w:t xml:space="preserve">.4.1. направлять в Администрацию предложения о </w:t>
      </w:r>
      <w:bookmarkEnd w:id="37"/>
      <w:r w:rsidR="00EE342A" w:rsidRPr="00DA7DF3">
        <w:rPr>
          <w:sz w:val="28"/>
          <w:szCs w:val="28"/>
        </w:rPr>
        <w:t xml:space="preserve">внесении  изменений  в настоящее Соглашение в </w:t>
      </w:r>
      <w:r w:rsidR="00042EF5" w:rsidRPr="00DA7DF3">
        <w:rPr>
          <w:sz w:val="28"/>
          <w:szCs w:val="28"/>
        </w:rPr>
        <w:t xml:space="preserve">соответствии с </w:t>
      </w:r>
      <w:hyperlink w:anchor="sub_1703" w:history="1">
        <w:r w:rsidR="00042EF5" w:rsidRPr="00DA7DF3">
          <w:rPr>
            <w:sz w:val="28"/>
            <w:szCs w:val="28"/>
          </w:rPr>
          <w:t>пунктом </w:t>
        </w:r>
      </w:hyperlink>
      <w:r w:rsidR="00601F66" w:rsidRPr="00DA7DF3">
        <w:rPr>
          <w:sz w:val="28"/>
          <w:szCs w:val="28"/>
        </w:rPr>
        <w:t>5</w:t>
      </w:r>
      <w:r w:rsidR="00042EF5" w:rsidRPr="00DA7DF3">
        <w:rPr>
          <w:sz w:val="28"/>
          <w:szCs w:val="28"/>
        </w:rPr>
        <w:t>.</w:t>
      </w:r>
      <w:r w:rsidR="00601F66" w:rsidRPr="00DA7DF3">
        <w:rPr>
          <w:sz w:val="28"/>
          <w:szCs w:val="28"/>
        </w:rPr>
        <w:t>1</w:t>
      </w:r>
      <w:r w:rsidR="00042EF5" w:rsidRPr="00DA7DF3">
        <w:rPr>
          <w:sz w:val="28"/>
          <w:szCs w:val="28"/>
        </w:rPr>
        <w:t>. настоящего Соглашения, в том</w:t>
      </w:r>
      <w:r w:rsidR="00EE342A" w:rsidRPr="00DA7DF3">
        <w:rPr>
          <w:sz w:val="28"/>
          <w:szCs w:val="28"/>
        </w:rPr>
        <w:t xml:space="preserve"> числе в случае </w:t>
      </w:r>
      <w:proofErr w:type="gramStart"/>
      <w:r w:rsidR="00042EF5" w:rsidRPr="00DA7DF3">
        <w:rPr>
          <w:sz w:val="28"/>
          <w:szCs w:val="28"/>
        </w:rPr>
        <w:t>установления необходимости  и</w:t>
      </w:r>
      <w:r w:rsidR="00EE342A" w:rsidRPr="00DA7DF3">
        <w:rPr>
          <w:sz w:val="28"/>
          <w:szCs w:val="28"/>
        </w:rPr>
        <w:t>зменения  размера Субсидии</w:t>
      </w:r>
      <w:proofErr w:type="gramEnd"/>
      <w:r w:rsidR="00EE342A" w:rsidRPr="00DA7DF3">
        <w:rPr>
          <w:sz w:val="28"/>
          <w:szCs w:val="28"/>
        </w:rPr>
        <w:t xml:space="preserve"> с </w:t>
      </w:r>
      <w:r w:rsidR="00042EF5" w:rsidRPr="00DA7DF3">
        <w:rPr>
          <w:sz w:val="28"/>
          <w:szCs w:val="28"/>
        </w:rPr>
        <w:t>приложением</w:t>
      </w:r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информации,</w:t>
      </w:r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sz w:val="28"/>
          <w:szCs w:val="28"/>
        </w:rPr>
        <w:t>содержащей финансово-экономическое обоснование данного изменения;</w:t>
      </w:r>
    </w:p>
    <w:p w:rsidR="00042EF5" w:rsidRPr="00DA7DF3" w:rsidRDefault="00E16E3B" w:rsidP="00EE34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2</w:t>
      </w:r>
      <w:r w:rsidR="00042EF5" w:rsidRPr="00DA7DF3">
        <w:rPr>
          <w:sz w:val="28"/>
          <w:szCs w:val="28"/>
        </w:rPr>
        <w:t>.4.2. обращаться в Администрацию в целях получения разъяснений в связи с исполнением настоящего Соглашения;</w:t>
      </w:r>
    </w:p>
    <w:p w:rsidR="00042EF5" w:rsidRPr="00DA7DF3" w:rsidRDefault="00E16E3B" w:rsidP="00EE34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443"/>
      <w:r w:rsidRPr="00DA7DF3">
        <w:rPr>
          <w:sz w:val="28"/>
          <w:szCs w:val="28"/>
        </w:rPr>
        <w:t>2</w:t>
      </w:r>
      <w:r w:rsidR="00EE342A" w:rsidRPr="00DA7DF3">
        <w:rPr>
          <w:sz w:val="28"/>
          <w:szCs w:val="28"/>
        </w:rPr>
        <w:t xml:space="preserve">.4.3. направлять неиспользованный </w:t>
      </w:r>
      <w:r w:rsidR="00042EF5" w:rsidRPr="00DA7DF3">
        <w:rPr>
          <w:sz w:val="28"/>
          <w:szCs w:val="28"/>
        </w:rPr>
        <w:t xml:space="preserve"> остаток </w:t>
      </w:r>
      <w:bookmarkEnd w:id="38"/>
      <w:r w:rsidR="00042EF5" w:rsidRPr="00DA7DF3">
        <w:rPr>
          <w:sz w:val="28"/>
          <w:szCs w:val="28"/>
        </w:rPr>
        <w:t xml:space="preserve">Субсидии,  полученной  </w:t>
      </w:r>
      <w:r w:rsidR="00EE342A" w:rsidRPr="00DA7DF3">
        <w:rPr>
          <w:sz w:val="28"/>
          <w:szCs w:val="28"/>
        </w:rPr>
        <w:t xml:space="preserve">в  соответствии  с  настоящим  </w:t>
      </w:r>
      <w:r w:rsidR="00042EF5" w:rsidRPr="00DA7DF3">
        <w:rPr>
          <w:sz w:val="28"/>
          <w:szCs w:val="28"/>
        </w:rPr>
        <w:t>Соглашением (при наличии), на осуществление выплат в соот</w:t>
      </w:r>
      <w:r w:rsidR="00EE342A" w:rsidRPr="00DA7DF3">
        <w:rPr>
          <w:sz w:val="28"/>
          <w:szCs w:val="28"/>
        </w:rPr>
        <w:t xml:space="preserve">ветствии с целями, указанными </w:t>
      </w:r>
      <w:r w:rsidR="00042EF5" w:rsidRPr="00DA7DF3">
        <w:rPr>
          <w:sz w:val="28"/>
          <w:szCs w:val="28"/>
        </w:rPr>
        <w:t xml:space="preserve">в </w:t>
      </w:r>
      <w:hyperlink w:anchor="sub_1100" w:history="1">
        <w:r w:rsidR="00042EF5" w:rsidRPr="00DA7DF3">
          <w:rPr>
            <w:sz w:val="28"/>
            <w:szCs w:val="28"/>
          </w:rPr>
          <w:t xml:space="preserve">разделе </w:t>
        </w:r>
      </w:hyperlink>
      <w:r w:rsidR="00042EF5" w:rsidRPr="00DA7DF3">
        <w:rPr>
          <w:sz w:val="28"/>
          <w:szCs w:val="28"/>
        </w:rPr>
        <w:t>1</w:t>
      </w:r>
      <w:r w:rsidR="00EE342A" w:rsidRPr="00DA7DF3">
        <w:rPr>
          <w:sz w:val="28"/>
          <w:szCs w:val="28"/>
        </w:rPr>
        <w:t xml:space="preserve"> настоящего  Соглашения, </w:t>
      </w:r>
      <w:r w:rsidR="00042EF5" w:rsidRPr="00DA7DF3">
        <w:rPr>
          <w:sz w:val="28"/>
          <w:szCs w:val="28"/>
        </w:rPr>
        <w:t>в местный бюджет;</w:t>
      </w:r>
    </w:p>
    <w:p w:rsidR="00042EF5" w:rsidRPr="00DA7DF3" w:rsidRDefault="00EE342A" w:rsidP="00EE342A">
      <w:pPr>
        <w:suppressAutoHyphens/>
        <w:autoSpaceDE w:val="0"/>
        <w:autoSpaceDN w:val="0"/>
        <w:adjustRightInd w:val="0"/>
        <w:ind w:firstLine="709"/>
        <w:jc w:val="both"/>
      </w:pPr>
      <w:r w:rsidRPr="00DA7DF3">
        <w:rPr>
          <w:sz w:val="28"/>
          <w:szCs w:val="28"/>
        </w:rPr>
        <w:t xml:space="preserve">2.4.4. </w:t>
      </w:r>
      <w:r w:rsidR="00E16E3B" w:rsidRPr="00DA7DF3">
        <w:rPr>
          <w:sz w:val="28"/>
          <w:szCs w:val="28"/>
        </w:rPr>
        <w:t xml:space="preserve">осуществлять </w:t>
      </w:r>
      <w:r w:rsidRPr="00DA7DF3">
        <w:rPr>
          <w:sz w:val="28"/>
          <w:szCs w:val="28"/>
        </w:rPr>
        <w:t xml:space="preserve">иные права в </w:t>
      </w:r>
      <w:r w:rsidR="00211B68" w:rsidRPr="00DA7DF3">
        <w:rPr>
          <w:sz w:val="28"/>
          <w:szCs w:val="28"/>
        </w:rPr>
        <w:t xml:space="preserve">соответствии </w:t>
      </w:r>
      <w:r w:rsidR="00E16E3B" w:rsidRPr="00DA7DF3">
        <w:rPr>
          <w:sz w:val="28"/>
          <w:szCs w:val="28"/>
        </w:rPr>
        <w:t xml:space="preserve">с </w:t>
      </w:r>
      <w:hyperlink r:id="rId18" w:history="1">
        <w:r w:rsidR="00E16E3B" w:rsidRPr="00DA7DF3">
          <w:rPr>
            <w:sz w:val="28"/>
            <w:szCs w:val="28"/>
          </w:rPr>
          <w:t>бюджетным</w:t>
        </w:r>
      </w:hyperlink>
      <w:r w:rsidR="00454A6F" w:rsidRPr="00DA7DF3">
        <w:t xml:space="preserve"> </w:t>
      </w:r>
      <w:hyperlink r:id="rId19" w:history="1">
        <w:r w:rsidR="00E16E3B" w:rsidRPr="00DA7DF3">
          <w:rPr>
            <w:sz w:val="28"/>
            <w:szCs w:val="28"/>
          </w:rPr>
          <w:t>законодательством</w:t>
        </w:r>
      </w:hyperlink>
      <w:r w:rsidRPr="00DA7DF3">
        <w:rPr>
          <w:sz w:val="28"/>
          <w:szCs w:val="28"/>
        </w:rPr>
        <w:t xml:space="preserve"> Российской Федерации и Порядком </w:t>
      </w:r>
      <w:r w:rsidR="00042EF5" w:rsidRPr="00DA7DF3">
        <w:rPr>
          <w:sz w:val="28"/>
          <w:szCs w:val="28"/>
        </w:rPr>
        <w:t xml:space="preserve">предоставления субсидии; </w:t>
      </w:r>
    </w:p>
    <w:p w:rsidR="00042EF5" w:rsidRPr="00DA7DF3" w:rsidRDefault="00E16E3B" w:rsidP="00EE342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bCs/>
          <w:color w:val="000000" w:themeColor="text1"/>
          <w:sz w:val="28"/>
          <w:szCs w:val="28"/>
        </w:rPr>
        <w:t>2</w:t>
      </w:r>
      <w:r w:rsidR="00042EF5" w:rsidRPr="00DA7DF3">
        <w:rPr>
          <w:bCs/>
          <w:color w:val="000000" w:themeColor="text1"/>
          <w:sz w:val="28"/>
          <w:szCs w:val="28"/>
        </w:rPr>
        <w:t xml:space="preserve">.5. Получатель субсидии </w:t>
      </w:r>
      <w:r w:rsidR="00042EF5" w:rsidRPr="00DA7DF3">
        <w:rPr>
          <w:color w:val="000000" w:themeColor="text1"/>
          <w:sz w:val="28"/>
          <w:szCs w:val="28"/>
        </w:rPr>
        <w:t xml:space="preserve">согласен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ими </w:t>
      </w:r>
      <w:r w:rsidR="00042EF5" w:rsidRPr="00DA7DF3">
        <w:rPr>
          <w:color w:val="000000" w:themeColor="text1"/>
          <w:sz w:val="28"/>
          <w:szCs w:val="28"/>
        </w:rPr>
        <w:lastRenderedPageBreak/>
        <w:t>условий, целей и порядка предоставления субсидий, установленных настоящими Порядком и соглашением.</w:t>
      </w:r>
    </w:p>
    <w:p w:rsidR="00042EF5" w:rsidRPr="00DA7DF3" w:rsidRDefault="00267E85" w:rsidP="00EE342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-690245</wp:posOffset>
                </wp:positionV>
                <wp:extent cx="388620" cy="288290"/>
                <wp:effectExtent l="0" t="0" r="0" b="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1D550D" w:rsidP="00F000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8.6pt;margin-top:-54.35pt;width:30.6pt;height:22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NBhg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" stroked="f">
                <v:textbox>
                  <w:txbxContent>
                    <w:p w:rsidR="001D550D" w:rsidRPr="009726AA" w:rsidRDefault="001D550D" w:rsidP="00F000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16E3B" w:rsidRPr="00DA7DF3">
        <w:rPr>
          <w:bCs/>
          <w:sz w:val="28"/>
          <w:szCs w:val="28"/>
        </w:rPr>
        <w:t>2</w:t>
      </w:r>
      <w:r w:rsidR="00EE342A" w:rsidRPr="00DA7DF3">
        <w:rPr>
          <w:bCs/>
          <w:sz w:val="28"/>
          <w:szCs w:val="28"/>
        </w:rPr>
        <w:t xml:space="preserve">.6. </w:t>
      </w:r>
      <w:proofErr w:type="gramStart"/>
      <w:r w:rsidR="00042EF5" w:rsidRPr="00DA7DF3">
        <w:rPr>
          <w:bCs/>
          <w:sz w:val="28"/>
          <w:szCs w:val="28"/>
        </w:rPr>
        <w:t xml:space="preserve">Получателю субсидий </w:t>
      </w:r>
      <w:r w:rsidR="00042EF5" w:rsidRPr="00DA7DF3">
        <w:rPr>
          <w:sz w:val="28"/>
          <w:szCs w:val="28"/>
        </w:rPr>
        <w:t xml:space="preserve">запрещается приобретать за счет средств, полученных в целях финансового обеспечения затрат получателей субсидий,  иностранной валюты, за исключением операций, осуществляемых в соответствии с </w:t>
      </w:r>
      <w:hyperlink r:id="rId20" w:history="1">
        <w:r w:rsidR="00042EF5" w:rsidRPr="00DA7DF3">
          <w:rPr>
            <w:sz w:val="28"/>
            <w:szCs w:val="28"/>
          </w:rPr>
          <w:t>валютным законодательством</w:t>
        </w:r>
      </w:hyperlink>
      <w:r w:rsidR="00042EF5" w:rsidRPr="00DA7DF3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субсидий</w:t>
      </w:r>
      <w:r w:rsidR="00454A6F" w:rsidRPr="00DA7DF3">
        <w:rPr>
          <w:sz w:val="28"/>
          <w:szCs w:val="28"/>
        </w:rPr>
        <w:t xml:space="preserve"> </w:t>
      </w:r>
      <w:r w:rsidR="00042EF5" w:rsidRPr="00DA7DF3">
        <w:rPr>
          <w:bCs/>
          <w:sz w:val="28"/>
          <w:szCs w:val="28"/>
        </w:rPr>
        <w:t>из бюджета муниципального образования Белоглинский район.</w:t>
      </w:r>
      <w:proofErr w:type="gramEnd"/>
    </w:p>
    <w:p w:rsidR="00565EDA" w:rsidRPr="00DA7DF3" w:rsidRDefault="00500334" w:rsidP="00EE342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A7DF3">
        <w:rPr>
          <w:color w:val="000000" w:themeColor="text1"/>
          <w:sz w:val="28"/>
          <w:szCs w:val="28"/>
        </w:rPr>
        <w:t xml:space="preserve">2.7. </w:t>
      </w:r>
      <w:r w:rsidR="00565EDA" w:rsidRPr="00DA7DF3">
        <w:rPr>
          <w:color w:val="000000" w:themeColor="text1"/>
          <w:sz w:val="28"/>
          <w:szCs w:val="28"/>
        </w:rPr>
        <w:t>Средства субсидий, полученные по недостоверным документам, использованные не по целевому назначению, подлежат возврату в местный бюджет в течение 30 календарных дней со дня выявления нарушения.</w:t>
      </w:r>
    </w:p>
    <w:p w:rsidR="00F00034" w:rsidRPr="00DA7DF3" w:rsidRDefault="00F00034" w:rsidP="00EE342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E55F39" w:rsidRPr="00DA7DF3" w:rsidRDefault="00E55F39" w:rsidP="00F00034">
      <w:pPr>
        <w:pStyle w:val="ae"/>
        <w:numPr>
          <w:ilvl w:val="0"/>
          <w:numId w:val="3"/>
        </w:numPr>
        <w:suppressAutoHyphens/>
        <w:jc w:val="center"/>
        <w:rPr>
          <w:rFonts w:ascii="Times New Roman" w:hAnsi="Times New Roman"/>
          <w:sz w:val="28"/>
          <w:szCs w:val="28"/>
        </w:rPr>
      </w:pPr>
      <w:r w:rsidRPr="00DA7DF3">
        <w:rPr>
          <w:rFonts w:ascii="Times New Roman" w:hAnsi="Times New Roman"/>
          <w:sz w:val="28"/>
          <w:szCs w:val="28"/>
        </w:rPr>
        <w:t>Ответственность Сторон</w:t>
      </w:r>
    </w:p>
    <w:p w:rsidR="00601F66" w:rsidRPr="00DA7DF3" w:rsidRDefault="00601F66" w:rsidP="009726AA">
      <w:pPr>
        <w:pStyle w:val="af2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noProof/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601F66" w:rsidRPr="00DA7DF3" w:rsidRDefault="00F00034" w:rsidP="009726AA">
      <w:pPr>
        <w:suppressAutoHyphens/>
        <w:ind w:firstLine="709"/>
        <w:jc w:val="both"/>
        <w:rPr>
          <w:noProof/>
          <w:color w:val="000000" w:themeColor="text1"/>
          <w:sz w:val="28"/>
          <w:szCs w:val="28"/>
        </w:rPr>
      </w:pPr>
      <w:bookmarkStart w:id="39" w:name="sub_1302"/>
      <w:r w:rsidRPr="00DA7DF3">
        <w:rPr>
          <w:noProof/>
          <w:color w:val="000000" w:themeColor="text1"/>
          <w:sz w:val="28"/>
          <w:szCs w:val="28"/>
        </w:rPr>
        <w:t xml:space="preserve">3.2. </w:t>
      </w:r>
      <w:r w:rsidR="00601F66" w:rsidRPr="00DA7DF3">
        <w:rPr>
          <w:noProof/>
          <w:color w:val="000000" w:themeColor="text1"/>
          <w:sz w:val="28"/>
          <w:szCs w:val="28"/>
        </w:rPr>
        <w:t>Получатель несет ответственность за нецелевое использование</w:t>
      </w:r>
      <w:bookmarkEnd w:id="39"/>
      <w:r w:rsidR="00454A6F" w:rsidRPr="00DA7DF3">
        <w:rPr>
          <w:noProof/>
          <w:color w:val="000000" w:themeColor="text1"/>
          <w:sz w:val="28"/>
          <w:szCs w:val="28"/>
        </w:rPr>
        <w:t xml:space="preserve"> </w:t>
      </w:r>
      <w:r w:rsidR="00601F66" w:rsidRPr="00DA7DF3">
        <w:rPr>
          <w:color w:val="000000" w:themeColor="text1"/>
          <w:sz w:val="28"/>
          <w:szCs w:val="28"/>
        </w:rPr>
        <w:t xml:space="preserve">субсидий </w:t>
      </w:r>
      <w:r w:rsidR="00976954" w:rsidRPr="00DA7DF3">
        <w:rPr>
          <w:color w:val="000000" w:themeColor="text1"/>
          <w:sz w:val="28"/>
          <w:szCs w:val="28"/>
        </w:rPr>
        <w:t xml:space="preserve">на возмещение затрат (недополученных доходов) предприятиям, оказывающим услуги, связанные с осуществлением пассажирских перевозок </w:t>
      </w:r>
      <w:r w:rsidR="00BC2DBA" w:rsidRPr="00DA7DF3">
        <w:rPr>
          <w:color w:val="000000" w:themeColor="text1"/>
          <w:sz w:val="28"/>
          <w:szCs w:val="28"/>
        </w:rPr>
        <w:t>на муниципальных маршрутах регулярных перевозок Белоглинский район</w:t>
      </w:r>
      <w:r w:rsidR="00601F66" w:rsidRPr="00DA7DF3">
        <w:rPr>
          <w:noProof/>
          <w:color w:val="000000" w:themeColor="text1"/>
          <w:sz w:val="28"/>
          <w:szCs w:val="28"/>
        </w:rPr>
        <w:t>, полученных в рамках настоящего Соглашения.</w:t>
      </w:r>
    </w:p>
    <w:p w:rsidR="00F00034" w:rsidRPr="00DA7DF3" w:rsidRDefault="00F00034" w:rsidP="009726A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310C32" w:rsidRPr="00DA7DF3" w:rsidRDefault="00310C32" w:rsidP="00F00034">
      <w:pPr>
        <w:pStyle w:val="ae"/>
        <w:numPr>
          <w:ilvl w:val="0"/>
          <w:numId w:val="3"/>
        </w:numPr>
        <w:suppressAutoHyphens/>
        <w:jc w:val="center"/>
        <w:rPr>
          <w:rFonts w:ascii="Times New Roman" w:hAnsi="Times New Roman"/>
          <w:sz w:val="28"/>
          <w:szCs w:val="28"/>
        </w:rPr>
      </w:pPr>
      <w:r w:rsidRPr="00DA7DF3">
        <w:rPr>
          <w:rFonts w:ascii="Times New Roman" w:hAnsi="Times New Roman"/>
          <w:sz w:val="28"/>
          <w:szCs w:val="28"/>
        </w:rPr>
        <w:t>Срок действия Соглашения</w:t>
      </w:r>
    </w:p>
    <w:p w:rsidR="00F00034" w:rsidRPr="00DA7DF3" w:rsidRDefault="00F00034" w:rsidP="00F00034">
      <w:pPr>
        <w:pStyle w:val="ae"/>
        <w:suppressAutoHyphens/>
        <w:ind w:left="1069"/>
        <w:rPr>
          <w:rFonts w:ascii="Times New Roman" w:hAnsi="Times New Roman"/>
          <w:sz w:val="28"/>
          <w:szCs w:val="28"/>
        </w:rPr>
      </w:pPr>
    </w:p>
    <w:p w:rsidR="00310C32" w:rsidRPr="00DA7DF3" w:rsidRDefault="00310C32" w:rsidP="009726AA">
      <w:pPr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Настоящее Соглашение вступает в силу с момента его подписания Сторонами и действует до «__» _________ _____ года, а в части расчетов и иных обязательств (если таковые имеются)- до полного их исполнения Сторонами.</w:t>
      </w:r>
    </w:p>
    <w:p w:rsidR="00F00034" w:rsidRPr="005B75CD" w:rsidRDefault="00310C32" w:rsidP="005B75CD">
      <w:pPr>
        <w:pStyle w:val="ae"/>
        <w:numPr>
          <w:ilvl w:val="0"/>
          <w:numId w:val="3"/>
        </w:numPr>
        <w:suppressAutoHyphens/>
        <w:jc w:val="center"/>
        <w:rPr>
          <w:rFonts w:ascii="Times New Roman" w:hAnsi="Times New Roman"/>
          <w:sz w:val="28"/>
          <w:szCs w:val="28"/>
        </w:rPr>
      </w:pPr>
      <w:r w:rsidRPr="00DA7DF3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310C32" w:rsidRPr="00DA7DF3" w:rsidRDefault="00310C32" w:rsidP="009726AA">
      <w:pPr>
        <w:pStyle w:val="af2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>5.1. Изменение настоящего Соглашения, осуществляется по соглашению Сторон и оформляет</w:t>
      </w:r>
      <w:r w:rsidR="00F00034" w:rsidRPr="00DA7DF3">
        <w:rPr>
          <w:rFonts w:ascii="Times New Roman" w:hAnsi="Times New Roman" w:cs="Times New Roman"/>
          <w:sz w:val="28"/>
          <w:szCs w:val="28"/>
        </w:rPr>
        <w:t xml:space="preserve">ся в виде дополнительного </w:t>
      </w:r>
      <w:r w:rsidRPr="00DA7DF3">
        <w:rPr>
          <w:rFonts w:ascii="Times New Roman" w:hAnsi="Times New Roman" w:cs="Times New Roman"/>
          <w:sz w:val="28"/>
          <w:szCs w:val="28"/>
        </w:rPr>
        <w:t>соглашения к настоящему Соглашению, являющемуся неотъемлемой его частью.</w:t>
      </w:r>
    </w:p>
    <w:p w:rsidR="00310C32" w:rsidRPr="00DA7DF3" w:rsidRDefault="00310C32" w:rsidP="009726AA">
      <w:pPr>
        <w:pStyle w:val="af2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>5.2. Расторжение настоящего Соглашения возможно в случае:</w:t>
      </w:r>
    </w:p>
    <w:p w:rsidR="00310C32" w:rsidRPr="00DA7DF3" w:rsidRDefault="00310C32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sub_1741"/>
      <w:r w:rsidRPr="00DA7DF3">
        <w:rPr>
          <w:sz w:val="28"/>
          <w:szCs w:val="28"/>
        </w:rPr>
        <w:t>-реорганизации или прекращения деятельности Получателя;</w:t>
      </w:r>
    </w:p>
    <w:p w:rsidR="00310C32" w:rsidRPr="00DA7DF3" w:rsidRDefault="00310C32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sub_1742"/>
      <w:bookmarkEnd w:id="40"/>
      <w:r w:rsidRPr="00DA7DF3">
        <w:rPr>
          <w:sz w:val="28"/>
          <w:szCs w:val="28"/>
        </w:rPr>
        <w:t>-нарушения Получателем порядка, целей и условий предоставления</w:t>
      </w:r>
    </w:p>
    <w:bookmarkEnd w:id="41"/>
    <w:p w:rsidR="00310C32" w:rsidRPr="00DA7DF3" w:rsidRDefault="00310C32" w:rsidP="00972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 xml:space="preserve">Субсидии, </w:t>
      </w:r>
      <w:proofErr w:type="gramStart"/>
      <w:r w:rsidRPr="00DA7DF3">
        <w:rPr>
          <w:sz w:val="28"/>
          <w:szCs w:val="28"/>
        </w:rPr>
        <w:t>установленных</w:t>
      </w:r>
      <w:proofErr w:type="gramEnd"/>
      <w:r w:rsidRPr="00DA7DF3">
        <w:rPr>
          <w:sz w:val="28"/>
          <w:szCs w:val="28"/>
        </w:rPr>
        <w:t xml:space="preserve"> Порядком предоставления субсидии и настоящим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Соглашением.</w:t>
      </w:r>
    </w:p>
    <w:p w:rsidR="008B28FD" w:rsidRDefault="00310C32" w:rsidP="005B75C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sub_1751"/>
      <w:r w:rsidRPr="00DA7DF3">
        <w:rPr>
          <w:sz w:val="28"/>
          <w:szCs w:val="28"/>
        </w:rPr>
        <w:t>5.3. Расторжение настоящего Соглашения Получателем в одностороннем</w:t>
      </w:r>
      <w:bookmarkEnd w:id="42"/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порядке не допускается.</w:t>
      </w:r>
    </w:p>
    <w:p w:rsidR="00310C32" w:rsidRPr="00DA7DF3" w:rsidRDefault="00267E85" w:rsidP="009726A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-399415</wp:posOffset>
                </wp:positionV>
                <wp:extent cx="388620" cy="288290"/>
                <wp:effectExtent l="0" t="0" r="0" b="0"/>
                <wp:wrapNone/>
                <wp:docPr id="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1D550D" w:rsidP="008B28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8.05pt;margin-top:-31.45pt;width:30.6pt;height:22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9Ihw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" stroked="f">
                <v:textbox>
                  <w:txbxContent>
                    <w:p w:rsidR="001D550D" w:rsidRPr="009726AA" w:rsidRDefault="001D550D" w:rsidP="008B28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10C32" w:rsidRPr="00DA7DF3">
        <w:rPr>
          <w:sz w:val="28"/>
          <w:szCs w:val="28"/>
        </w:rPr>
        <w:t>5.4. Споры между Сторонами решаются путём переговоров или в судебном порядке в соответствии с действующим законодательством Российской Федерации.</w:t>
      </w:r>
    </w:p>
    <w:p w:rsidR="006B51F4" w:rsidRPr="00DA7DF3" w:rsidRDefault="00310C32" w:rsidP="009726AA">
      <w:pPr>
        <w:suppressAutoHyphens/>
        <w:ind w:firstLine="709"/>
        <w:jc w:val="both"/>
        <w:rPr>
          <w:sz w:val="28"/>
          <w:szCs w:val="28"/>
        </w:rPr>
      </w:pPr>
      <w:r w:rsidRPr="00DA7DF3">
        <w:rPr>
          <w:sz w:val="28"/>
          <w:szCs w:val="28"/>
        </w:rPr>
        <w:t>5.5. Настоящее Соглашение</w:t>
      </w:r>
      <w:r w:rsidR="00454A6F" w:rsidRPr="00DA7DF3">
        <w:rPr>
          <w:sz w:val="28"/>
          <w:szCs w:val="28"/>
        </w:rPr>
        <w:t xml:space="preserve"> </w:t>
      </w:r>
      <w:r w:rsidRPr="00DA7DF3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Сторон.</w:t>
      </w:r>
    </w:p>
    <w:p w:rsidR="00F00034" w:rsidRPr="00DA7DF3" w:rsidRDefault="00F00034" w:rsidP="009726AA">
      <w:pPr>
        <w:suppressAutoHyphens/>
        <w:ind w:firstLine="709"/>
        <w:jc w:val="both"/>
        <w:rPr>
          <w:sz w:val="28"/>
          <w:szCs w:val="28"/>
        </w:rPr>
      </w:pPr>
    </w:p>
    <w:p w:rsidR="00976954" w:rsidRPr="00DA7DF3" w:rsidRDefault="00976954" w:rsidP="00F00034">
      <w:pPr>
        <w:pStyle w:val="ConsPlusNonformat"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>Место нахождения, реквизиты, подписи Сторон</w:t>
      </w:r>
    </w:p>
    <w:p w:rsidR="00F00034" w:rsidRPr="00DA7DF3" w:rsidRDefault="00F00034" w:rsidP="00BF784B">
      <w:pPr>
        <w:pStyle w:val="ConsPlusNonformat"/>
        <w:suppressAutoHyphens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976954" w:rsidRPr="00DA7DF3" w:rsidTr="00B4591C">
        <w:tc>
          <w:tcPr>
            <w:tcW w:w="4927" w:type="dxa"/>
          </w:tcPr>
          <w:p w:rsidR="00976954" w:rsidRPr="00DA7DF3" w:rsidRDefault="0050033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76954" w:rsidRPr="00DA7DF3" w:rsidRDefault="0097695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54" w:rsidRPr="00DA7DF3" w:rsidRDefault="0097695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76954" w:rsidRPr="00DA7DF3" w:rsidRDefault="0097695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976954" w:rsidRPr="00DA7DF3" w:rsidRDefault="0097695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 xml:space="preserve">ИНН БИК </w:t>
            </w:r>
            <w:proofErr w:type="gramStart"/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/с л/с</w:t>
            </w:r>
          </w:p>
          <w:p w:rsidR="00976954" w:rsidRPr="00DA7DF3" w:rsidRDefault="0097695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28" w:type="dxa"/>
          </w:tcPr>
          <w:p w:rsidR="00976954" w:rsidRPr="00DA7DF3" w:rsidRDefault="0097695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00334" w:rsidRPr="00DA7DF3">
              <w:rPr>
                <w:rFonts w:ascii="Times New Roman" w:hAnsi="Times New Roman" w:cs="Times New Roman"/>
                <w:b/>
                <w:sz w:val="28"/>
                <w:szCs w:val="28"/>
              </w:rPr>
              <w:t>олучатель</w:t>
            </w:r>
          </w:p>
          <w:p w:rsidR="00976954" w:rsidRPr="00DA7DF3" w:rsidRDefault="0097695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54" w:rsidRPr="00DA7DF3" w:rsidRDefault="0097695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76954" w:rsidRPr="00DA7DF3" w:rsidRDefault="0097695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976954" w:rsidRPr="00DA7DF3" w:rsidRDefault="0097695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 xml:space="preserve">ИНН БИК </w:t>
            </w:r>
            <w:proofErr w:type="gramStart"/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/с л/с</w:t>
            </w:r>
          </w:p>
          <w:p w:rsidR="00976954" w:rsidRPr="00DA7DF3" w:rsidRDefault="00976954" w:rsidP="009726A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976954" w:rsidRPr="00DA7DF3" w:rsidRDefault="00976954" w:rsidP="009726A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976954" w:rsidRPr="00DA7DF3" w:rsidRDefault="00976954" w:rsidP="00FB22A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>______________/__________/М.П.      ____________/___________/М.П.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51"/>
      </w:tblGrid>
      <w:tr w:rsidR="00460764" w:rsidRPr="00DA7DF3" w:rsidTr="009F2CC3">
        <w:tc>
          <w:tcPr>
            <w:tcW w:w="4219" w:type="dxa"/>
          </w:tcPr>
          <w:p w:rsidR="00460764" w:rsidRPr="00DA7DF3" w:rsidRDefault="00460764" w:rsidP="009726AA">
            <w:pPr>
              <w:tabs>
                <w:tab w:val="left" w:pos="5068"/>
                <w:tab w:val="left" w:pos="5404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60764" w:rsidRPr="00DA7DF3" w:rsidRDefault="00460764" w:rsidP="009726AA">
            <w:pPr>
              <w:tabs>
                <w:tab w:val="left" w:pos="5068"/>
                <w:tab w:val="left" w:pos="5404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1" w:type="dxa"/>
          </w:tcPr>
          <w:p w:rsidR="00C2460A" w:rsidRPr="00DA7DF3" w:rsidRDefault="00C2460A" w:rsidP="00FB22A1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0A" w:rsidRPr="00DA7DF3" w:rsidRDefault="00C2460A" w:rsidP="00FB22A1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0A" w:rsidRPr="00DA7DF3" w:rsidRDefault="00C2460A" w:rsidP="00FB22A1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F00034" w:rsidRPr="00DA7DF3" w:rsidRDefault="00F00034" w:rsidP="00F00034"/>
          <w:p w:rsidR="00BC2DBA" w:rsidRPr="00DA7DF3" w:rsidRDefault="00BC2DBA" w:rsidP="00BC2DBA"/>
          <w:p w:rsidR="008B28FD" w:rsidRDefault="008B28FD" w:rsidP="00FB22A1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8FD" w:rsidRDefault="008B28FD" w:rsidP="00FB22A1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8FD" w:rsidRDefault="008B28FD" w:rsidP="00FB22A1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A1" w:rsidRPr="00DA7DF3" w:rsidRDefault="00FB22A1" w:rsidP="00FB22A1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FB22A1" w:rsidRPr="00DA7DF3" w:rsidRDefault="00FB22A1" w:rsidP="00FB22A1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муниципального</w:t>
            </w:r>
          </w:p>
          <w:p w:rsidR="00FB22A1" w:rsidRPr="00DA7DF3" w:rsidRDefault="00267E85" w:rsidP="00FB22A1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-504190</wp:posOffset>
                      </wp:positionH>
                      <wp:positionV relativeFrom="paragraph">
                        <wp:posOffset>-447040</wp:posOffset>
                      </wp:positionV>
                      <wp:extent cx="388620" cy="288290"/>
                      <wp:effectExtent l="0" t="0" r="0" b="0"/>
                      <wp:wrapNone/>
                      <wp:docPr id="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550D" w:rsidRPr="009726AA" w:rsidRDefault="001D550D" w:rsidP="00336C2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45" type="#_x0000_t202" style="position:absolute;left:0;text-align:left;margin-left:-39.7pt;margin-top:-35.2pt;width:30.6pt;height:22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" stroked="f">
                      <v:textbox>
                        <w:txbxContent>
                          <w:p w:rsidR="001D550D" w:rsidRPr="009726AA" w:rsidRDefault="001D550D" w:rsidP="00336C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2A1" w:rsidRPr="00DA7DF3">
              <w:rPr>
                <w:rFonts w:ascii="Times New Roman" w:hAnsi="Times New Roman" w:cs="Times New Roman"/>
                <w:sz w:val="28"/>
                <w:szCs w:val="28"/>
              </w:rPr>
              <w:t>образования Белоглинский район на возмещение затрат (недополученных доходов) предприятиям,</w:t>
            </w:r>
          </w:p>
          <w:p w:rsidR="00FB22A1" w:rsidRPr="00DA7DF3" w:rsidRDefault="00FB22A1" w:rsidP="00FB22A1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оказывающим услуги, связанные с осуществлением </w:t>
            </w:r>
            <w:proofErr w:type="gramStart"/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пассажирских</w:t>
            </w:r>
            <w:proofErr w:type="gramEnd"/>
          </w:p>
          <w:p w:rsidR="00B71D84" w:rsidRPr="00DA7DF3" w:rsidRDefault="00FB22A1" w:rsidP="00454A6F">
            <w:pPr>
              <w:tabs>
                <w:tab w:val="left" w:pos="5068"/>
                <w:tab w:val="left" w:pos="5404"/>
              </w:tabs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 xml:space="preserve">перевозок </w:t>
            </w:r>
            <w:proofErr w:type="gramStart"/>
            <w:r w:rsidR="00B71D84" w:rsidRPr="00DA7DF3">
              <w:rPr>
                <w:sz w:val="28"/>
                <w:szCs w:val="28"/>
              </w:rPr>
              <w:t>на</w:t>
            </w:r>
            <w:proofErr w:type="gramEnd"/>
            <w:r w:rsidR="00B71D84" w:rsidRPr="00DA7DF3">
              <w:rPr>
                <w:sz w:val="28"/>
                <w:szCs w:val="28"/>
              </w:rPr>
              <w:t xml:space="preserve"> муниципальных</w:t>
            </w:r>
          </w:p>
          <w:p w:rsidR="00454A6F" w:rsidRPr="00DA7DF3" w:rsidRDefault="00B71D84" w:rsidP="00454A6F">
            <w:pPr>
              <w:tabs>
                <w:tab w:val="left" w:pos="5068"/>
                <w:tab w:val="left" w:pos="5404"/>
              </w:tabs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DA7DF3">
              <w:rPr>
                <w:sz w:val="28"/>
                <w:szCs w:val="28"/>
              </w:rPr>
              <w:t>маршрутах</w:t>
            </w:r>
            <w:proofErr w:type="gramEnd"/>
            <w:r w:rsidRPr="00DA7DF3">
              <w:rPr>
                <w:sz w:val="28"/>
                <w:szCs w:val="28"/>
              </w:rPr>
              <w:t xml:space="preserve"> регулярных перевозок</w:t>
            </w:r>
          </w:p>
          <w:p w:rsidR="00460764" w:rsidRPr="00DA7DF3" w:rsidRDefault="00454A6F" w:rsidP="00454A6F">
            <w:pPr>
              <w:tabs>
                <w:tab w:val="left" w:pos="5068"/>
                <w:tab w:val="left" w:pos="5404"/>
              </w:tabs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 xml:space="preserve">муниципального </w:t>
            </w:r>
            <w:r w:rsidR="00887D3A" w:rsidRPr="00DA7DF3">
              <w:rPr>
                <w:sz w:val="28"/>
                <w:szCs w:val="28"/>
              </w:rPr>
              <w:t>образования</w:t>
            </w:r>
            <w:r w:rsidR="00887D3A" w:rsidRPr="00DA7DF3">
              <w:rPr>
                <w:color w:val="FF0000"/>
                <w:sz w:val="28"/>
                <w:szCs w:val="28"/>
              </w:rPr>
              <w:t xml:space="preserve"> </w:t>
            </w:r>
            <w:r w:rsidR="00B71D84" w:rsidRPr="00DA7DF3">
              <w:rPr>
                <w:sz w:val="28"/>
                <w:szCs w:val="28"/>
              </w:rPr>
              <w:t xml:space="preserve"> Белоглинский район</w:t>
            </w:r>
          </w:p>
          <w:p w:rsidR="00F00034" w:rsidRPr="00DA7DF3" w:rsidRDefault="00F00034" w:rsidP="009726AA">
            <w:pPr>
              <w:tabs>
                <w:tab w:val="left" w:pos="5068"/>
                <w:tab w:val="left" w:pos="5404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F2CC3" w:rsidRPr="00DA7DF3" w:rsidRDefault="009F2CC3" w:rsidP="009726AA">
      <w:pPr>
        <w:pStyle w:val="headertext"/>
        <w:shd w:val="clear" w:color="auto" w:fill="FFFFFF"/>
        <w:suppressAutoHyphens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31"/>
          <w:szCs w:val="31"/>
        </w:rPr>
      </w:pPr>
      <w:r w:rsidRPr="00DA7DF3">
        <w:rPr>
          <w:b/>
          <w:color w:val="3C3C3C"/>
          <w:spacing w:val="2"/>
          <w:sz w:val="31"/>
          <w:szCs w:val="31"/>
        </w:rPr>
        <w:lastRenderedPageBreak/>
        <w:t>Отчет о фактических затратах</w:t>
      </w:r>
    </w:p>
    <w:p w:rsidR="009F2CC3" w:rsidRPr="00DA7DF3" w:rsidRDefault="009F2CC3" w:rsidP="009726AA">
      <w:pPr>
        <w:pStyle w:val="formattext"/>
        <w:shd w:val="clear" w:color="auto" w:fill="FFFFFF"/>
        <w:suppressAutoHyphens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DA7DF3">
        <w:rPr>
          <w:spacing w:val="2"/>
          <w:sz w:val="21"/>
          <w:szCs w:val="21"/>
        </w:rPr>
        <w:t>______________________________________________________________________</w:t>
      </w:r>
      <w:r w:rsidRPr="00DA7DF3">
        <w:rPr>
          <w:spacing w:val="2"/>
          <w:sz w:val="21"/>
          <w:szCs w:val="21"/>
        </w:rPr>
        <w:br/>
        <w:t>(наименование получателя субсидии)</w:t>
      </w:r>
      <w:r w:rsidRPr="00DA7DF3">
        <w:rPr>
          <w:spacing w:val="2"/>
          <w:sz w:val="21"/>
          <w:szCs w:val="21"/>
        </w:rPr>
        <w:br/>
        <w:t>за период с ______________ по ______________ 20__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980"/>
        <w:gridCol w:w="1445"/>
        <w:gridCol w:w="1646"/>
        <w:gridCol w:w="1834"/>
      </w:tblGrid>
      <w:tr w:rsidR="009F2CC3" w:rsidRPr="00DA7DF3" w:rsidTr="009F2CC3">
        <w:trPr>
          <w:trHeight w:val="15"/>
        </w:trPr>
        <w:tc>
          <w:tcPr>
            <w:tcW w:w="733" w:type="dxa"/>
            <w:hideMark/>
          </w:tcPr>
          <w:p w:rsidR="009F2CC3" w:rsidRPr="00DA7DF3" w:rsidRDefault="009F2CC3" w:rsidP="009726AA">
            <w:pPr>
              <w:suppressAutoHyphens/>
              <w:rPr>
                <w:sz w:val="2"/>
              </w:rPr>
            </w:pPr>
          </w:p>
        </w:tc>
        <w:tc>
          <w:tcPr>
            <w:tcW w:w="3980" w:type="dxa"/>
            <w:hideMark/>
          </w:tcPr>
          <w:p w:rsidR="009F2CC3" w:rsidRPr="00DA7DF3" w:rsidRDefault="009F2CC3" w:rsidP="009726AA">
            <w:pPr>
              <w:suppressAutoHyphens/>
              <w:rPr>
                <w:sz w:val="2"/>
              </w:rPr>
            </w:pPr>
          </w:p>
        </w:tc>
        <w:tc>
          <w:tcPr>
            <w:tcW w:w="1445" w:type="dxa"/>
            <w:hideMark/>
          </w:tcPr>
          <w:p w:rsidR="009F2CC3" w:rsidRPr="00DA7DF3" w:rsidRDefault="009F2CC3" w:rsidP="009726AA">
            <w:pPr>
              <w:suppressAutoHyphens/>
              <w:rPr>
                <w:sz w:val="2"/>
              </w:rPr>
            </w:pPr>
          </w:p>
        </w:tc>
        <w:tc>
          <w:tcPr>
            <w:tcW w:w="1646" w:type="dxa"/>
            <w:hideMark/>
          </w:tcPr>
          <w:p w:rsidR="009F2CC3" w:rsidRPr="00DA7DF3" w:rsidRDefault="009F2CC3" w:rsidP="009726AA">
            <w:pPr>
              <w:suppressAutoHyphens/>
              <w:rPr>
                <w:sz w:val="2"/>
              </w:rPr>
            </w:pPr>
          </w:p>
        </w:tc>
        <w:tc>
          <w:tcPr>
            <w:tcW w:w="1834" w:type="dxa"/>
            <w:hideMark/>
          </w:tcPr>
          <w:p w:rsidR="009F2CC3" w:rsidRPr="00DA7DF3" w:rsidRDefault="009F2CC3" w:rsidP="009726AA">
            <w:pPr>
              <w:suppressAutoHyphens/>
              <w:rPr>
                <w:sz w:val="2"/>
              </w:rPr>
            </w:pPr>
          </w:p>
        </w:tc>
      </w:tr>
    </w:tbl>
    <w:p w:rsidR="009E4850" w:rsidRPr="00DA7DF3" w:rsidRDefault="009E4850" w:rsidP="009726AA">
      <w:pPr>
        <w:tabs>
          <w:tab w:val="left" w:pos="7110"/>
        </w:tabs>
        <w:suppressAutoHyphens/>
        <w:jc w:val="both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980"/>
        <w:gridCol w:w="1099"/>
        <w:gridCol w:w="1992"/>
        <w:gridCol w:w="1834"/>
      </w:tblGrid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N </w:t>
            </w:r>
            <w:proofErr w:type="gramStart"/>
            <w:r w:rsidRPr="00DA7DF3">
              <w:rPr>
                <w:sz w:val="21"/>
                <w:szCs w:val="21"/>
              </w:rPr>
              <w:t>п</w:t>
            </w:r>
            <w:proofErr w:type="gramEnd"/>
            <w:r w:rsidRPr="00DA7DF3">
              <w:rPr>
                <w:sz w:val="21"/>
                <w:szCs w:val="21"/>
              </w:rPr>
              <w:t>/п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Ед. изм.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454A6F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Значение показателя за отчетный  </w:t>
            </w:r>
            <w:r w:rsidR="00454A6F" w:rsidRPr="00DA7DF3">
              <w:rPr>
                <w:sz w:val="21"/>
                <w:szCs w:val="21"/>
              </w:rPr>
              <w:t>месяц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Значение показателя нарастающим итогом с начала года</w:t>
            </w: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1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2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3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5</w:t>
            </w: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1.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Общий пробег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км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2.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Пробег с пассажирами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 км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3.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Перевезено пассажиров всего, в том числе: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 пасс.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- платных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 пасс.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- льготных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 пасс.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4.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Доходы от перевозки платных категорий пассажиров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5.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Доходы от перевозки льготных категорий пассажиров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6.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Расходы (с НДС) всего, в том числе: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6.1.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Заработная плата водителей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6.2.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>Отчисления во внебюджетные фонды от заработной платы водителей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DA7DF3">
              <w:rPr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203302">
        <w:trPr>
          <w:trHeight w:val="168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6.3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Налоговые платежи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203302" w:rsidRPr="00DA7DF3" w:rsidTr="00203302">
        <w:trPr>
          <w:trHeight w:val="156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302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6.4.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302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Автомобильное топливо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302" w:rsidRPr="00DA7DF3" w:rsidRDefault="00203302" w:rsidP="009726AA">
            <w:pPr>
              <w:pStyle w:val="formattext"/>
              <w:suppressAutoHyphens/>
              <w:spacing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302" w:rsidRPr="00DA7DF3" w:rsidRDefault="00203302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302" w:rsidRPr="00DA7DF3" w:rsidRDefault="00203302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6.5</w:t>
            </w:r>
            <w:r w:rsidR="009E4850" w:rsidRPr="00DA7DF3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Смазочные материалы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6.6</w:t>
            </w:r>
            <w:r w:rsidR="009E4850" w:rsidRPr="00DA7DF3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Коммунальные услуги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6.7</w:t>
            </w:r>
            <w:r w:rsidR="009E4850" w:rsidRPr="00DA7DF3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Износ и ремонт автомобильных шин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6.8</w:t>
            </w:r>
            <w:r w:rsidR="009E4850" w:rsidRPr="00DA7DF3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Приобретение запасных частей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A7DF3">
              <w:rPr>
                <w:color w:val="2D2D2D"/>
                <w:sz w:val="21"/>
                <w:szCs w:val="21"/>
              </w:rPr>
              <w:lastRenderedPageBreak/>
              <w:t>6.</w:t>
            </w:r>
            <w:r w:rsidR="00203302" w:rsidRPr="00DA7DF3">
              <w:rPr>
                <w:color w:val="2D2D2D"/>
                <w:sz w:val="21"/>
                <w:szCs w:val="21"/>
              </w:rPr>
              <w:t>9</w:t>
            </w:r>
            <w:r w:rsidRPr="00DA7DF3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267E85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-356235</wp:posOffset>
                      </wp:positionV>
                      <wp:extent cx="481965" cy="304800"/>
                      <wp:effectExtent l="0" t="0" r="0" b="0"/>
                      <wp:wrapNone/>
                      <wp:docPr id="5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550D" w:rsidRPr="00E2122B" w:rsidRDefault="001D550D" w:rsidP="000F4962">
                                  <w:r w:rsidRPr="00E2122B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46" type="#_x0000_t202" style="position:absolute;margin-left:183.2pt;margin-top:-28.05pt;width:37.95pt;height:2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" stroked="f">
                      <v:textbox>
                        <w:txbxContent>
                          <w:p w:rsidR="001D550D" w:rsidRPr="00E2122B" w:rsidRDefault="001D550D" w:rsidP="000F4962">
                            <w:r w:rsidRPr="00E2122B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850" w:rsidRPr="00DA7DF3">
              <w:rPr>
                <w:color w:val="000000" w:themeColor="text1"/>
                <w:sz w:val="21"/>
                <w:szCs w:val="21"/>
              </w:rPr>
              <w:t>Техническое обслуживание и эксплуатационный ремонт, в том числе: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- заработная плата ремонтных и вспомогательных рабочих с отчислениями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A7DF3">
              <w:rPr>
                <w:color w:val="2D2D2D"/>
                <w:sz w:val="21"/>
                <w:szCs w:val="21"/>
              </w:rPr>
              <w:t>6.</w:t>
            </w:r>
            <w:r w:rsidR="00203302" w:rsidRPr="00DA7DF3">
              <w:rPr>
                <w:color w:val="2D2D2D"/>
                <w:sz w:val="21"/>
                <w:szCs w:val="21"/>
              </w:rPr>
              <w:t>10</w:t>
            </w:r>
            <w:r w:rsidRPr="00DA7DF3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Общехозяйственные расходы, в том числе: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- заработная плата инженерно-технических работников с отчислениями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A7DF3">
              <w:rPr>
                <w:color w:val="2D2D2D"/>
                <w:sz w:val="21"/>
                <w:szCs w:val="21"/>
              </w:rPr>
              <w:t>6.1</w:t>
            </w:r>
            <w:r w:rsidR="00203302" w:rsidRPr="00DA7DF3">
              <w:rPr>
                <w:color w:val="2D2D2D"/>
                <w:sz w:val="21"/>
                <w:szCs w:val="21"/>
              </w:rPr>
              <w:t>1</w:t>
            </w:r>
            <w:r w:rsidRPr="00DA7DF3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Амортизация всего, в том числе: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- подвижного состава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203302">
        <w:trPr>
          <w:trHeight w:val="156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A7DF3">
              <w:rPr>
                <w:color w:val="2D2D2D"/>
                <w:sz w:val="21"/>
                <w:szCs w:val="21"/>
              </w:rPr>
              <w:t>6.12.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Иные обязательные платежи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203302" w:rsidRPr="00DA7DF3" w:rsidTr="00203302">
        <w:trPr>
          <w:trHeight w:val="168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302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A7DF3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302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Финансовый результат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302" w:rsidRPr="00DA7DF3" w:rsidRDefault="00203302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302" w:rsidRPr="00DA7DF3" w:rsidRDefault="00203302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3302" w:rsidRPr="00DA7DF3" w:rsidRDefault="00203302" w:rsidP="009726AA">
            <w:pPr>
              <w:suppressAutoHyphens/>
            </w:pPr>
          </w:p>
        </w:tc>
      </w:tr>
      <w:tr w:rsidR="009E4850" w:rsidRPr="00DA7DF3" w:rsidTr="00563464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A7DF3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Финансовый результат без учета амортизационных отчислений подвижного состава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  <w:tr w:rsidR="009E4850" w:rsidRPr="00DA7DF3" w:rsidTr="00CF1E87">
        <w:trPr>
          <w:trHeight w:val="652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A7DF3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Компенсация льготного проезда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pStyle w:val="formattext"/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850" w:rsidRPr="00DA7DF3" w:rsidRDefault="009E4850" w:rsidP="009726AA">
            <w:pPr>
              <w:suppressAutoHyphens/>
            </w:pPr>
          </w:p>
        </w:tc>
      </w:tr>
    </w:tbl>
    <w:p w:rsidR="009F2CC3" w:rsidRPr="00DA7DF3" w:rsidRDefault="009F2CC3" w:rsidP="009726AA">
      <w:pPr>
        <w:tabs>
          <w:tab w:val="left" w:pos="7110"/>
        </w:tabs>
        <w:suppressAutoHyphens/>
        <w:jc w:val="both"/>
        <w:rPr>
          <w:color w:val="2D2D2D"/>
          <w:spacing w:val="2"/>
          <w:sz w:val="21"/>
          <w:szCs w:val="21"/>
        </w:rPr>
      </w:pPr>
    </w:p>
    <w:p w:rsidR="009F2CC3" w:rsidRPr="00DA7DF3" w:rsidRDefault="009F2CC3" w:rsidP="009726AA">
      <w:pPr>
        <w:tabs>
          <w:tab w:val="left" w:pos="7110"/>
        </w:tabs>
        <w:suppressAutoHyphens/>
        <w:jc w:val="both"/>
        <w:rPr>
          <w:color w:val="2D2D2D"/>
          <w:spacing w:val="2"/>
          <w:sz w:val="21"/>
          <w:szCs w:val="21"/>
        </w:rPr>
      </w:pPr>
    </w:p>
    <w:p w:rsidR="00A637F4" w:rsidRPr="00DA7DF3" w:rsidRDefault="00A637F4" w:rsidP="009726AA">
      <w:pPr>
        <w:tabs>
          <w:tab w:val="left" w:pos="7110"/>
        </w:tabs>
        <w:suppressAutoHyphens/>
        <w:jc w:val="both"/>
        <w:rPr>
          <w:color w:val="2D2D2D"/>
          <w:spacing w:val="2"/>
          <w:sz w:val="21"/>
          <w:szCs w:val="21"/>
        </w:rPr>
      </w:pPr>
    </w:p>
    <w:p w:rsidR="00A637F4" w:rsidRPr="00DA7DF3" w:rsidRDefault="00A637F4" w:rsidP="009726AA">
      <w:pPr>
        <w:pStyle w:val="af2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>Руководитель  _________ ____________   Главный   _________ ____________</w:t>
      </w:r>
    </w:p>
    <w:p w:rsidR="00A637F4" w:rsidRPr="00DA7DF3" w:rsidRDefault="00A637F4" w:rsidP="009726AA">
      <w:pPr>
        <w:pStyle w:val="af2"/>
        <w:widowControl/>
        <w:suppressAutoHyphens/>
        <w:rPr>
          <w:rFonts w:ascii="Times New Roman" w:hAnsi="Times New Roman" w:cs="Times New Roman"/>
          <w:sz w:val="20"/>
          <w:szCs w:val="20"/>
        </w:rPr>
      </w:pPr>
      <w:proofErr w:type="gramStart"/>
      <w:r w:rsidRPr="00DA7DF3">
        <w:rPr>
          <w:rFonts w:ascii="Times New Roman" w:hAnsi="Times New Roman" w:cs="Times New Roman"/>
          <w:sz w:val="28"/>
          <w:szCs w:val="28"/>
        </w:rPr>
        <w:t>(</w:t>
      </w:r>
      <w:r w:rsidRPr="00DA7DF3">
        <w:rPr>
          <w:rFonts w:ascii="Times New Roman" w:hAnsi="Times New Roman" w:cs="Times New Roman"/>
          <w:sz w:val="20"/>
          <w:szCs w:val="20"/>
        </w:rPr>
        <w:t xml:space="preserve">подпись) (расшифровка   </w:t>
      </w:r>
      <w:r w:rsidRPr="00DA7DF3">
        <w:rPr>
          <w:rFonts w:ascii="Times New Roman" w:hAnsi="Times New Roman" w:cs="Times New Roman"/>
          <w:sz w:val="28"/>
          <w:szCs w:val="28"/>
        </w:rPr>
        <w:t>бухгалтер</w:t>
      </w:r>
      <w:r w:rsidRPr="00DA7DF3">
        <w:rPr>
          <w:rFonts w:ascii="Times New Roman" w:hAnsi="Times New Roman" w:cs="Times New Roman"/>
          <w:sz w:val="20"/>
          <w:szCs w:val="20"/>
        </w:rPr>
        <w:t xml:space="preserve"> (подпись) (расшифровка</w:t>
      </w:r>
      <w:proofErr w:type="gramEnd"/>
    </w:p>
    <w:p w:rsidR="00A637F4" w:rsidRPr="00DA7DF3" w:rsidRDefault="00A637F4" w:rsidP="009726AA">
      <w:pPr>
        <w:pStyle w:val="af2"/>
        <w:widowControl/>
        <w:suppressAutoHyphens/>
        <w:rPr>
          <w:rFonts w:ascii="Times New Roman" w:hAnsi="Times New Roman" w:cs="Times New Roman"/>
          <w:sz w:val="20"/>
          <w:szCs w:val="20"/>
        </w:rPr>
      </w:pPr>
      <w:proofErr w:type="gramStart"/>
      <w:r w:rsidRPr="00DA7DF3">
        <w:rPr>
          <w:rFonts w:ascii="Times New Roman" w:hAnsi="Times New Roman" w:cs="Times New Roman"/>
          <w:sz w:val="20"/>
          <w:szCs w:val="20"/>
        </w:rPr>
        <w:t>подписи)                           подписи)</w:t>
      </w:r>
      <w:proofErr w:type="gramEnd"/>
    </w:p>
    <w:p w:rsidR="00A637F4" w:rsidRPr="00DA7DF3" w:rsidRDefault="00A637F4" w:rsidP="009726AA">
      <w:pPr>
        <w:pStyle w:val="af2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A637F4" w:rsidRPr="00DA7DF3" w:rsidRDefault="00A637F4" w:rsidP="009726AA">
      <w:pPr>
        <w:pStyle w:val="af2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 xml:space="preserve"> «__» _________________20__ г.</w:t>
      </w:r>
    </w:p>
    <w:p w:rsidR="00460764" w:rsidRPr="00DA7DF3" w:rsidRDefault="00460764" w:rsidP="009726AA">
      <w:pPr>
        <w:tabs>
          <w:tab w:val="left" w:pos="7110"/>
        </w:tabs>
        <w:suppressAutoHyphens/>
        <w:jc w:val="both"/>
        <w:rPr>
          <w:sz w:val="18"/>
          <w:szCs w:val="18"/>
        </w:rPr>
      </w:pPr>
    </w:p>
    <w:p w:rsidR="00FA4BF7" w:rsidRDefault="00FA4BF7" w:rsidP="000F4962">
      <w:pPr>
        <w:pStyle w:val="af"/>
        <w:suppressAutoHyphens/>
        <w:ind w:firstLine="0"/>
        <w:jc w:val="left"/>
        <w:rPr>
          <w:b w:val="0"/>
          <w:szCs w:val="28"/>
        </w:rPr>
      </w:pPr>
    </w:p>
    <w:p w:rsidR="00FA4BF7" w:rsidRPr="000F4962" w:rsidRDefault="00FA4BF7" w:rsidP="00FA4BF7">
      <w:pPr>
        <w:pStyle w:val="af"/>
        <w:suppressAutoHyphens/>
        <w:jc w:val="left"/>
        <w:rPr>
          <w:b w:val="0"/>
          <w:szCs w:val="28"/>
        </w:rPr>
      </w:pPr>
      <w:r w:rsidRPr="000F4962">
        <w:rPr>
          <w:b w:val="0"/>
          <w:szCs w:val="28"/>
        </w:rPr>
        <w:t>Начальник отдела ЖКХ,</w:t>
      </w:r>
    </w:p>
    <w:p w:rsidR="000F4962" w:rsidRDefault="00FA4BF7" w:rsidP="00FA4BF7">
      <w:pPr>
        <w:pStyle w:val="af"/>
        <w:suppressAutoHyphens/>
        <w:jc w:val="left"/>
        <w:rPr>
          <w:b w:val="0"/>
          <w:szCs w:val="28"/>
        </w:rPr>
      </w:pPr>
      <w:r w:rsidRPr="000F4962">
        <w:rPr>
          <w:b w:val="0"/>
          <w:szCs w:val="28"/>
        </w:rPr>
        <w:t>транспорта, связи и ТЭК</w:t>
      </w:r>
      <w:r w:rsidRPr="000F4962">
        <w:rPr>
          <w:b w:val="0"/>
          <w:szCs w:val="28"/>
        </w:rPr>
        <w:tab/>
      </w:r>
      <w:r w:rsidRPr="000F4962">
        <w:rPr>
          <w:b w:val="0"/>
          <w:szCs w:val="28"/>
        </w:rPr>
        <w:tab/>
      </w:r>
      <w:r w:rsidRPr="000F4962">
        <w:rPr>
          <w:b w:val="0"/>
          <w:szCs w:val="28"/>
        </w:rPr>
        <w:tab/>
      </w:r>
      <w:r w:rsidRPr="000F4962">
        <w:rPr>
          <w:b w:val="0"/>
          <w:szCs w:val="28"/>
        </w:rPr>
        <w:tab/>
      </w:r>
      <w:r w:rsidRPr="000F4962">
        <w:rPr>
          <w:b w:val="0"/>
          <w:szCs w:val="28"/>
        </w:rPr>
        <w:tab/>
      </w:r>
    </w:p>
    <w:p w:rsidR="000F4962" w:rsidRPr="000F4962" w:rsidRDefault="000F4962" w:rsidP="009726AA">
      <w:pPr>
        <w:tabs>
          <w:tab w:val="left" w:pos="7110"/>
        </w:tabs>
        <w:suppressAutoHyphens/>
        <w:jc w:val="both"/>
        <w:rPr>
          <w:sz w:val="28"/>
          <w:szCs w:val="28"/>
        </w:rPr>
      </w:pPr>
      <w:r w:rsidRPr="000F4962">
        <w:rPr>
          <w:sz w:val="28"/>
          <w:szCs w:val="28"/>
        </w:rPr>
        <w:t xml:space="preserve">муниципального образования </w:t>
      </w:r>
    </w:p>
    <w:p w:rsidR="00843632" w:rsidRPr="000F4962" w:rsidRDefault="000F4962" w:rsidP="000F4962">
      <w:pPr>
        <w:pStyle w:val="af"/>
        <w:suppressAutoHyphens/>
        <w:jc w:val="left"/>
        <w:rPr>
          <w:b w:val="0"/>
          <w:szCs w:val="28"/>
        </w:rPr>
      </w:pPr>
      <w:r w:rsidRPr="000F4962">
        <w:rPr>
          <w:b w:val="0"/>
          <w:szCs w:val="28"/>
        </w:rPr>
        <w:t>Белоглинский район</w:t>
      </w:r>
      <w:r>
        <w:rPr>
          <w:szCs w:val="28"/>
        </w:rPr>
        <w:t xml:space="preserve">                                                                          </w:t>
      </w:r>
      <w:r>
        <w:rPr>
          <w:b w:val="0"/>
          <w:szCs w:val="28"/>
        </w:rPr>
        <w:t>И.С. Греховодов</w:t>
      </w:r>
    </w:p>
    <w:p w:rsidR="00FB22A1" w:rsidRPr="00DA7DF3" w:rsidRDefault="00267E85" w:rsidP="009726AA">
      <w:pPr>
        <w:tabs>
          <w:tab w:val="left" w:pos="7110"/>
        </w:tabs>
        <w:suppressAutoHyphens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-9100185</wp:posOffset>
                </wp:positionV>
                <wp:extent cx="481965" cy="273050"/>
                <wp:effectExtent l="0" t="0" r="0" b="0"/>
                <wp:wrapNone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50D" w:rsidRPr="009726AA" w:rsidRDefault="001D550D" w:rsidP="000F49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0.05pt;margin-top:-716.55pt;width:37.95pt;height:21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q7iAIAABg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" stroked="f">
                <v:textbox>
                  <w:txbxContent>
                    <w:p w:rsidR="001D550D" w:rsidRPr="009726AA" w:rsidRDefault="001D550D" w:rsidP="000F49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51"/>
      </w:tblGrid>
      <w:tr w:rsidR="001F2CC0" w:rsidRPr="00DA7DF3" w:rsidTr="001F2CC0">
        <w:tc>
          <w:tcPr>
            <w:tcW w:w="4219" w:type="dxa"/>
          </w:tcPr>
          <w:p w:rsidR="001F2CC0" w:rsidRPr="00DA7DF3" w:rsidRDefault="001F2CC0" w:rsidP="001F2CC0">
            <w:pPr>
              <w:tabs>
                <w:tab w:val="left" w:pos="5068"/>
                <w:tab w:val="left" w:pos="5404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F2CC0" w:rsidRPr="00DA7DF3" w:rsidRDefault="001F2CC0" w:rsidP="001F2CC0">
            <w:pPr>
              <w:tabs>
                <w:tab w:val="left" w:pos="5068"/>
                <w:tab w:val="left" w:pos="5404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1" w:type="dxa"/>
          </w:tcPr>
          <w:p w:rsidR="000F4962" w:rsidRDefault="000F4962" w:rsidP="000F4962">
            <w:pPr>
              <w:pStyle w:val="af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62" w:rsidRDefault="000F4962" w:rsidP="00E47260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62" w:rsidRDefault="000F4962" w:rsidP="00E47260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60" w:rsidRPr="00DA7DF3" w:rsidRDefault="00E47260" w:rsidP="00E47260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E47260" w:rsidRPr="00DA7DF3" w:rsidRDefault="00E47260" w:rsidP="00E47260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муниципального</w:t>
            </w:r>
          </w:p>
          <w:p w:rsidR="00E47260" w:rsidRPr="00DA7DF3" w:rsidRDefault="00E47260" w:rsidP="00E47260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образования Белоглинский район на возмещение затрат (недополученных доходов) предприятиям,</w:t>
            </w:r>
          </w:p>
          <w:p w:rsidR="00E47260" w:rsidRPr="00DA7DF3" w:rsidRDefault="00E47260" w:rsidP="00E47260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оказывающим услуги, связанные с осуществлением </w:t>
            </w:r>
            <w:proofErr w:type="gramStart"/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пассажирских</w:t>
            </w:r>
            <w:proofErr w:type="gramEnd"/>
          </w:p>
          <w:p w:rsidR="001F2CC0" w:rsidRPr="00DA7DF3" w:rsidRDefault="00E47260" w:rsidP="00E47260">
            <w:pPr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 xml:space="preserve">перевозок </w:t>
            </w:r>
            <w:r w:rsidR="00A84E77" w:rsidRPr="00DA7DF3">
              <w:rPr>
                <w:sz w:val="28"/>
                <w:szCs w:val="28"/>
              </w:rPr>
              <w:t xml:space="preserve">на муниципальных маршрутах регулярных перевозок </w:t>
            </w:r>
            <w:r w:rsidR="00887D3A" w:rsidRPr="00DA7DF3">
              <w:rPr>
                <w:sz w:val="28"/>
                <w:szCs w:val="28"/>
              </w:rPr>
              <w:t>муниципального образования</w:t>
            </w:r>
            <w:r w:rsidR="00D156B8">
              <w:rPr>
                <w:sz w:val="28"/>
                <w:szCs w:val="28"/>
              </w:rPr>
              <w:t xml:space="preserve"> </w:t>
            </w:r>
            <w:r w:rsidR="00A84E77" w:rsidRPr="00DA7DF3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6B51F4" w:rsidRPr="00DA7DF3" w:rsidRDefault="006B51F4" w:rsidP="009726AA">
      <w:pPr>
        <w:pStyle w:val="af2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84E77" w:rsidRDefault="00A84E77" w:rsidP="00A84E77"/>
    <w:p w:rsidR="002A7C42" w:rsidRPr="00DA7DF3" w:rsidRDefault="002A7C42" w:rsidP="00A84E77"/>
    <w:p w:rsidR="008E724D" w:rsidRPr="00DA7DF3" w:rsidRDefault="008E724D" w:rsidP="009726AA">
      <w:pPr>
        <w:pStyle w:val="af2"/>
        <w:widowControl/>
        <w:suppressAutoHyphens/>
        <w:jc w:val="center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  <w:r w:rsidRPr="00DA7DF3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</w:p>
    <w:p w:rsidR="008E724D" w:rsidRPr="00DA7DF3" w:rsidRDefault="008E724D" w:rsidP="009726AA">
      <w:pPr>
        <w:pStyle w:val="af2"/>
        <w:widowControl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7DF3">
        <w:rPr>
          <w:rStyle w:val="af3"/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являются</w:t>
      </w:r>
    </w:p>
    <w:p w:rsidR="00FC3D5E" w:rsidRPr="00DA7DF3" w:rsidRDefault="008E724D" w:rsidP="009726AA">
      <w:pPr>
        <w:suppressAutoHyphens/>
        <w:jc w:val="center"/>
        <w:rPr>
          <w:b/>
          <w:sz w:val="28"/>
          <w:szCs w:val="28"/>
        </w:rPr>
      </w:pPr>
      <w:r w:rsidRPr="00DA7DF3">
        <w:rPr>
          <w:rStyle w:val="af3"/>
          <w:color w:val="000000"/>
          <w:sz w:val="28"/>
          <w:szCs w:val="28"/>
        </w:rPr>
        <w:t xml:space="preserve">субсидии, предоставляемые из бюджета муниципального образования               Белоглинский район на </w:t>
      </w:r>
      <w:r w:rsidRPr="00DA7DF3">
        <w:rPr>
          <w:b/>
          <w:sz w:val="28"/>
          <w:szCs w:val="28"/>
        </w:rPr>
        <w:t xml:space="preserve">возмещение </w:t>
      </w:r>
      <w:r w:rsidR="00E11FB4" w:rsidRPr="00DA7DF3">
        <w:rPr>
          <w:b/>
          <w:sz w:val="28"/>
          <w:szCs w:val="28"/>
        </w:rPr>
        <w:t>части</w:t>
      </w:r>
      <w:r w:rsidR="00D156B8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 xml:space="preserve">затрат </w:t>
      </w:r>
    </w:p>
    <w:p w:rsidR="00FC3D5E" w:rsidRPr="00DA7DF3" w:rsidRDefault="008E724D" w:rsidP="009726AA">
      <w:pPr>
        <w:suppressAutoHyphens/>
        <w:jc w:val="center"/>
        <w:rPr>
          <w:b/>
          <w:sz w:val="28"/>
          <w:szCs w:val="28"/>
        </w:rPr>
      </w:pPr>
      <w:r w:rsidRPr="00DA7DF3">
        <w:rPr>
          <w:b/>
          <w:sz w:val="28"/>
          <w:szCs w:val="28"/>
        </w:rPr>
        <w:t>(недополученных</w:t>
      </w:r>
      <w:r w:rsidR="00D156B8">
        <w:rPr>
          <w:b/>
          <w:sz w:val="28"/>
          <w:szCs w:val="28"/>
        </w:rPr>
        <w:t xml:space="preserve"> </w:t>
      </w:r>
      <w:r w:rsidRPr="00DA7DF3">
        <w:rPr>
          <w:b/>
          <w:sz w:val="28"/>
          <w:szCs w:val="28"/>
        </w:rPr>
        <w:t xml:space="preserve">доходов) предприятиям, оказывающим услуги, </w:t>
      </w:r>
    </w:p>
    <w:p w:rsidR="008E724D" w:rsidRPr="00DA7DF3" w:rsidRDefault="00D156B8" w:rsidP="00A84E77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8E724D" w:rsidRPr="00DA7DF3">
        <w:rPr>
          <w:b/>
          <w:sz w:val="28"/>
          <w:szCs w:val="28"/>
        </w:rPr>
        <w:t>вязанные</w:t>
      </w:r>
      <w:r>
        <w:rPr>
          <w:b/>
          <w:sz w:val="28"/>
          <w:szCs w:val="28"/>
        </w:rPr>
        <w:t xml:space="preserve"> </w:t>
      </w:r>
      <w:r w:rsidR="008E724D" w:rsidRPr="00DA7DF3">
        <w:rPr>
          <w:b/>
          <w:sz w:val="28"/>
          <w:szCs w:val="28"/>
        </w:rPr>
        <w:t xml:space="preserve">с осуществлением пассажирских перевозок </w:t>
      </w:r>
      <w:r w:rsidR="00A84E77" w:rsidRPr="00DA7DF3">
        <w:rPr>
          <w:b/>
          <w:sz w:val="28"/>
          <w:szCs w:val="28"/>
        </w:rPr>
        <w:t xml:space="preserve">на муниципальных маршрутах регулярных перевозок </w:t>
      </w:r>
      <w:r w:rsidR="00887D3A" w:rsidRPr="00DA7DF3">
        <w:rPr>
          <w:b/>
          <w:sz w:val="28"/>
          <w:szCs w:val="28"/>
        </w:rPr>
        <w:t>муниципального образования</w:t>
      </w:r>
      <w:r w:rsidR="00887D3A" w:rsidRPr="00DA7DF3">
        <w:rPr>
          <w:b/>
          <w:color w:val="FF0000"/>
          <w:sz w:val="28"/>
          <w:szCs w:val="28"/>
        </w:rPr>
        <w:t xml:space="preserve"> </w:t>
      </w:r>
      <w:r w:rsidR="00A84E77" w:rsidRPr="00DA7DF3">
        <w:rPr>
          <w:b/>
          <w:sz w:val="28"/>
          <w:szCs w:val="28"/>
        </w:rPr>
        <w:t>Белоглинский район</w:t>
      </w:r>
    </w:p>
    <w:p w:rsidR="008E724D" w:rsidRDefault="008E724D" w:rsidP="009726AA">
      <w:pPr>
        <w:pStyle w:val="af2"/>
        <w:widowControl/>
        <w:suppressAutoHyphens/>
        <w:jc w:val="center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  <w:r w:rsidRPr="00DA7DF3">
        <w:rPr>
          <w:rStyle w:val="af3"/>
          <w:rFonts w:ascii="Times New Roman" w:hAnsi="Times New Roman" w:cs="Times New Roman"/>
          <w:color w:val="000000"/>
          <w:sz w:val="28"/>
          <w:szCs w:val="28"/>
        </w:rPr>
        <w:t>за _______________ 20__ г.</w:t>
      </w:r>
    </w:p>
    <w:p w:rsidR="002A7C42" w:rsidRDefault="002A7C42" w:rsidP="002A7C42"/>
    <w:p w:rsidR="002A7C42" w:rsidRPr="002A7C42" w:rsidRDefault="002A7C42" w:rsidP="002A7C42"/>
    <w:p w:rsidR="008E724D" w:rsidRPr="00DA7DF3" w:rsidRDefault="008E724D" w:rsidP="009726AA">
      <w:pPr>
        <w:pStyle w:val="af2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724D" w:rsidRPr="00DA7DF3" w:rsidRDefault="008E724D" w:rsidP="009726AA">
      <w:pPr>
        <w:pStyle w:val="af2"/>
        <w:widowControl/>
        <w:suppressAutoHyphens/>
        <w:rPr>
          <w:rFonts w:ascii="Times New Roman" w:hAnsi="Times New Roman" w:cs="Times New Roman"/>
          <w:sz w:val="20"/>
          <w:szCs w:val="20"/>
        </w:rPr>
      </w:pPr>
      <w:r w:rsidRPr="00DA7DF3">
        <w:rPr>
          <w:rFonts w:ascii="Times New Roman" w:hAnsi="Times New Roman" w:cs="Times New Roman"/>
          <w:sz w:val="28"/>
          <w:szCs w:val="28"/>
        </w:rPr>
        <w:t>(</w:t>
      </w:r>
      <w:r w:rsidR="00173C2F" w:rsidRPr="00DA7DF3">
        <w:rPr>
          <w:rFonts w:ascii="Times New Roman" w:hAnsi="Times New Roman" w:cs="Times New Roman"/>
          <w:sz w:val="20"/>
          <w:szCs w:val="20"/>
        </w:rPr>
        <w:t>наименование предприятия</w:t>
      </w:r>
      <w:r w:rsidRPr="00DA7DF3">
        <w:rPr>
          <w:rFonts w:ascii="Times New Roman" w:hAnsi="Times New Roman" w:cs="Times New Roman"/>
          <w:sz w:val="20"/>
          <w:szCs w:val="20"/>
        </w:rPr>
        <w:t>)</w:t>
      </w:r>
    </w:p>
    <w:p w:rsidR="008E724D" w:rsidRPr="00DA7DF3" w:rsidRDefault="008E724D" w:rsidP="009726AA">
      <w:pPr>
        <w:pStyle w:val="af2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C42" w:rsidRDefault="002A7C42" w:rsidP="009726AA">
      <w:pPr>
        <w:pStyle w:val="af2"/>
        <w:widowControl/>
        <w:suppressAutoHyphens/>
        <w:jc w:val="left"/>
        <w:rPr>
          <w:rFonts w:ascii="Times New Roman" w:hAnsi="Times New Roman" w:cs="Times New Roman"/>
        </w:rPr>
      </w:pPr>
    </w:p>
    <w:p w:rsidR="008E724D" w:rsidRPr="00DA7DF3" w:rsidRDefault="008E724D" w:rsidP="009726AA">
      <w:pPr>
        <w:pStyle w:val="af2"/>
        <w:widowControl/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</w:rPr>
        <w:t>Идентификационный номер налогоплательщика (ИНН)</w:t>
      </w:r>
      <w:r w:rsidRPr="00DA7DF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A7C42" w:rsidRDefault="002A7C42" w:rsidP="009726AA">
      <w:pPr>
        <w:pStyle w:val="af2"/>
        <w:widowControl/>
        <w:suppressAutoHyphens/>
        <w:rPr>
          <w:rFonts w:ascii="Times New Roman" w:hAnsi="Times New Roman" w:cs="Times New Roman"/>
          <w:szCs w:val="28"/>
        </w:rPr>
      </w:pPr>
    </w:p>
    <w:p w:rsidR="002A7C42" w:rsidRPr="002A7C42" w:rsidRDefault="008E724D" w:rsidP="002A7C42">
      <w:pPr>
        <w:pStyle w:val="af2"/>
        <w:widowControl/>
        <w:suppressAutoHyphens/>
        <w:rPr>
          <w:rFonts w:ascii="Times New Roman" w:hAnsi="Times New Roman" w:cs="Times New Roman"/>
          <w:szCs w:val="28"/>
        </w:rPr>
      </w:pPr>
      <w:r w:rsidRPr="00DA7DF3">
        <w:rPr>
          <w:rFonts w:ascii="Times New Roman" w:hAnsi="Times New Roman" w:cs="Times New Roman"/>
          <w:szCs w:val="28"/>
        </w:rPr>
        <w:t>Единица измерения: руб., с двумя десятичными знаками после запятой</w:t>
      </w:r>
    </w:p>
    <w:p w:rsidR="008E724D" w:rsidRDefault="008E724D" w:rsidP="009726AA">
      <w:pPr>
        <w:pStyle w:val="af2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C42" w:rsidRPr="002A7C42" w:rsidRDefault="002A7C42" w:rsidP="002A7C42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63"/>
        <w:gridCol w:w="1322"/>
        <w:gridCol w:w="2295"/>
      </w:tblGrid>
      <w:tr w:rsidR="008E724D" w:rsidRPr="00DA7DF3" w:rsidTr="007E5104"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4D" w:rsidRPr="00DA7DF3" w:rsidRDefault="008E724D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bookmarkStart w:id="43" w:name="sub_3001"/>
            <w:r w:rsidRPr="00DA7DF3">
              <w:rPr>
                <w:rStyle w:val="af3"/>
                <w:rFonts w:ascii="Times New Roman" w:hAnsi="Times New Roman"/>
                <w:color w:val="000000" w:themeColor="text1"/>
              </w:rPr>
              <w:t>I. Остаток средств на начало отчетного периода</w:t>
            </w:r>
            <w:bookmarkEnd w:id="43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right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(1)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8E724D" w:rsidRPr="00DA7DF3" w:rsidTr="007E5104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bookmarkStart w:id="44" w:name="sub_3002"/>
            <w:r w:rsidRPr="00DA7DF3">
              <w:rPr>
                <w:rStyle w:val="af3"/>
                <w:rFonts w:ascii="Times New Roman" w:hAnsi="Times New Roman"/>
                <w:color w:val="000000" w:themeColor="text1"/>
              </w:rPr>
              <w:t>II. Поступило средств</w:t>
            </w:r>
            <w:bookmarkEnd w:id="44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rPr>
                <w:rFonts w:ascii="Times New Roman" w:hAnsi="Times New Roman"/>
              </w:rPr>
            </w:pPr>
          </w:p>
        </w:tc>
      </w:tr>
      <w:tr w:rsidR="008E724D" w:rsidRPr="00DA7DF3" w:rsidTr="007E5104"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4D" w:rsidRPr="00DA7DF3" w:rsidRDefault="008E724D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</w:rPr>
              <w:t>Субсидия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right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(2)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8E724D" w:rsidRPr="00DA7DF3" w:rsidTr="007E5104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bookmarkStart w:id="45" w:name="sub_3003"/>
            <w:r w:rsidRPr="00DA7DF3">
              <w:rPr>
                <w:rStyle w:val="af3"/>
                <w:rFonts w:ascii="Times New Roman" w:hAnsi="Times New Roman"/>
                <w:color w:val="000000" w:themeColor="text1"/>
              </w:rPr>
              <w:t>III. Использовано средств</w:t>
            </w:r>
            <w:bookmarkEnd w:id="45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rPr>
                <w:rFonts w:ascii="Times New Roman" w:hAnsi="Times New Roman"/>
              </w:rPr>
            </w:pPr>
          </w:p>
        </w:tc>
      </w:tr>
      <w:tr w:rsidR="008E724D" w:rsidRPr="00DA7DF3" w:rsidTr="007E5104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</w:rPr>
              <w:t>Расходы на целевые мероприятия, всего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8E724D" w:rsidRPr="00DA7DF3" w:rsidTr="007E5104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</w:rPr>
              <w:t xml:space="preserve">в том числе: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8E724D" w:rsidRPr="00DA7DF3" w:rsidTr="007E5104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9F2CC3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</w:rPr>
              <w:t>выплата</w:t>
            </w:r>
            <w:r w:rsidR="00173C2F" w:rsidRPr="00DA7DF3">
              <w:rPr>
                <w:rFonts w:ascii="Times New Roman" w:hAnsi="Times New Roman"/>
                <w:color w:val="000000" w:themeColor="text1"/>
              </w:rPr>
              <w:t xml:space="preserve"> заработной платы</w:t>
            </w:r>
            <w:r w:rsidRPr="00DA7DF3">
              <w:rPr>
                <w:rFonts w:ascii="Times New Roman" w:hAnsi="Times New Roman"/>
                <w:color w:val="000000" w:themeColor="text1"/>
              </w:rPr>
              <w:t xml:space="preserve"> с отчислениями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203302" w:rsidRPr="00DA7DF3" w:rsidTr="007E5104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2" w:rsidRPr="00DA7DF3" w:rsidRDefault="00203302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</w:rPr>
              <w:t>налоговые платежи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2" w:rsidRPr="00DA7DF3" w:rsidRDefault="00203302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8E724D" w:rsidRPr="00DA7DF3" w:rsidTr="007E5104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9F2CC3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</w:rPr>
              <w:t>горюче-смазочные материалы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8E724D" w:rsidRPr="00DA7DF3" w:rsidTr="00091900">
        <w:trPr>
          <w:trHeight w:val="418"/>
        </w:trPr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091900" w:rsidRDefault="00267E85" w:rsidP="00091900">
            <w:pPr>
              <w:rPr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-279400</wp:posOffset>
                      </wp:positionV>
                      <wp:extent cx="481965" cy="273050"/>
                      <wp:effectExtent l="0" t="0" r="0" b="0"/>
                      <wp:wrapNone/>
                      <wp:docPr id="3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550D" w:rsidRPr="009726AA" w:rsidRDefault="001D550D" w:rsidP="00F3186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22.1pt;margin-top:-22pt;width:37.95pt;height:21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JFiQ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" stroked="f">
                      <v:textbox>
                        <w:txbxContent>
                          <w:p w:rsidR="001D550D" w:rsidRPr="009726AA" w:rsidRDefault="001D550D" w:rsidP="00F31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5E4" w:rsidRPr="00DA7DF3">
              <w:rPr>
                <w:color w:val="000000" w:themeColor="text1"/>
              </w:rPr>
              <w:t xml:space="preserve">приобретение запасных частей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5264F1" w:rsidRPr="00DA7DF3" w:rsidTr="007E5104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1" w:rsidRPr="00DA7DF3" w:rsidRDefault="005264F1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</w:rPr>
              <w:t>коммунальные услуги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1" w:rsidRPr="00DA7DF3" w:rsidRDefault="005264F1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5264F1" w:rsidRPr="00DA7DF3" w:rsidTr="007E5104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1" w:rsidRPr="00DA7DF3" w:rsidRDefault="005264F1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</w:rPr>
              <w:t>замена и ремонт автомобильных шин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1" w:rsidRPr="00DA7DF3" w:rsidRDefault="005264F1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5264F1" w:rsidRPr="00DA7DF3" w:rsidTr="007E5104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1" w:rsidRPr="00DA7DF3" w:rsidRDefault="005264F1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  <w:spacing w:val="2"/>
                <w:szCs w:val="28"/>
                <w:shd w:val="clear" w:color="auto" w:fill="FFFFFF"/>
              </w:rPr>
              <w:t>расходы на техническое обслуживание и эксплуатационный ремонт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1" w:rsidRPr="00DA7DF3" w:rsidRDefault="005264F1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CF1E87" w:rsidRPr="00DA7DF3" w:rsidTr="007E5104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7" w:rsidRPr="00DA7DF3" w:rsidRDefault="00CF1E87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  <w:spacing w:val="2"/>
                <w:szCs w:val="28"/>
                <w:shd w:val="clear" w:color="auto" w:fill="FFFFFF"/>
              </w:rPr>
            </w:pPr>
            <w:r w:rsidRPr="00DA7DF3">
              <w:rPr>
                <w:rFonts w:ascii="Times New Roman" w:hAnsi="Times New Roman"/>
                <w:color w:val="000000" w:themeColor="text1"/>
                <w:spacing w:val="2"/>
                <w:szCs w:val="28"/>
                <w:shd w:val="clear" w:color="auto" w:fill="FFFFFF"/>
              </w:rPr>
              <w:t>иные обязательные платежи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7" w:rsidRPr="00DA7DF3" w:rsidRDefault="00CF1E87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8E724D" w:rsidRPr="00DA7DF3" w:rsidTr="007E510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4D" w:rsidRPr="00DA7DF3" w:rsidRDefault="008E724D" w:rsidP="009726AA">
            <w:pPr>
              <w:pStyle w:val="af5"/>
              <w:widowControl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</w:rPr>
              <w:t>Использовано средств за отчетный период, всего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right"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</w:rPr>
              <w:t>(3)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  <w:tr w:rsidR="008E724D" w:rsidRPr="00DA7DF3" w:rsidTr="007E510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24D" w:rsidRPr="00DA7DF3" w:rsidRDefault="008E724D" w:rsidP="00887D3A">
            <w:pPr>
              <w:pStyle w:val="af5"/>
              <w:widowControl/>
              <w:suppressAutoHyphens/>
              <w:rPr>
                <w:rFonts w:ascii="Times New Roman" w:hAnsi="Times New Roman"/>
                <w:b/>
                <w:color w:val="000000" w:themeColor="text1"/>
              </w:rPr>
            </w:pPr>
            <w:r w:rsidRPr="00DA7DF3">
              <w:rPr>
                <w:rFonts w:ascii="Times New Roman" w:hAnsi="Times New Roman"/>
                <w:b/>
                <w:color w:val="000000" w:themeColor="text1"/>
              </w:rPr>
              <w:t xml:space="preserve">Остаток средств на конец отчетного </w:t>
            </w:r>
            <w:r w:rsidR="008B28FD">
              <w:rPr>
                <w:rFonts w:ascii="Times New Roman" w:hAnsi="Times New Roman"/>
                <w:b/>
                <w:color w:val="000000" w:themeColor="text1"/>
              </w:rPr>
              <w:t xml:space="preserve"> _________</w:t>
            </w:r>
            <w:r w:rsidRPr="00DA7DF3">
              <w:rPr>
                <w:rFonts w:ascii="Times New Roman" w:hAnsi="Times New Roman"/>
                <w:b/>
                <w:color w:val="000000" w:themeColor="text1"/>
              </w:rPr>
              <w:t>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right"/>
              <w:rPr>
                <w:rFonts w:ascii="Times New Roman" w:hAnsi="Times New Roman"/>
                <w:color w:val="000000" w:themeColor="text1"/>
              </w:rPr>
            </w:pPr>
            <w:r w:rsidRPr="00DA7DF3">
              <w:rPr>
                <w:rFonts w:ascii="Times New Roman" w:hAnsi="Times New Roman"/>
                <w:color w:val="000000" w:themeColor="text1"/>
              </w:rPr>
              <w:t>(1 + 2 - 3)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D" w:rsidRPr="00DA7DF3" w:rsidRDefault="008E724D" w:rsidP="009726AA">
            <w:pPr>
              <w:pStyle w:val="af4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DA7DF3">
              <w:rPr>
                <w:rFonts w:ascii="Times New Roman" w:hAnsi="Times New Roman"/>
              </w:rPr>
              <w:t>()</w:t>
            </w:r>
          </w:p>
        </w:tc>
      </w:tr>
    </w:tbl>
    <w:p w:rsidR="0005205D" w:rsidRDefault="0005205D" w:rsidP="009726AA">
      <w:pPr>
        <w:pStyle w:val="af2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F31866" w:rsidRPr="00F31866" w:rsidRDefault="00F31866" w:rsidP="00F31866"/>
    <w:p w:rsidR="008E724D" w:rsidRPr="00DA7DF3" w:rsidRDefault="008E724D" w:rsidP="009726AA">
      <w:pPr>
        <w:pStyle w:val="af2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A7DF3">
        <w:rPr>
          <w:rFonts w:ascii="Times New Roman" w:hAnsi="Times New Roman" w:cs="Times New Roman"/>
          <w:sz w:val="28"/>
          <w:szCs w:val="28"/>
        </w:rPr>
        <w:t xml:space="preserve">Руководитель  _________ ____________ </w:t>
      </w:r>
      <w:proofErr w:type="spellStart"/>
      <w:r w:rsidR="00976954" w:rsidRPr="00DA7DF3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976954" w:rsidRPr="00DA7DF3">
        <w:rPr>
          <w:rFonts w:ascii="Times New Roman" w:hAnsi="Times New Roman" w:cs="Times New Roman"/>
          <w:sz w:val="28"/>
          <w:szCs w:val="28"/>
        </w:rPr>
        <w:t>.</w:t>
      </w:r>
      <w:r w:rsidRPr="00DA7DF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A7DF3">
        <w:rPr>
          <w:rFonts w:ascii="Times New Roman" w:hAnsi="Times New Roman" w:cs="Times New Roman"/>
          <w:sz w:val="28"/>
          <w:szCs w:val="28"/>
        </w:rPr>
        <w:t>у</w:t>
      </w:r>
      <w:r w:rsidR="00976954" w:rsidRPr="00DA7DF3">
        <w:rPr>
          <w:rFonts w:ascii="Times New Roman" w:hAnsi="Times New Roman" w:cs="Times New Roman"/>
          <w:sz w:val="28"/>
          <w:szCs w:val="28"/>
        </w:rPr>
        <w:t>хгалтер</w:t>
      </w:r>
      <w:proofErr w:type="spellEnd"/>
      <w:r w:rsidR="00976954" w:rsidRPr="00DA7DF3">
        <w:rPr>
          <w:rFonts w:ascii="Times New Roman" w:hAnsi="Times New Roman" w:cs="Times New Roman"/>
          <w:sz w:val="28"/>
          <w:szCs w:val="28"/>
        </w:rPr>
        <w:t xml:space="preserve"> ___________ ___</w:t>
      </w:r>
    </w:p>
    <w:p w:rsidR="008E724D" w:rsidRDefault="008E724D" w:rsidP="009726AA">
      <w:pPr>
        <w:pStyle w:val="af2"/>
        <w:widowControl/>
        <w:suppressAutoHyphens/>
        <w:rPr>
          <w:rFonts w:ascii="Times New Roman" w:hAnsi="Times New Roman" w:cs="Times New Roman"/>
          <w:sz w:val="20"/>
          <w:szCs w:val="20"/>
        </w:rPr>
      </w:pPr>
      <w:proofErr w:type="gramStart"/>
      <w:r w:rsidRPr="00DA7DF3">
        <w:rPr>
          <w:rFonts w:ascii="Times New Roman" w:hAnsi="Times New Roman" w:cs="Times New Roman"/>
          <w:sz w:val="20"/>
          <w:szCs w:val="20"/>
        </w:rPr>
        <w:t>(подпись) (расшифровка          (подпись)  (расшифровка</w:t>
      </w:r>
      <w:proofErr w:type="gramEnd"/>
    </w:p>
    <w:p w:rsidR="00915BDE" w:rsidRPr="00915BDE" w:rsidRDefault="00915BDE" w:rsidP="00915BDE"/>
    <w:p w:rsidR="00F31866" w:rsidRDefault="00F31866" w:rsidP="001F2CC0"/>
    <w:p w:rsidR="000F4962" w:rsidRDefault="000F4962" w:rsidP="000F4962">
      <w:pPr>
        <w:pStyle w:val="af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>Начальник отдела ЖКХ,</w:t>
      </w:r>
    </w:p>
    <w:p w:rsidR="000F4962" w:rsidRDefault="000F4962" w:rsidP="000F4962">
      <w:pPr>
        <w:pStyle w:val="af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>транспорта, связи и ТЭК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0F4962" w:rsidRDefault="000F4962" w:rsidP="002A7C42">
      <w:pPr>
        <w:pStyle w:val="af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</w:t>
      </w:r>
    </w:p>
    <w:p w:rsidR="002A7C42" w:rsidRDefault="000F4962" w:rsidP="002A7C42">
      <w:pPr>
        <w:pStyle w:val="af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>Белоглинский район                                                                          И.С. Греховодов</w:t>
      </w:r>
    </w:p>
    <w:p w:rsidR="002A7C42" w:rsidRDefault="002A7C42" w:rsidP="002A7C42">
      <w:pPr>
        <w:pStyle w:val="af"/>
        <w:suppressAutoHyphens/>
        <w:jc w:val="left"/>
        <w:rPr>
          <w:b w:val="0"/>
          <w:szCs w:val="28"/>
        </w:rPr>
      </w:pPr>
    </w:p>
    <w:p w:rsidR="002A7C42" w:rsidRPr="00DA7DF3" w:rsidRDefault="002A7C42" w:rsidP="002A7C42">
      <w:pPr>
        <w:pStyle w:val="af"/>
        <w:suppressAutoHyphens/>
        <w:jc w:val="left"/>
        <w:rPr>
          <w:b w:val="0"/>
          <w:szCs w:val="28"/>
        </w:rPr>
      </w:pPr>
    </w:p>
    <w:p w:rsidR="002A7C42" w:rsidRPr="00DA7DF3" w:rsidRDefault="002A7C42" w:rsidP="002A7C42">
      <w:pPr>
        <w:pStyle w:val="af"/>
        <w:suppressAutoHyphens/>
        <w:ind w:firstLine="709"/>
        <w:rPr>
          <w:szCs w:val="28"/>
        </w:rPr>
      </w:pPr>
    </w:p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Default="002A7C42" w:rsidP="001F2CC0"/>
    <w:p w:rsidR="002A7C42" w:rsidRPr="00DA7DF3" w:rsidRDefault="002A7C42" w:rsidP="001F2CC0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51"/>
      </w:tblGrid>
      <w:tr w:rsidR="005264F1" w:rsidRPr="00DA7DF3" w:rsidTr="00752C5A">
        <w:tc>
          <w:tcPr>
            <w:tcW w:w="4219" w:type="dxa"/>
          </w:tcPr>
          <w:p w:rsidR="005264F1" w:rsidRDefault="005264F1" w:rsidP="009726AA">
            <w:pPr>
              <w:tabs>
                <w:tab w:val="left" w:pos="5068"/>
                <w:tab w:val="left" w:pos="5404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2A7C42" w:rsidRPr="00DA7DF3" w:rsidRDefault="002A7C42" w:rsidP="009726AA">
            <w:pPr>
              <w:tabs>
                <w:tab w:val="left" w:pos="5068"/>
                <w:tab w:val="left" w:pos="5404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5264F1" w:rsidRPr="00DA7DF3" w:rsidRDefault="005264F1" w:rsidP="009726AA">
            <w:pPr>
              <w:tabs>
                <w:tab w:val="left" w:pos="5068"/>
                <w:tab w:val="left" w:pos="5404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1" w:type="dxa"/>
          </w:tcPr>
          <w:p w:rsidR="000F4962" w:rsidRDefault="000F4962" w:rsidP="00E47260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8FD" w:rsidRDefault="008B28FD" w:rsidP="00E47260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60" w:rsidRPr="00DA7DF3" w:rsidRDefault="00E47260" w:rsidP="00E47260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E47260" w:rsidRPr="00DA7DF3" w:rsidRDefault="00E47260" w:rsidP="00454A6F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муниципального</w:t>
            </w:r>
          </w:p>
          <w:p w:rsidR="00E47260" w:rsidRPr="00DA7DF3" w:rsidRDefault="00E47260" w:rsidP="00454A6F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образования Белоглинский район на возмещение затрат (недополученных доходов) предприятиям,</w:t>
            </w:r>
          </w:p>
          <w:p w:rsidR="00E47260" w:rsidRPr="00DA7DF3" w:rsidRDefault="00E47260" w:rsidP="00454A6F">
            <w:pPr>
              <w:pStyle w:val="af2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F3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оказывающим услуги, связанные с осуществлением </w:t>
            </w:r>
            <w:proofErr w:type="gramStart"/>
            <w:r w:rsidRPr="00DA7DF3">
              <w:rPr>
                <w:rFonts w:ascii="Times New Roman" w:hAnsi="Times New Roman" w:cs="Times New Roman"/>
                <w:sz w:val="28"/>
                <w:szCs w:val="28"/>
              </w:rPr>
              <w:t>пассажирских</w:t>
            </w:r>
            <w:proofErr w:type="gramEnd"/>
          </w:p>
          <w:p w:rsidR="00A84E77" w:rsidRPr="00DA7DF3" w:rsidRDefault="00E47260" w:rsidP="00454A6F">
            <w:pPr>
              <w:tabs>
                <w:tab w:val="left" w:pos="5068"/>
                <w:tab w:val="left" w:pos="5404"/>
              </w:tabs>
              <w:suppressAutoHyphens/>
              <w:jc w:val="center"/>
              <w:rPr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 xml:space="preserve">перевозок </w:t>
            </w:r>
            <w:proofErr w:type="gramStart"/>
            <w:r w:rsidR="00A84E77" w:rsidRPr="00DA7DF3">
              <w:rPr>
                <w:sz w:val="28"/>
                <w:szCs w:val="28"/>
              </w:rPr>
              <w:t>на</w:t>
            </w:r>
            <w:proofErr w:type="gramEnd"/>
            <w:r w:rsidR="00A84E77" w:rsidRPr="00DA7DF3">
              <w:rPr>
                <w:sz w:val="28"/>
                <w:szCs w:val="28"/>
              </w:rPr>
              <w:t xml:space="preserve"> муниципальных</w:t>
            </w:r>
          </w:p>
          <w:p w:rsidR="00A84E77" w:rsidRPr="00DA7DF3" w:rsidRDefault="00A84E77" w:rsidP="00454A6F">
            <w:pPr>
              <w:tabs>
                <w:tab w:val="left" w:pos="5068"/>
                <w:tab w:val="left" w:pos="5404"/>
              </w:tabs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DA7DF3">
              <w:rPr>
                <w:sz w:val="28"/>
                <w:szCs w:val="28"/>
              </w:rPr>
              <w:t>маршрутах</w:t>
            </w:r>
            <w:proofErr w:type="gramEnd"/>
            <w:r w:rsidRPr="00DA7DF3">
              <w:rPr>
                <w:sz w:val="28"/>
                <w:szCs w:val="28"/>
              </w:rPr>
              <w:t xml:space="preserve"> регулярных</w:t>
            </w:r>
          </w:p>
          <w:p w:rsidR="005264F1" w:rsidRPr="00DA7DF3" w:rsidRDefault="00A84E77" w:rsidP="00454A6F">
            <w:pPr>
              <w:tabs>
                <w:tab w:val="left" w:pos="5068"/>
                <w:tab w:val="left" w:pos="5404"/>
              </w:tabs>
              <w:suppressAutoHyphens/>
              <w:jc w:val="center"/>
              <w:rPr>
                <w:bCs/>
                <w:sz w:val="28"/>
                <w:szCs w:val="28"/>
              </w:rPr>
            </w:pPr>
            <w:r w:rsidRPr="00DA7DF3">
              <w:rPr>
                <w:sz w:val="28"/>
                <w:szCs w:val="28"/>
              </w:rPr>
              <w:t xml:space="preserve">перевозок </w:t>
            </w:r>
            <w:r w:rsidR="00887D3A" w:rsidRPr="00DA7DF3">
              <w:rPr>
                <w:sz w:val="28"/>
                <w:szCs w:val="28"/>
              </w:rPr>
              <w:t xml:space="preserve">муниципального образования </w:t>
            </w:r>
            <w:r w:rsidRPr="00DA7DF3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5264F1" w:rsidRPr="00DA7DF3" w:rsidRDefault="005264F1" w:rsidP="009726AA">
      <w:pPr>
        <w:pStyle w:val="af"/>
        <w:suppressAutoHyphens/>
        <w:ind w:firstLine="709"/>
        <w:rPr>
          <w:szCs w:val="28"/>
        </w:rPr>
      </w:pPr>
    </w:p>
    <w:p w:rsidR="005264F1" w:rsidRPr="00DA7DF3" w:rsidRDefault="005264F1" w:rsidP="009726AA">
      <w:pPr>
        <w:pStyle w:val="headertext"/>
        <w:shd w:val="clear" w:color="auto" w:fill="FFFFFF"/>
        <w:suppressAutoHyphens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31"/>
          <w:szCs w:val="31"/>
        </w:rPr>
      </w:pPr>
      <w:r w:rsidRPr="00DA7DF3">
        <w:rPr>
          <w:b/>
          <w:color w:val="3C3C3C"/>
          <w:spacing w:val="2"/>
          <w:sz w:val="31"/>
          <w:szCs w:val="31"/>
        </w:rPr>
        <w:t>Окончательный расчет суммы субсидии</w:t>
      </w:r>
    </w:p>
    <w:p w:rsidR="005264F1" w:rsidRPr="00DA7DF3" w:rsidRDefault="005264F1" w:rsidP="009726AA">
      <w:pPr>
        <w:pStyle w:val="formattext"/>
        <w:shd w:val="clear" w:color="auto" w:fill="FFFFFF"/>
        <w:suppressAutoHyphens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DA7DF3">
        <w:rPr>
          <w:color w:val="2D2D2D"/>
          <w:spacing w:val="2"/>
          <w:sz w:val="21"/>
          <w:szCs w:val="21"/>
        </w:rPr>
        <w:t>за период с _______ по ______ 20__ года</w:t>
      </w:r>
      <w:r w:rsidRPr="00DA7DF3">
        <w:rPr>
          <w:color w:val="2D2D2D"/>
          <w:spacing w:val="2"/>
          <w:sz w:val="21"/>
          <w:szCs w:val="21"/>
        </w:rPr>
        <w:br/>
        <w:t>по _________________________________________________________</w:t>
      </w:r>
      <w:r w:rsidRPr="00DA7DF3">
        <w:rPr>
          <w:color w:val="2D2D2D"/>
          <w:spacing w:val="2"/>
          <w:sz w:val="21"/>
          <w:szCs w:val="21"/>
        </w:rPr>
        <w:br/>
        <w:t>(наименование получателя субсидии)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553"/>
        <w:gridCol w:w="297"/>
        <w:gridCol w:w="709"/>
        <w:gridCol w:w="142"/>
        <w:gridCol w:w="720"/>
        <w:gridCol w:w="272"/>
        <w:gridCol w:w="850"/>
        <w:gridCol w:w="1134"/>
        <w:gridCol w:w="162"/>
        <w:gridCol w:w="20"/>
        <w:gridCol w:w="1661"/>
        <w:gridCol w:w="1701"/>
      </w:tblGrid>
      <w:tr w:rsidR="00A107C6" w:rsidRPr="00DA7DF3" w:rsidTr="007D5D25">
        <w:trPr>
          <w:trHeight w:val="15"/>
        </w:trPr>
        <w:tc>
          <w:tcPr>
            <w:tcW w:w="851" w:type="dxa"/>
            <w:hideMark/>
          </w:tcPr>
          <w:p w:rsidR="00A107C6" w:rsidRPr="00DA7DF3" w:rsidRDefault="00A107C6" w:rsidP="009726AA">
            <w:pPr>
              <w:suppressAutoHyphens/>
              <w:rPr>
                <w:sz w:val="2"/>
              </w:rPr>
            </w:pPr>
          </w:p>
        </w:tc>
        <w:tc>
          <w:tcPr>
            <w:tcW w:w="1262" w:type="dxa"/>
            <w:gridSpan w:val="2"/>
            <w:hideMark/>
          </w:tcPr>
          <w:p w:rsidR="00A107C6" w:rsidRPr="00DA7DF3" w:rsidRDefault="00A107C6" w:rsidP="009726AA">
            <w:pPr>
              <w:suppressAutoHyphens/>
              <w:rPr>
                <w:sz w:val="2"/>
              </w:rPr>
            </w:pPr>
          </w:p>
        </w:tc>
        <w:tc>
          <w:tcPr>
            <w:tcW w:w="297" w:type="dxa"/>
            <w:hideMark/>
          </w:tcPr>
          <w:p w:rsidR="00A107C6" w:rsidRPr="00DA7DF3" w:rsidRDefault="00A107C6" w:rsidP="009726AA">
            <w:pPr>
              <w:suppressAutoHyphens/>
              <w:rPr>
                <w:sz w:val="2"/>
              </w:rPr>
            </w:pPr>
          </w:p>
        </w:tc>
        <w:tc>
          <w:tcPr>
            <w:tcW w:w="1571" w:type="dxa"/>
            <w:gridSpan w:val="3"/>
            <w:hideMark/>
          </w:tcPr>
          <w:p w:rsidR="00A107C6" w:rsidRPr="00DA7DF3" w:rsidRDefault="00A107C6" w:rsidP="009726AA">
            <w:pPr>
              <w:suppressAutoHyphens/>
              <w:rPr>
                <w:sz w:val="2"/>
              </w:rPr>
            </w:pPr>
          </w:p>
        </w:tc>
        <w:tc>
          <w:tcPr>
            <w:tcW w:w="272" w:type="dxa"/>
            <w:hideMark/>
          </w:tcPr>
          <w:p w:rsidR="00A107C6" w:rsidRPr="00DA7DF3" w:rsidRDefault="00A107C6" w:rsidP="009726AA">
            <w:pPr>
              <w:suppressAutoHyphens/>
              <w:rPr>
                <w:sz w:val="2"/>
              </w:rPr>
            </w:pPr>
          </w:p>
        </w:tc>
        <w:tc>
          <w:tcPr>
            <w:tcW w:w="2146" w:type="dxa"/>
            <w:gridSpan w:val="3"/>
            <w:hideMark/>
          </w:tcPr>
          <w:p w:rsidR="00A107C6" w:rsidRPr="00DA7DF3" w:rsidRDefault="00A107C6" w:rsidP="009726AA">
            <w:pPr>
              <w:suppressAutoHyphens/>
              <w:rPr>
                <w:sz w:val="2"/>
              </w:rPr>
            </w:pPr>
          </w:p>
        </w:tc>
        <w:tc>
          <w:tcPr>
            <w:tcW w:w="20" w:type="dxa"/>
            <w:hideMark/>
          </w:tcPr>
          <w:p w:rsidR="00A107C6" w:rsidRPr="00DA7DF3" w:rsidRDefault="00A107C6" w:rsidP="009726AA">
            <w:pPr>
              <w:suppressAutoHyphens/>
              <w:rPr>
                <w:sz w:val="2"/>
              </w:rPr>
            </w:pPr>
          </w:p>
        </w:tc>
        <w:tc>
          <w:tcPr>
            <w:tcW w:w="1661" w:type="dxa"/>
            <w:hideMark/>
          </w:tcPr>
          <w:p w:rsidR="00A107C6" w:rsidRPr="00DA7DF3" w:rsidRDefault="00A107C6" w:rsidP="009726AA">
            <w:pPr>
              <w:suppressAutoHyphens/>
              <w:rPr>
                <w:sz w:val="2"/>
              </w:rPr>
            </w:pPr>
          </w:p>
        </w:tc>
        <w:tc>
          <w:tcPr>
            <w:tcW w:w="1701" w:type="dxa"/>
          </w:tcPr>
          <w:p w:rsidR="00A107C6" w:rsidRPr="00DA7DF3" w:rsidRDefault="00A107C6" w:rsidP="009726AA">
            <w:pPr>
              <w:suppressAutoHyphens/>
              <w:rPr>
                <w:sz w:val="2"/>
              </w:rPr>
            </w:pPr>
          </w:p>
        </w:tc>
      </w:tr>
      <w:tr w:rsidR="00A107C6" w:rsidRPr="00DA7DF3" w:rsidTr="007D5D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Наименование субсидии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Плановая сумма</w:t>
            </w:r>
          </w:p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 субсидии, руб.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Сумма затрат, не </w:t>
            </w:r>
          </w:p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DA7DF3">
              <w:rPr>
                <w:color w:val="000000" w:themeColor="text1"/>
                <w:sz w:val="21"/>
                <w:szCs w:val="21"/>
              </w:rPr>
              <w:t>покрытых</w:t>
            </w:r>
            <w:proofErr w:type="gramEnd"/>
            <w:r w:rsidRPr="00DA7DF3">
              <w:rPr>
                <w:color w:val="000000" w:themeColor="text1"/>
                <w:sz w:val="21"/>
                <w:szCs w:val="21"/>
              </w:rPr>
              <w:t xml:space="preserve"> доходами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Оплачено предприятием, руб.</w:t>
            </w:r>
          </w:p>
          <w:p w:rsidR="00455D4B" w:rsidRPr="00DA7DF3" w:rsidRDefault="00455D4B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Подлежит к </w:t>
            </w:r>
          </w:p>
          <w:p w:rsidR="00062CA4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финансированию </w:t>
            </w:r>
            <w:proofErr w:type="gramStart"/>
            <w:r w:rsidRPr="00DA7DF3">
              <w:rPr>
                <w:color w:val="000000" w:themeColor="text1"/>
                <w:sz w:val="21"/>
                <w:szCs w:val="21"/>
              </w:rPr>
              <w:t>из</w:t>
            </w:r>
            <w:proofErr w:type="gramEnd"/>
          </w:p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 xml:space="preserve">бюджета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7C6" w:rsidRPr="00DA7DF3" w:rsidRDefault="00062CA4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П</w:t>
            </w:r>
            <w:r w:rsidR="00A107C6" w:rsidRPr="00DA7DF3">
              <w:rPr>
                <w:color w:val="000000" w:themeColor="text1"/>
                <w:sz w:val="21"/>
                <w:szCs w:val="21"/>
              </w:rPr>
              <w:t>одлежит к возмещению в бюджет</w:t>
            </w:r>
          </w:p>
        </w:tc>
      </w:tr>
      <w:tr w:rsidR="00A107C6" w:rsidRPr="00DA7DF3" w:rsidTr="007D5D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suppressAutoHyphens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915BDE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15BDE">
              <w:rPr>
                <w:sz w:val="21"/>
                <w:szCs w:val="21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915BDE" w:rsidRDefault="00A84E77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15BDE">
              <w:rPr>
                <w:sz w:val="21"/>
                <w:szCs w:val="21"/>
              </w:rPr>
              <w:t>месяц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915BDE" w:rsidRDefault="00454A6F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15BDE">
              <w:rPr>
                <w:sz w:val="21"/>
                <w:szCs w:val="21"/>
              </w:rPr>
              <w:t>месяц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915BDE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15BDE">
              <w:rPr>
                <w:sz w:val="21"/>
                <w:szCs w:val="21"/>
              </w:rPr>
              <w:t>Нарастающим итогом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915BDE" w:rsidRDefault="00A84E77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15BDE">
              <w:rPr>
                <w:sz w:val="21"/>
                <w:szCs w:val="21"/>
              </w:rPr>
              <w:t>месяц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915BDE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915BDE">
              <w:rPr>
                <w:sz w:val="21"/>
                <w:szCs w:val="21"/>
              </w:rPr>
              <w:t>Нарастающим итогом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A6F" w:rsidRPr="00915BDE" w:rsidRDefault="00267E85" w:rsidP="00454A6F">
            <w:pPr>
              <w:tabs>
                <w:tab w:val="left" w:pos="1050"/>
              </w:tabs>
              <w:suppressAutoHyphens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10795</wp:posOffset>
                      </wp:positionV>
                      <wp:extent cx="635" cy="809625"/>
                      <wp:effectExtent l="0" t="0" r="37465" b="9525"/>
                      <wp:wrapNone/>
                      <wp:docPr id="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3" o:spid="_x0000_s1026" type="#_x0000_t32" style="position:absolute;margin-left:37.85pt;margin-top:.85pt;width:.05pt;height:6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ZtIA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"/>
                  </w:pict>
                </mc:Fallback>
              </mc:AlternateContent>
            </w:r>
          </w:p>
          <w:p w:rsidR="00454A6F" w:rsidRPr="00915BDE" w:rsidRDefault="007D5D25" w:rsidP="007D5D25">
            <w:pPr>
              <w:tabs>
                <w:tab w:val="left" w:pos="1050"/>
              </w:tabs>
              <w:suppressAutoHyphens/>
              <w:rPr>
                <w:sz w:val="21"/>
                <w:szCs w:val="21"/>
              </w:rPr>
            </w:pPr>
            <w:r w:rsidRPr="00915BDE">
              <w:t xml:space="preserve"> </w:t>
            </w:r>
            <w:r w:rsidR="00A84E77" w:rsidRPr="00915BDE">
              <w:t>месяц</w:t>
            </w:r>
            <w:r w:rsidR="00DA7DF3" w:rsidRPr="00915BDE">
              <w:t xml:space="preserve"> </w:t>
            </w:r>
            <w:r w:rsidRPr="00915BDE">
              <w:t xml:space="preserve"> </w:t>
            </w:r>
            <w:proofErr w:type="spellStart"/>
            <w:r w:rsidR="009E4850" w:rsidRPr="00915BDE">
              <w:rPr>
                <w:sz w:val="21"/>
                <w:szCs w:val="21"/>
              </w:rPr>
              <w:t>Нарас</w:t>
            </w:r>
            <w:proofErr w:type="spellEnd"/>
            <w:r w:rsidR="00454A6F" w:rsidRPr="00915BDE">
              <w:rPr>
                <w:sz w:val="21"/>
                <w:szCs w:val="21"/>
              </w:rPr>
              <w:t xml:space="preserve"> </w:t>
            </w:r>
            <w:r w:rsidR="00DA7DF3" w:rsidRPr="00915BDE">
              <w:rPr>
                <w:sz w:val="21"/>
                <w:szCs w:val="21"/>
              </w:rPr>
              <w:t xml:space="preserve">                      </w:t>
            </w:r>
            <w:r w:rsidR="00454A6F" w:rsidRPr="00915BDE">
              <w:rPr>
                <w:sz w:val="21"/>
                <w:szCs w:val="21"/>
              </w:rPr>
              <w:t xml:space="preserve">         </w:t>
            </w:r>
          </w:p>
          <w:p w:rsidR="009E4850" w:rsidRPr="00915BDE" w:rsidRDefault="00DA7DF3" w:rsidP="007D5D25">
            <w:pPr>
              <w:tabs>
                <w:tab w:val="left" w:pos="1050"/>
              </w:tabs>
              <w:suppressAutoHyphens/>
              <w:jc w:val="right"/>
              <w:rPr>
                <w:sz w:val="21"/>
                <w:szCs w:val="21"/>
              </w:rPr>
            </w:pPr>
            <w:r w:rsidRPr="00915BDE">
              <w:rPr>
                <w:sz w:val="21"/>
                <w:szCs w:val="21"/>
              </w:rPr>
              <w:t>тающим</w:t>
            </w:r>
          </w:p>
          <w:p w:rsidR="00A107C6" w:rsidRPr="00915BDE" w:rsidRDefault="009E4850" w:rsidP="009726AA">
            <w:pPr>
              <w:tabs>
                <w:tab w:val="left" w:pos="1050"/>
              </w:tabs>
              <w:suppressAutoHyphens/>
            </w:pPr>
            <w:r w:rsidRPr="00915BDE">
              <w:rPr>
                <w:sz w:val="21"/>
                <w:szCs w:val="21"/>
              </w:rPr>
              <w:t xml:space="preserve">              итогом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D25" w:rsidRPr="00915BDE" w:rsidRDefault="00267E85" w:rsidP="007D5D25">
            <w:pPr>
              <w:tabs>
                <w:tab w:val="left" w:pos="1050"/>
              </w:tabs>
              <w:suppressAutoHyphens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72064" behindDoc="0" locked="0" layoutInCell="1" allowOverlap="1">
                      <wp:simplePos x="0" y="0"/>
                      <wp:positionH relativeFrom="column">
                        <wp:posOffset>480694</wp:posOffset>
                      </wp:positionH>
                      <wp:positionV relativeFrom="paragraph">
                        <wp:posOffset>10795</wp:posOffset>
                      </wp:positionV>
                      <wp:extent cx="0" cy="809625"/>
                      <wp:effectExtent l="0" t="0" r="19050" b="9525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37.85pt;margin-top:.85pt;width:0;height:63.75pt;z-index:251672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"/>
                  </w:pict>
                </mc:Fallback>
              </mc:AlternateContent>
            </w:r>
            <w:r w:rsidR="00A84E77" w:rsidRPr="00915BDE">
              <w:t xml:space="preserve">месяц      </w:t>
            </w:r>
            <w:proofErr w:type="spellStart"/>
            <w:r w:rsidR="007D5D25" w:rsidRPr="00915BDE">
              <w:rPr>
                <w:sz w:val="21"/>
                <w:szCs w:val="21"/>
              </w:rPr>
              <w:t>Нарас</w:t>
            </w:r>
            <w:proofErr w:type="spellEnd"/>
            <w:r w:rsidR="007D5D25" w:rsidRPr="00915BDE">
              <w:rPr>
                <w:sz w:val="21"/>
                <w:szCs w:val="21"/>
              </w:rPr>
              <w:t xml:space="preserve">                                </w:t>
            </w:r>
          </w:p>
          <w:p w:rsidR="007D5D25" w:rsidRPr="00915BDE" w:rsidRDefault="007D5D25" w:rsidP="007D5D25">
            <w:pPr>
              <w:tabs>
                <w:tab w:val="left" w:pos="1050"/>
              </w:tabs>
              <w:suppressAutoHyphens/>
              <w:jc w:val="right"/>
              <w:rPr>
                <w:sz w:val="21"/>
                <w:szCs w:val="21"/>
              </w:rPr>
            </w:pPr>
            <w:r w:rsidRPr="00915BDE">
              <w:rPr>
                <w:sz w:val="21"/>
                <w:szCs w:val="21"/>
              </w:rPr>
              <w:t>тающим</w:t>
            </w:r>
          </w:p>
          <w:p w:rsidR="007D5D25" w:rsidRPr="00915BDE" w:rsidRDefault="007D5D25" w:rsidP="007D5D25">
            <w:pPr>
              <w:tabs>
                <w:tab w:val="left" w:pos="1050"/>
              </w:tabs>
              <w:suppressAutoHyphens/>
            </w:pPr>
            <w:r w:rsidRPr="00915BDE">
              <w:rPr>
                <w:sz w:val="21"/>
                <w:szCs w:val="21"/>
              </w:rPr>
              <w:t xml:space="preserve">                  итогом</w:t>
            </w:r>
          </w:p>
          <w:p w:rsidR="00A107C6" w:rsidRPr="00915BDE" w:rsidRDefault="00A107C6" w:rsidP="009726AA">
            <w:pPr>
              <w:tabs>
                <w:tab w:val="left" w:pos="1050"/>
              </w:tabs>
              <w:suppressAutoHyphens/>
            </w:pPr>
          </w:p>
        </w:tc>
      </w:tr>
      <w:tr w:rsidR="00A107C6" w:rsidRPr="00DA7DF3" w:rsidTr="007D5D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A107C6" w:rsidP="009726AA">
            <w:pPr>
              <w:pStyle w:val="formattext"/>
              <w:suppressAutoHyphens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7C6" w:rsidRPr="00DA7DF3" w:rsidRDefault="00062CA4" w:rsidP="009726AA">
            <w:pPr>
              <w:pStyle w:val="formattext"/>
              <w:tabs>
                <w:tab w:val="center" w:pos="701"/>
              </w:tabs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8</w:t>
            </w:r>
            <w:r w:rsidRPr="00DA7DF3">
              <w:rPr>
                <w:color w:val="000000" w:themeColor="text1"/>
                <w:sz w:val="21"/>
                <w:szCs w:val="21"/>
              </w:rPr>
              <w:tab/>
              <w:t xml:space="preserve">           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7C6" w:rsidRPr="00DA7DF3" w:rsidRDefault="00062CA4" w:rsidP="009726AA">
            <w:pPr>
              <w:pStyle w:val="formattext"/>
              <w:tabs>
                <w:tab w:val="left" w:pos="701"/>
              </w:tabs>
              <w:suppressAutoHyphens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DA7DF3">
              <w:rPr>
                <w:color w:val="000000" w:themeColor="text1"/>
                <w:sz w:val="21"/>
                <w:szCs w:val="21"/>
              </w:rPr>
              <w:t>10</w:t>
            </w:r>
            <w:r w:rsidRPr="00DA7DF3">
              <w:rPr>
                <w:color w:val="000000" w:themeColor="text1"/>
                <w:sz w:val="21"/>
                <w:szCs w:val="21"/>
              </w:rPr>
              <w:tab/>
              <w:t>11</w:t>
            </w:r>
          </w:p>
        </w:tc>
      </w:tr>
    </w:tbl>
    <w:p w:rsidR="005264F1" w:rsidRPr="00DA7DF3" w:rsidRDefault="005264F1" w:rsidP="009714AE">
      <w:pPr>
        <w:pStyle w:val="af"/>
        <w:suppressAutoHyphens/>
        <w:jc w:val="left"/>
        <w:rPr>
          <w:color w:val="000000" w:themeColor="text1"/>
          <w:spacing w:val="2"/>
          <w:szCs w:val="28"/>
        </w:rPr>
      </w:pPr>
    </w:p>
    <w:p w:rsidR="001F2CC0" w:rsidRPr="00DA7DF3" w:rsidRDefault="001F2CC0" w:rsidP="009714AE">
      <w:pPr>
        <w:pStyle w:val="af"/>
        <w:suppressAutoHyphens/>
        <w:ind w:firstLine="0"/>
        <w:jc w:val="left"/>
        <w:rPr>
          <w:szCs w:val="28"/>
        </w:rPr>
      </w:pPr>
    </w:p>
    <w:p w:rsidR="005744E6" w:rsidRDefault="005744E6" w:rsidP="000F4962">
      <w:pPr>
        <w:pStyle w:val="af"/>
        <w:suppressAutoHyphens/>
        <w:ind w:firstLine="0"/>
        <w:jc w:val="left"/>
        <w:rPr>
          <w:b w:val="0"/>
          <w:szCs w:val="28"/>
        </w:rPr>
      </w:pPr>
    </w:p>
    <w:p w:rsidR="005744E6" w:rsidRDefault="005744E6" w:rsidP="009726AA">
      <w:pPr>
        <w:pStyle w:val="af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>Начальник отдела ЖКХ,</w:t>
      </w:r>
    </w:p>
    <w:p w:rsidR="000F4962" w:rsidRDefault="005744E6" w:rsidP="009726AA">
      <w:pPr>
        <w:pStyle w:val="af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>транспорта, связи и ТЭК</w:t>
      </w:r>
    </w:p>
    <w:p w:rsidR="000F4962" w:rsidRDefault="000F4962" w:rsidP="009726AA">
      <w:pPr>
        <w:pStyle w:val="af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5744E6" w:rsidRPr="00DA7DF3" w:rsidRDefault="000F4962" w:rsidP="009726AA">
      <w:pPr>
        <w:pStyle w:val="af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>Белоглинский район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          </w:t>
      </w:r>
      <w:r w:rsidR="005744E6">
        <w:rPr>
          <w:b w:val="0"/>
          <w:szCs w:val="28"/>
        </w:rPr>
        <w:t xml:space="preserve">        И.С. Греховодов</w:t>
      </w:r>
    </w:p>
    <w:p w:rsidR="005264F1" w:rsidRPr="00DA7DF3" w:rsidRDefault="005264F1" w:rsidP="009726AA">
      <w:pPr>
        <w:pStyle w:val="af"/>
        <w:suppressAutoHyphens/>
        <w:ind w:firstLine="709"/>
        <w:rPr>
          <w:szCs w:val="28"/>
        </w:rPr>
      </w:pPr>
    </w:p>
    <w:p w:rsidR="005264F1" w:rsidRPr="00DA7DF3" w:rsidRDefault="005264F1" w:rsidP="009726AA">
      <w:pPr>
        <w:pStyle w:val="af"/>
        <w:suppressAutoHyphens/>
        <w:ind w:firstLine="709"/>
        <w:rPr>
          <w:szCs w:val="28"/>
        </w:rPr>
      </w:pPr>
    </w:p>
    <w:p w:rsidR="005264F1" w:rsidRPr="00DA7DF3" w:rsidRDefault="005264F1" w:rsidP="009726AA">
      <w:pPr>
        <w:pStyle w:val="af"/>
        <w:suppressAutoHyphens/>
        <w:ind w:firstLine="709"/>
        <w:rPr>
          <w:szCs w:val="28"/>
        </w:rPr>
      </w:pPr>
    </w:p>
    <w:p w:rsidR="000C3AC7" w:rsidRPr="00DA7DF3" w:rsidRDefault="000C3AC7" w:rsidP="009726AA">
      <w:pPr>
        <w:suppressAutoHyphens/>
        <w:jc w:val="both"/>
        <w:rPr>
          <w:sz w:val="28"/>
        </w:rPr>
      </w:pPr>
    </w:p>
    <w:sectPr w:rsidR="000C3AC7" w:rsidRPr="00DA7DF3" w:rsidSect="008B28FD">
      <w:headerReference w:type="even" r:id="rId21"/>
      <w:pgSz w:w="11906" w:h="16838" w:code="9"/>
      <w:pgMar w:top="851" w:right="56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8A" w:rsidRDefault="00C16E8A">
      <w:r>
        <w:separator/>
      </w:r>
    </w:p>
  </w:endnote>
  <w:endnote w:type="continuationSeparator" w:id="0">
    <w:p w:rsidR="00C16E8A" w:rsidRDefault="00C1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8A" w:rsidRDefault="00C16E8A">
      <w:r>
        <w:separator/>
      </w:r>
    </w:p>
  </w:footnote>
  <w:footnote w:type="continuationSeparator" w:id="0">
    <w:p w:rsidR="00C16E8A" w:rsidRDefault="00C1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0D" w:rsidRDefault="001D550D" w:rsidP="002B30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550D" w:rsidRDefault="001D55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039"/>
    <w:multiLevelType w:val="hybridMultilevel"/>
    <w:tmpl w:val="DB18A1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4FE3"/>
    <w:multiLevelType w:val="multilevel"/>
    <w:tmpl w:val="E588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52A2B4C"/>
    <w:multiLevelType w:val="multilevel"/>
    <w:tmpl w:val="A4700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588445B"/>
    <w:multiLevelType w:val="hybridMultilevel"/>
    <w:tmpl w:val="55342FC4"/>
    <w:lvl w:ilvl="0" w:tplc="40CC2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64"/>
    <w:rsid w:val="000019A1"/>
    <w:rsid w:val="00001F3A"/>
    <w:rsid w:val="000028B7"/>
    <w:rsid w:val="0000389F"/>
    <w:rsid w:val="00005E18"/>
    <w:rsid w:val="00010348"/>
    <w:rsid w:val="00011B37"/>
    <w:rsid w:val="00015E9F"/>
    <w:rsid w:val="00020313"/>
    <w:rsid w:val="00020349"/>
    <w:rsid w:val="00027A93"/>
    <w:rsid w:val="00031460"/>
    <w:rsid w:val="00032ACD"/>
    <w:rsid w:val="0003404E"/>
    <w:rsid w:val="00034540"/>
    <w:rsid w:val="00037FD5"/>
    <w:rsid w:val="00042EF5"/>
    <w:rsid w:val="0004387D"/>
    <w:rsid w:val="0005205D"/>
    <w:rsid w:val="00052C28"/>
    <w:rsid w:val="0005395C"/>
    <w:rsid w:val="00062CA4"/>
    <w:rsid w:val="00063DF8"/>
    <w:rsid w:val="0006585C"/>
    <w:rsid w:val="00065EAD"/>
    <w:rsid w:val="00073154"/>
    <w:rsid w:val="00076F1A"/>
    <w:rsid w:val="0007730F"/>
    <w:rsid w:val="00080BE1"/>
    <w:rsid w:val="000816DC"/>
    <w:rsid w:val="0008567D"/>
    <w:rsid w:val="0009029E"/>
    <w:rsid w:val="00090C67"/>
    <w:rsid w:val="00091900"/>
    <w:rsid w:val="00097D87"/>
    <w:rsid w:val="000A371D"/>
    <w:rsid w:val="000B04E5"/>
    <w:rsid w:val="000B78FA"/>
    <w:rsid w:val="000C3AC7"/>
    <w:rsid w:val="000C46D3"/>
    <w:rsid w:val="000D12EE"/>
    <w:rsid w:val="000D4901"/>
    <w:rsid w:val="000D5FFA"/>
    <w:rsid w:val="000D6877"/>
    <w:rsid w:val="000D69BD"/>
    <w:rsid w:val="000D7AF7"/>
    <w:rsid w:val="000F112F"/>
    <w:rsid w:val="000F3365"/>
    <w:rsid w:val="000F4962"/>
    <w:rsid w:val="00101ED9"/>
    <w:rsid w:val="001027BB"/>
    <w:rsid w:val="00103A47"/>
    <w:rsid w:val="001051A3"/>
    <w:rsid w:val="0010696A"/>
    <w:rsid w:val="00111D91"/>
    <w:rsid w:val="00113512"/>
    <w:rsid w:val="001139C1"/>
    <w:rsid w:val="00115583"/>
    <w:rsid w:val="001159E2"/>
    <w:rsid w:val="00115B3E"/>
    <w:rsid w:val="00116C54"/>
    <w:rsid w:val="00121A83"/>
    <w:rsid w:val="00127529"/>
    <w:rsid w:val="0012789D"/>
    <w:rsid w:val="00131F82"/>
    <w:rsid w:val="00140CD7"/>
    <w:rsid w:val="00141F9E"/>
    <w:rsid w:val="00142BCD"/>
    <w:rsid w:val="00143ABE"/>
    <w:rsid w:val="0014707B"/>
    <w:rsid w:val="00150F65"/>
    <w:rsid w:val="001518AE"/>
    <w:rsid w:val="0015208C"/>
    <w:rsid w:val="00152460"/>
    <w:rsid w:val="00152E5E"/>
    <w:rsid w:val="001536C9"/>
    <w:rsid w:val="001542A3"/>
    <w:rsid w:val="001542A6"/>
    <w:rsid w:val="0016191B"/>
    <w:rsid w:val="00161E20"/>
    <w:rsid w:val="00164718"/>
    <w:rsid w:val="00167B47"/>
    <w:rsid w:val="00170C4F"/>
    <w:rsid w:val="001710FC"/>
    <w:rsid w:val="00171DA9"/>
    <w:rsid w:val="001727DF"/>
    <w:rsid w:val="00173303"/>
    <w:rsid w:val="00173C2F"/>
    <w:rsid w:val="00173DF2"/>
    <w:rsid w:val="00174D54"/>
    <w:rsid w:val="001750D7"/>
    <w:rsid w:val="0018297F"/>
    <w:rsid w:val="0018540F"/>
    <w:rsid w:val="00191247"/>
    <w:rsid w:val="001921C6"/>
    <w:rsid w:val="001950E4"/>
    <w:rsid w:val="001963D4"/>
    <w:rsid w:val="00196405"/>
    <w:rsid w:val="001A1830"/>
    <w:rsid w:val="001A3079"/>
    <w:rsid w:val="001A44F6"/>
    <w:rsid w:val="001B7ADB"/>
    <w:rsid w:val="001C12D3"/>
    <w:rsid w:val="001C24BB"/>
    <w:rsid w:val="001C5054"/>
    <w:rsid w:val="001D1C57"/>
    <w:rsid w:val="001D1C7C"/>
    <w:rsid w:val="001D1DA6"/>
    <w:rsid w:val="001D253D"/>
    <w:rsid w:val="001D3553"/>
    <w:rsid w:val="001D3A8C"/>
    <w:rsid w:val="001D550D"/>
    <w:rsid w:val="001D679F"/>
    <w:rsid w:val="001D744D"/>
    <w:rsid w:val="001E32C9"/>
    <w:rsid w:val="001E5A52"/>
    <w:rsid w:val="001E7214"/>
    <w:rsid w:val="001E7617"/>
    <w:rsid w:val="001E78C3"/>
    <w:rsid w:val="001F1C66"/>
    <w:rsid w:val="001F292A"/>
    <w:rsid w:val="001F2CC0"/>
    <w:rsid w:val="001F539D"/>
    <w:rsid w:val="001F67B5"/>
    <w:rsid w:val="00203302"/>
    <w:rsid w:val="0020464A"/>
    <w:rsid w:val="002118B6"/>
    <w:rsid w:val="00211B68"/>
    <w:rsid w:val="00212499"/>
    <w:rsid w:val="002151B2"/>
    <w:rsid w:val="00226036"/>
    <w:rsid w:val="00226398"/>
    <w:rsid w:val="00227021"/>
    <w:rsid w:val="00227766"/>
    <w:rsid w:val="002277E8"/>
    <w:rsid w:val="00236D65"/>
    <w:rsid w:val="002440A5"/>
    <w:rsid w:val="0024425F"/>
    <w:rsid w:val="00244B8F"/>
    <w:rsid w:val="0024690C"/>
    <w:rsid w:val="00257656"/>
    <w:rsid w:val="0026649B"/>
    <w:rsid w:val="00267E85"/>
    <w:rsid w:val="00273987"/>
    <w:rsid w:val="00276C28"/>
    <w:rsid w:val="00276C5A"/>
    <w:rsid w:val="00282776"/>
    <w:rsid w:val="00284162"/>
    <w:rsid w:val="002870FA"/>
    <w:rsid w:val="00291832"/>
    <w:rsid w:val="00291ECD"/>
    <w:rsid w:val="00292AEE"/>
    <w:rsid w:val="00294972"/>
    <w:rsid w:val="00295E31"/>
    <w:rsid w:val="002A6D13"/>
    <w:rsid w:val="002A6D38"/>
    <w:rsid w:val="002A7C42"/>
    <w:rsid w:val="002B2082"/>
    <w:rsid w:val="002B306C"/>
    <w:rsid w:val="002B5894"/>
    <w:rsid w:val="002B5A8F"/>
    <w:rsid w:val="002B7906"/>
    <w:rsid w:val="002B7A67"/>
    <w:rsid w:val="002C01C9"/>
    <w:rsid w:val="002C17B1"/>
    <w:rsid w:val="002C3F4D"/>
    <w:rsid w:val="002C498B"/>
    <w:rsid w:val="002C4D70"/>
    <w:rsid w:val="002D57B5"/>
    <w:rsid w:val="002D5FD3"/>
    <w:rsid w:val="002E77C6"/>
    <w:rsid w:val="002F3955"/>
    <w:rsid w:val="002F6131"/>
    <w:rsid w:val="002F6AC0"/>
    <w:rsid w:val="002F7458"/>
    <w:rsid w:val="00300420"/>
    <w:rsid w:val="00301F60"/>
    <w:rsid w:val="003025C2"/>
    <w:rsid w:val="00305EC7"/>
    <w:rsid w:val="00310C32"/>
    <w:rsid w:val="00314B2D"/>
    <w:rsid w:val="00315416"/>
    <w:rsid w:val="00322E6D"/>
    <w:rsid w:val="00323AD4"/>
    <w:rsid w:val="00324381"/>
    <w:rsid w:val="00326A8A"/>
    <w:rsid w:val="00327D89"/>
    <w:rsid w:val="00330023"/>
    <w:rsid w:val="00330F85"/>
    <w:rsid w:val="00331160"/>
    <w:rsid w:val="00333092"/>
    <w:rsid w:val="00334212"/>
    <w:rsid w:val="003344E0"/>
    <w:rsid w:val="00335C8C"/>
    <w:rsid w:val="00336C2D"/>
    <w:rsid w:val="003430AB"/>
    <w:rsid w:val="00343F05"/>
    <w:rsid w:val="00344ADE"/>
    <w:rsid w:val="003507F3"/>
    <w:rsid w:val="00352E48"/>
    <w:rsid w:val="00354794"/>
    <w:rsid w:val="00357E46"/>
    <w:rsid w:val="00360F4B"/>
    <w:rsid w:val="00363CFF"/>
    <w:rsid w:val="003644CB"/>
    <w:rsid w:val="00364966"/>
    <w:rsid w:val="00367BC1"/>
    <w:rsid w:val="00370C8B"/>
    <w:rsid w:val="00374BCD"/>
    <w:rsid w:val="00375B1F"/>
    <w:rsid w:val="0037623D"/>
    <w:rsid w:val="00377BEA"/>
    <w:rsid w:val="00380E3F"/>
    <w:rsid w:val="00385D91"/>
    <w:rsid w:val="003910E6"/>
    <w:rsid w:val="00391A68"/>
    <w:rsid w:val="003968D6"/>
    <w:rsid w:val="003B0637"/>
    <w:rsid w:val="003B2B78"/>
    <w:rsid w:val="003B2C39"/>
    <w:rsid w:val="003B4F50"/>
    <w:rsid w:val="003C06D4"/>
    <w:rsid w:val="003C45C3"/>
    <w:rsid w:val="003C4DDD"/>
    <w:rsid w:val="003C6850"/>
    <w:rsid w:val="003C74FF"/>
    <w:rsid w:val="003D03CD"/>
    <w:rsid w:val="003D2E3C"/>
    <w:rsid w:val="003D4201"/>
    <w:rsid w:val="003D71B6"/>
    <w:rsid w:val="003E0C4A"/>
    <w:rsid w:val="003E11A1"/>
    <w:rsid w:val="003E16A6"/>
    <w:rsid w:val="003E22C3"/>
    <w:rsid w:val="003E2540"/>
    <w:rsid w:val="003E2EF0"/>
    <w:rsid w:val="003E452D"/>
    <w:rsid w:val="003F0DFC"/>
    <w:rsid w:val="003F1929"/>
    <w:rsid w:val="003F39CF"/>
    <w:rsid w:val="003F55EE"/>
    <w:rsid w:val="003F762F"/>
    <w:rsid w:val="004019A0"/>
    <w:rsid w:val="00401BE5"/>
    <w:rsid w:val="00406354"/>
    <w:rsid w:val="004069A6"/>
    <w:rsid w:val="00411B26"/>
    <w:rsid w:val="00412886"/>
    <w:rsid w:val="004155E4"/>
    <w:rsid w:val="0041571A"/>
    <w:rsid w:val="00420D3E"/>
    <w:rsid w:val="00422CBC"/>
    <w:rsid w:val="0043175F"/>
    <w:rsid w:val="00433046"/>
    <w:rsid w:val="004345B4"/>
    <w:rsid w:val="00442A39"/>
    <w:rsid w:val="00453629"/>
    <w:rsid w:val="00454A6F"/>
    <w:rsid w:val="004552D4"/>
    <w:rsid w:val="00455BA7"/>
    <w:rsid w:val="00455D4B"/>
    <w:rsid w:val="00460764"/>
    <w:rsid w:val="00464590"/>
    <w:rsid w:val="00465C11"/>
    <w:rsid w:val="00466764"/>
    <w:rsid w:val="00466BFF"/>
    <w:rsid w:val="0047395C"/>
    <w:rsid w:val="00473DBE"/>
    <w:rsid w:val="00477706"/>
    <w:rsid w:val="0047797F"/>
    <w:rsid w:val="004824BB"/>
    <w:rsid w:val="0048373B"/>
    <w:rsid w:val="00487804"/>
    <w:rsid w:val="0049091D"/>
    <w:rsid w:val="00491BBD"/>
    <w:rsid w:val="004943D7"/>
    <w:rsid w:val="00495EE9"/>
    <w:rsid w:val="004A1F0B"/>
    <w:rsid w:val="004A54D4"/>
    <w:rsid w:val="004B011B"/>
    <w:rsid w:val="004B02E9"/>
    <w:rsid w:val="004B35B1"/>
    <w:rsid w:val="004B36FC"/>
    <w:rsid w:val="004B6E73"/>
    <w:rsid w:val="004B79F8"/>
    <w:rsid w:val="004C7E58"/>
    <w:rsid w:val="004D41FF"/>
    <w:rsid w:val="004E04C2"/>
    <w:rsid w:val="004F374E"/>
    <w:rsid w:val="004F664B"/>
    <w:rsid w:val="00500334"/>
    <w:rsid w:val="0050053B"/>
    <w:rsid w:val="005005C9"/>
    <w:rsid w:val="0051099F"/>
    <w:rsid w:val="00511730"/>
    <w:rsid w:val="00512974"/>
    <w:rsid w:val="0051421B"/>
    <w:rsid w:val="00516585"/>
    <w:rsid w:val="00523483"/>
    <w:rsid w:val="0052353D"/>
    <w:rsid w:val="0052481A"/>
    <w:rsid w:val="00525DAE"/>
    <w:rsid w:val="005264F1"/>
    <w:rsid w:val="00527EA1"/>
    <w:rsid w:val="00531112"/>
    <w:rsid w:val="0053484A"/>
    <w:rsid w:val="0054111D"/>
    <w:rsid w:val="00542BFE"/>
    <w:rsid w:val="00543778"/>
    <w:rsid w:val="005471D2"/>
    <w:rsid w:val="00550E47"/>
    <w:rsid w:val="005524A6"/>
    <w:rsid w:val="00553A44"/>
    <w:rsid w:val="00555FA5"/>
    <w:rsid w:val="00563464"/>
    <w:rsid w:val="0056539A"/>
    <w:rsid w:val="00565EDA"/>
    <w:rsid w:val="00566791"/>
    <w:rsid w:val="00567845"/>
    <w:rsid w:val="00574216"/>
    <w:rsid w:val="005744E6"/>
    <w:rsid w:val="00580288"/>
    <w:rsid w:val="00584135"/>
    <w:rsid w:val="00584C86"/>
    <w:rsid w:val="00586815"/>
    <w:rsid w:val="00586C09"/>
    <w:rsid w:val="00591009"/>
    <w:rsid w:val="00592D23"/>
    <w:rsid w:val="00594E9D"/>
    <w:rsid w:val="005A0395"/>
    <w:rsid w:val="005A1200"/>
    <w:rsid w:val="005A6104"/>
    <w:rsid w:val="005A63BB"/>
    <w:rsid w:val="005B0C27"/>
    <w:rsid w:val="005B7408"/>
    <w:rsid w:val="005B75CD"/>
    <w:rsid w:val="005C168D"/>
    <w:rsid w:val="005C6DF3"/>
    <w:rsid w:val="005D0199"/>
    <w:rsid w:val="005D3F9C"/>
    <w:rsid w:val="005D577D"/>
    <w:rsid w:val="005E5098"/>
    <w:rsid w:val="005E781D"/>
    <w:rsid w:val="005F2110"/>
    <w:rsid w:val="005F436F"/>
    <w:rsid w:val="005F5ED1"/>
    <w:rsid w:val="005F6816"/>
    <w:rsid w:val="005F7223"/>
    <w:rsid w:val="00600604"/>
    <w:rsid w:val="00601F66"/>
    <w:rsid w:val="00611ABD"/>
    <w:rsid w:val="006210CA"/>
    <w:rsid w:val="006220BF"/>
    <w:rsid w:val="00622885"/>
    <w:rsid w:val="00623351"/>
    <w:rsid w:val="0062572E"/>
    <w:rsid w:val="00631458"/>
    <w:rsid w:val="00632D38"/>
    <w:rsid w:val="00633D92"/>
    <w:rsid w:val="00640725"/>
    <w:rsid w:val="0064303A"/>
    <w:rsid w:val="006452F6"/>
    <w:rsid w:val="006516C3"/>
    <w:rsid w:val="00652FE2"/>
    <w:rsid w:val="006568F8"/>
    <w:rsid w:val="00660C72"/>
    <w:rsid w:val="0066286F"/>
    <w:rsid w:val="00662A4C"/>
    <w:rsid w:val="00663FA5"/>
    <w:rsid w:val="006647E3"/>
    <w:rsid w:val="00665820"/>
    <w:rsid w:val="00665EB0"/>
    <w:rsid w:val="00666B0A"/>
    <w:rsid w:val="00670FE4"/>
    <w:rsid w:val="006742A9"/>
    <w:rsid w:val="00676B23"/>
    <w:rsid w:val="00682897"/>
    <w:rsid w:val="00683540"/>
    <w:rsid w:val="00685BBD"/>
    <w:rsid w:val="006875B6"/>
    <w:rsid w:val="006905B9"/>
    <w:rsid w:val="00691B8E"/>
    <w:rsid w:val="00692BE8"/>
    <w:rsid w:val="006A1AC7"/>
    <w:rsid w:val="006A2AC4"/>
    <w:rsid w:val="006A34AE"/>
    <w:rsid w:val="006A632B"/>
    <w:rsid w:val="006A667D"/>
    <w:rsid w:val="006A69F0"/>
    <w:rsid w:val="006B1EF1"/>
    <w:rsid w:val="006B1F7D"/>
    <w:rsid w:val="006B2C86"/>
    <w:rsid w:val="006B51F4"/>
    <w:rsid w:val="006B7791"/>
    <w:rsid w:val="006B7B46"/>
    <w:rsid w:val="006C0199"/>
    <w:rsid w:val="006C0B8A"/>
    <w:rsid w:val="006C0C82"/>
    <w:rsid w:val="006C2D47"/>
    <w:rsid w:val="006C5BF8"/>
    <w:rsid w:val="006C62B3"/>
    <w:rsid w:val="006D4572"/>
    <w:rsid w:val="006D7CA4"/>
    <w:rsid w:val="006E62ED"/>
    <w:rsid w:val="006E6340"/>
    <w:rsid w:val="006E6FE8"/>
    <w:rsid w:val="006F10BA"/>
    <w:rsid w:val="006F2585"/>
    <w:rsid w:val="006F4234"/>
    <w:rsid w:val="00700D5C"/>
    <w:rsid w:val="00704B1D"/>
    <w:rsid w:val="0071276E"/>
    <w:rsid w:val="00717E8F"/>
    <w:rsid w:val="007203F6"/>
    <w:rsid w:val="007221C4"/>
    <w:rsid w:val="00734B17"/>
    <w:rsid w:val="00737251"/>
    <w:rsid w:val="0074525F"/>
    <w:rsid w:val="0075003E"/>
    <w:rsid w:val="00751D7E"/>
    <w:rsid w:val="00752A36"/>
    <w:rsid w:val="00752A6A"/>
    <w:rsid w:val="00752C5A"/>
    <w:rsid w:val="00754F24"/>
    <w:rsid w:val="0075749F"/>
    <w:rsid w:val="00757C82"/>
    <w:rsid w:val="00761800"/>
    <w:rsid w:val="00764DE3"/>
    <w:rsid w:val="00767865"/>
    <w:rsid w:val="0077221A"/>
    <w:rsid w:val="00772B75"/>
    <w:rsid w:val="00774942"/>
    <w:rsid w:val="0078153E"/>
    <w:rsid w:val="00782821"/>
    <w:rsid w:val="00785566"/>
    <w:rsid w:val="00794352"/>
    <w:rsid w:val="00795932"/>
    <w:rsid w:val="007A090E"/>
    <w:rsid w:val="007A568D"/>
    <w:rsid w:val="007A5B35"/>
    <w:rsid w:val="007B19FB"/>
    <w:rsid w:val="007B506E"/>
    <w:rsid w:val="007B6A82"/>
    <w:rsid w:val="007C1651"/>
    <w:rsid w:val="007D4105"/>
    <w:rsid w:val="007D4ED8"/>
    <w:rsid w:val="007D5D25"/>
    <w:rsid w:val="007E5104"/>
    <w:rsid w:val="007F054A"/>
    <w:rsid w:val="007F55E6"/>
    <w:rsid w:val="007F79F6"/>
    <w:rsid w:val="00800070"/>
    <w:rsid w:val="00800702"/>
    <w:rsid w:val="00806C13"/>
    <w:rsid w:val="00807D4C"/>
    <w:rsid w:val="00815F1F"/>
    <w:rsid w:val="0081632A"/>
    <w:rsid w:val="00817EB7"/>
    <w:rsid w:val="00824A1A"/>
    <w:rsid w:val="008310E6"/>
    <w:rsid w:val="00832696"/>
    <w:rsid w:val="0083297B"/>
    <w:rsid w:val="00833C87"/>
    <w:rsid w:val="0083721D"/>
    <w:rsid w:val="00842EFF"/>
    <w:rsid w:val="00843632"/>
    <w:rsid w:val="00843AE8"/>
    <w:rsid w:val="00850B02"/>
    <w:rsid w:val="0085249C"/>
    <w:rsid w:val="00853AC7"/>
    <w:rsid w:val="00853FA0"/>
    <w:rsid w:val="008602E2"/>
    <w:rsid w:val="008621A8"/>
    <w:rsid w:val="00864BD6"/>
    <w:rsid w:val="00865016"/>
    <w:rsid w:val="00867645"/>
    <w:rsid w:val="00871C14"/>
    <w:rsid w:val="008745A9"/>
    <w:rsid w:val="00875695"/>
    <w:rsid w:val="008756E6"/>
    <w:rsid w:val="00887D3A"/>
    <w:rsid w:val="00892874"/>
    <w:rsid w:val="00895286"/>
    <w:rsid w:val="008961D7"/>
    <w:rsid w:val="008971EC"/>
    <w:rsid w:val="008A7B0D"/>
    <w:rsid w:val="008B079B"/>
    <w:rsid w:val="008B09C4"/>
    <w:rsid w:val="008B28FD"/>
    <w:rsid w:val="008B328D"/>
    <w:rsid w:val="008B5812"/>
    <w:rsid w:val="008B69F9"/>
    <w:rsid w:val="008C5975"/>
    <w:rsid w:val="008D1664"/>
    <w:rsid w:val="008D53B4"/>
    <w:rsid w:val="008D72B0"/>
    <w:rsid w:val="008D77C6"/>
    <w:rsid w:val="008E3C12"/>
    <w:rsid w:val="008E724D"/>
    <w:rsid w:val="008F15FA"/>
    <w:rsid w:val="008F5B0B"/>
    <w:rsid w:val="00900510"/>
    <w:rsid w:val="00900D6C"/>
    <w:rsid w:val="0090115A"/>
    <w:rsid w:val="009020F2"/>
    <w:rsid w:val="009050BA"/>
    <w:rsid w:val="00910552"/>
    <w:rsid w:val="009126C4"/>
    <w:rsid w:val="00914664"/>
    <w:rsid w:val="00915BDE"/>
    <w:rsid w:val="009248B1"/>
    <w:rsid w:val="00927C0F"/>
    <w:rsid w:val="00931081"/>
    <w:rsid w:val="009335B0"/>
    <w:rsid w:val="0094218B"/>
    <w:rsid w:val="00950DB4"/>
    <w:rsid w:val="00950DC0"/>
    <w:rsid w:val="009541A6"/>
    <w:rsid w:val="009554CD"/>
    <w:rsid w:val="00957DC4"/>
    <w:rsid w:val="00960DA0"/>
    <w:rsid w:val="00961E63"/>
    <w:rsid w:val="009635DA"/>
    <w:rsid w:val="00971146"/>
    <w:rsid w:val="009714AE"/>
    <w:rsid w:val="009726AA"/>
    <w:rsid w:val="0097431C"/>
    <w:rsid w:val="00976954"/>
    <w:rsid w:val="00976EC7"/>
    <w:rsid w:val="00983133"/>
    <w:rsid w:val="00985F51"/>
    <w:rsid w:val="00990C94"/>
    <w:rsid w:val="00996E36"/>
    <w:rsid w:val="009A24D5"/>
    <w:rsid w:val="009A33CD"/>
    <w:rsid w:val="009A3471"/>
    <w:rsid w:val="009A403D"/>
    <w:rsid w:val="009A4081"/>
    <w:rsid w:val="009A41B7"/>
    <w:rsid w:val="009B2551"/>
    <w:rsid w:val="009B47FC"/>
    <w:rsid w:val="009B7EC1"/>
    <w:rsid w:val="009C2649"/>
    <w:rsid w:val="009C63BB"/>
    <w:rsid w:val="009C6C13"/>
    <w:rsid w:val="009C79E1"/>
    <w:rsid w:val="009D1880"/>
    <w:rsid w:val="009D3FE5"/>
    <w:rsid w:val="009D4E61"/>
    <w:rsid w:val="009E1735"/>
    <w:rsid w:val="009E3A58"/>
    <w:rsid w:val="009E4850"/>
    <w:rsid w:val="009E4D8F"/>
    <w:rsid w:val="009F0213"/>
    <w:rsid w:val="009F2CC3"/>
    <w:rsid w:val="009F3464"/>
    <w:rsid w:val="009F3C74"/>
    <w:rsid w:val="009F6228"/>
    <w:rsid w:val="00A07E88"/>
    <w:rsid w:val="00A107C6"/>
    <w:rsid w:val="00A146FE"/>
    <w:rsid w:val="00A17238"/>
    <w:rsid w:val="00A172B5"/>
    <w:rsid w:val="00A20EF3"/>
    <w:rsid w:val="00A2244B"/>
    <w:rsid w:val="00A275C2"/>
    <w:rsid w:val="00A33161"/>
    <w:rsid w:val="00A3547D"/>
    <w:rsid w:val="00A401ED"/>
    <w:rsid w:val="00A41856"/>
    <w:rsid w:val="00A4286A"/>
    <w:rsid w:val="00A43D23"/>
    <w:rsid w:val="00A440C9"/>
    <w:rsid w:val="00A5130E"/>
    <w:rsid w:val="00A52569"/>
    <w:rsid w:val="00A52765"/>
    <w:rsid w:val="00A536B4"/>
    <w:rsid w:val="00A542A4"/>
    <w:rsid w:val="00A6038F"/>
    <w:rsid w:val="00A637F4"/>
    <w:rsid w:val="00A64B47"/>
    <w:rsid w:val="00A654A9"/>
    <w:rsid w:val="00A71F1D"/>
    <w:rsid w:val="00A72CE1"/>
    <w:rsid w:val="00A73C4B"/>
    <w:rsid w:val="00A74075"/>
    <w:rsid w:val="00A75BE3"/>
    <w:rsid w:val="00A80EF3"/>
    <w:rsid w:val="00A82588"/>
    <w:rsid w:val="00A835C4"/>
    <w:rsid w:val="00A83FCF"/>
    <w:rsid w:val="00A847FB"/>
    <w:rsid w:val="00A84E77"/>
    <w:rsid w:val="00A86A95"/>
    <w:rsid w:val="00A95D9B"/>
    <w:rsid w:val="00AA3DA3"/>
    <w:rsid w:val="00AA5314"/>
    <w:rsid w:val="00AB004B"/>
    <w:rsid w:val="00AB0C4A"/>
    <w:rsid w:val="00AC2B82"/>
    <w:rsid w:val="00AC343F"/>
    <w:rsid w:val="00AC645C"/>
    <w:rsid w:val="00AD0C8E"/>
    <w:rsid w:val="00AD4D87"/>
    <w:rsid w:val="00AE0BFE"/>
    <w:rsid w:val="00AE19CE"/>
    <w:rsid w:val="00AE4C75"/>
    <w:rsid w:val="00AF43E7"/>
    <w:rsid w:val="00B00F79"/>
    <w:rsid w:val="00B01254"/>
    <w:rsid w:val="00B04393"/>
    <w:rsid w:val="00B063BF"/>
    <w:rsid w:val="00B073BA"/>
    <w:rsid w:val="00B150A8"/>
    <w:rsid w:val="00B16420"/>
    <w:rsid w:val="00B17149"/>
    <w:rsid w:val="00B22D46"/>
    <w:rsid w:val="00B24A7A"/>
    <w:rsid w:val="00B25C50"/>
    <w:rsid w:val="00B375DC"/>
    <w:rsid w:val="00B42086"/>
    <w:rsid w:val="00B43B18"/>
    <w:rsid w:val="00B4501A"/>
    <w:rsid w:val="00B4591C"/>
    <w:rsid w:val="00B51848"/>
    <w:rsid w:val="00B57DBF"/>
    <w:rsid w:val="00B6014E"/>
    <w:rsid w:val="00B643CA"/>
    <w:rsid w:val="00B64CE1"/>
    <w:rsid w:val="00B66200"/>
    <w:rsid w:val="00B71010"/>
    <w:rsid w:val="00B71D84"/>
    <w:rsid w:val="00B77F3B"/>
    <w:rsid w:val="00B841C3"/>
    <w:rsid w:val="00B852E1"/>
    <w:rsid w:val="00B92027"/>
    <w:rsid w:val="00B94E13"/>
    <w:rsid w:val="00B967B3"/>
    <w:rsid w:val="00BA2121"/>
    <w:rsid w:val="00BA4836"/>
    <w:rsid w:val="00BA5474"/>
    <w:rsid w:val="00BB091D"/>
    <w:rsid w:val="00BB5569"/>
    <w:rsid w:val="00BC0C89"/>
    <w:rsid w:val="00BC2C50"/>
    <w:rsid w:val="00BC2DBA"/>
    <w:rsid w:val="00BC42A3"/>
    <w:rsid w:val="00BC7E76"/>
    <w:rsid w:val="00BC7FA1"/>
    <w:rsid w:val="00BD2701"/>
    <w:rsid w:val="00BD5254"/>
    <w:rsid w:val="00BD7974"/>
    <w:rsid w:val="00BE4463"/>
    <w:rsid w:val="00BE694D"/>
    <w:rsid w:val="00BF1F97"/>
    <w:rsid w:val="00BF784B"/>
    <w:rsid w:val="00C0140F"/>
    <w:rsid w:val="00C030BE"/>
    <w:rsid w:val="00C0706C"/>
    <w:rsid w:val="00C10430"/>
    <w:rsid w:val="00C16E8A"/>
    <w:rsid w:val="00C2116F"/>
    <w:rsid w:val="00C21AF6"/>
    <w:rsid w:val="00C2460A"/>
    <w:rsid w:val="00C26865"/>
    <w:rsid w:val="00C301C3"/>
    <w:rsid w:val="00C302B5"/>
    <w:rsid w:val="00C3578E"/>
    <w:rsid w:val="00C36656"/>
    <w:rsid w:val="00C369E7"/>
    <w:rsid w:val="00C36BB2"/>
    <w:rsid w:val="00C37077"/>
    <w:rsid w:val="00C37681"/>
    <w:rsid w:val="00C40552"/>
    <w:rsid w:val="00C43F3C"/>
    <w:rsid w:val="00C5321D"/>
    <w:rsid w:val="00C53637"/>
    <w:rsid w:val="00C56232"/>
    <w:rsid w:val="00C62523"/>
    <w:rsid w:val="00C7042B"/>
    <w:rsid w:val="00C807F1"/>
    <w:rsid w:val="00C829E8"/>
    <w:rsid w:val="00C834A9"/>
    <w:rsid w:val="00C86E80"/>
    <w:rsid w:val="00CA21C8"/>
    <w:rsid w:val="00CA23AA"/>
    <w:rsid w:val="00CA2CBF"/>
    <w:rsid w:val="00CA3767"/>
    <w:rsid w:val="00CA5A8D"/>
    <w:rsid w:val="00CA61B3"/>
    <w:rsid w:val="00CA701A"/>
    <w:rsid w:val="00CB1292"/>
    <w:rsid w:val="00CB2693"/>
    <w:rsid w:val="00CB4FE8"/>
    <w:rsid w:val="00CC06AA"/>
    <w:rsid w:val="00CC17BD"/>
    <w:rsid w:val="00CC211F"/>
    <w:rsid w:val="00CC42BA"/>
    <w:rsid w:val="00CC47BC"/>
    <w:rsid w:val="00CC4A85"/>
    <w:rsid w:val="00CC695B"/>
    <w:rsid w:val="00CC6D09"/>
    <w:rsid w:val="00CC6EC0"/>
    <w:rsid w:val="00CD00AA"/>
    <w:rsid w:val="00CD42C8"/>
    <w:rsid w:val="00CD7258"/>
    <w:rsid w:val="00CD7AE9"/>
    <w:rsid w:val="00CE0572"/>
    <w:rsid w:val="00CE399F"/>
    <w:rsid w:val="00CE5E5C"/>
    <w:rsid w:val="00CF1E87"/>
    <w:rsid w:val="00CF446E"/>
    <w:rsid w:val="00CF7A28"/>
    <w:rsid w:val="00D144E2"/>
    <w:rsid w:val="00D156B8"/>
    <w:rsid w:val="00D24148"/>
    <w:rsid w:val="00D24AA2"/>
    <w:rsid w:val="00D26C66"/>
    <w:rsid w:val="00D32328"/>
    <w:rsid w:val="00D3375A"/>
    <w:rsid w:val="00D362DD"/>
    <w:rsid w:val="00D50687"/>
    <w:rsid w:val="00D52A1A"/>
    <w:rsid w:val="00D5434E"/>
    <w:rsid w:val="00D56726"/>
    <w:rsid w:val="00D56794"/>
    <w:rsid w:val="00D61D64"/>
    <w:rsid w:val="00D6596D"/>
    <w:rsid w:val="00D831C4"/>
    <w:rsid w:val="00D8561C"/>
    <w:rsid w:val="00D93176"/>
    <w:rsid w:val="00D93CE9"/>
    <w:rsid w:val="00D9458B"/>
    <w:rsid w:val="00DA08CB"/>
    <w:rsid w:val="00DA352E"/>
    <w:rsid w:val="00DA5932"/>
    <w:rsid w:val="00DA7DF3"/>
    <w:rsid w:val="00DB085E"/>
    <w:rsid w:val="00DB4020"/>
    <w:rsid w:val="00DB5534"/>
    <w:rsid w:val="00DC2BC7"/>
    <w:rsid w:val="00DC4759"/>
    <w:rsid w:val="00DC65EF"/>
    <w:rsid w:val="00DC6947"/>
    <w:rsid w:val="00DD03E0"/>
    <w:rsid w:val="00DD7B5E"/>
    <w:rsid w:val="00DE08C9"/>
    <w:rsid w:val="00DE34E5"/>
    <w:rsid w:val="00DE34F7"/>
    <w:rsid w:val="00DE6909"/>
    <w:rsid w:val="00DF0AFC"/>
    <w:rsid w:val="00DF1935"/>
    <w:rsid w:val="00DF3774"/>
    <w:rsid w:val="00DF3B9E"/>
    <w:rsid w:val="00E00A56"/>
    <w:rsid w:val="00E0737B"/>
    <w:rsid w:val="00E11FB4"/>
    <w:rsid w:val="00E13EC8"/>
    <w:rsid w:val="00E14198"/>
    <w:rsid w:val="00E16E3B"/>
    <w:rsid w:val="00E2122B"/>
    <w:rsid w:val="00E25228"/>
    <w:rsid w:val="00E2524A"/>
    <w:rsid w:val="00E25671"/>
    <w:rsid w:val="00E27894"/>
    <w:rsid w:val="00E42B11"/>
    <w:rsid w:val="00E42DE4"/>
    <w:rsid w:val="00E47260"/>
    <w:rsid w:val="00E51A96"/>
    <w:rsid w:val="00E53F70"/>
    <w:rsid w:val="00E55F39"/>
    <w:rsid w:val="00E57E46"/>
    <w:rsid w:val="00E60B67"/>
    <w:rsid w:val="00E65434"/>
    <w:rsid w:val="00E67624"/>
    <w:rsid w:val="00E7253D"/>
    <w:rsid w:val="00E76C7E"/>
    <w:rsid w:val="00E773B6"/>
    <w:rsid w:val="00E835AA"/>
    <w:rsid w:val="00E9259F"/>
    <w:rsid w:val="00EA1AA0"/>
    <w:rsid w:val="00EA28C1"/>
    <w:rsid w:val="00EB4124"/>
    <w:rsid w:val="00EC05C3"/>
    <w:rsid w:val="00EC4EA7"/>
    <w:rsid w:val="00EC6842"/>
    <w:rsid w:val="00ED1112"/>
    <w:rsid w:val="00ED4E81"/>
    <w:rsid w:val="00ED67B2"/>
    <w:rsid w:val="00EE342A"/>
    <w:rsid w:val="00EE67CC"/>
    <w:rsid w:val="00EE6F85"/>
    <w:rsid w:val="00EE7CF0"/>
    <w:rsid w:val="00EE7ECB"/>
    <w:rsid w:val="00EF4AC5"/>
    <w:rsid w:val="00EF516D"/>
    <w:rsid w:val="00EF6736"/>
    <w:rsid w:val="00EF6E12"/>
    <w:rsid w:val="00EF7D94"/>
    <w:rsid w:val="00F00034"/>
    <w:rsid w:val="00F11288"/>
    <w:rsid w:val="00F115D1"/>
    <w:rsid w:val="00F1539A"/>
    <w:rsid w:val="00F17B44"/>
    <w:rsid w:val="00F2280F"/>
    <w:rsid w:val="00F23707"/>
    <w:rsid w:val="00F25B0A"/>
    <w:rsid w:val="00F25C54"/>
    <w:rsid w:val="00F31866"/>
    <w:rsid w:val="00F40312"/>
    <w:rsid w:val="00F40AF8"/>
    <w:rsid w:val="00F418D9"/>
    <w:rsid w:val="00F42217"/>
    <w:rsid w:val="00F50DCC"/>
    <w:rsid w:val="00F55E66"/>
    <w:rsid w:val="00F641F4"/>
    <w:rsid w:val="00F66C22"/>
    <w:rsid w:val="00F7212F"/>
    <w:rsid w:val="00F81F95"/>
    <w:rsid w:val="00F83F5F"/>
    <w:rsid w:val="00F91EC4"/>
    <w:rsid w:val="00F93922"/>
    <w:rsid w:val="00F95A4A"/>
    <w:rsid w:val="00FA0FFC"/>
    <w:rsid w:val="00FA1AAD"/>
    <w:rsid w:val="00FA2E4E"/>
    <w:rsid w:val="00FA4BF7"/>
    <w:rsid w:val="00FB07EF"/>
    <w:rsid w:val="00FB22A1"/>
    <w:rsid w:val="00FB447C"/>
    <w:rsid w:val="00FB68E6"/>
    <w:rsid w:val="00FB690B"/>
    <w:rsid w:val="00FB7D12"/>
    <w:rsid w:val="00FC1A1A"/>
    <w:rsid w:val="00FC1A2F"/>
    <w:rsid w:val="00FC1DBB"/>
    <w:rsid w:val="00FC1E95"/>
    <w:rsid w:val="00FC33E7"/>
    <w:rsid w:val="00FC3D5E"/>
    <w:rsid w:val="00FC76F2"/>
    <w:rsid w:val="00FD21F4"/>
    <w:rsid w:val="00FD4173"/>
    <w:rsid w:val="00FE1287"/>
    <w:rsid w:val="00FE15D9"/>
    <w:rsid w:val="00FE5175"/>
    <w:rsid w:val="00FE6938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B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0D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8A7B0D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8A7B0D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8A7B0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B0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link w:val="a5"/>
    <w:rsid w:val="008A7B0D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21">
    <w:name w:val="Body Text Indent 2"/>
    <w:basedOn w:val="a"/>
    <w:rsid w:val="008A7B0D"/>
    <w:pPr>
      <w:widowControl w:val="0"/>
      <w:shd w:val="clear" w:color="auto" w:fill="FFFFFF"/>
      <w:autoSpaceDE w:val="0"/>
      <w:autoSpaceDN w:val="0"/>
      <w:adjustRightInd w:val="0"/>
      <w:ind w:firstLine="533"/>
      <w:jc w:val="both"/>
    </w:pPr>
    <w:rPr>
      <w:color w:val="000000"/>
      <w:sz w:val="28"/>
      <w:lang w:val="en-US"/>
    </w:rPr>
  </w:style>
  <w:style w:type="paragraph" w:customStyle="1" w:styleId="22">
    <w:name w:val="заголовок 2"/>
    <w:basedOn w:val="a"/>
    <w:next w:val="a"/>
    <w:rsid w:val="008A7B0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header"/>
    <w:basedOn w:val="a"/>
    <w:link w:val="a7"/>
    <w:uiPriority w:val="99"/>
    <w:rsid w:val="005348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84A"/>
  </w:style>
  <w:style w:type="paragraph" w:styleId="a9">
    <w:name w:val="footer"/>
    <w:basedOn w:val="a"/>
    <w:link w:val="aa"/>
    <w:uiPriority w:val="99"/>
    <w:rsid w:val="00C36656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8297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6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01034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A0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A08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0D12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D12EE"/>
    <w:rPr>
      <w:sz w:val="24"/>
      <w:szCs w:val="24"/>
    </w:rPr>
  </w:style>
  <w:style w:type="paragraph" w:customStyle="1" w:styleId="11">
    <w:name w:val="Абзац списка1"/>
    <w:basedOn w:val="a"/>
    <w:rsid w:val="00523483"/>
    <w:pPr>
      <w:ind w:left="720"/>
    </w:pPr>
  </w:style>
  <w:style w:type="character" w:customStyle="1" w:styleId="a7">
    <w:name w:val="Верхний колонтитул Знак"/>
    <w:basedOn w:val="a0"/>
    <w:link w:val="a6"/>
    <w:uiPriority w:val="99"/>
    <w:rsid w:val="00420D3E"/>
    <w:rPr>
      <w:sz w:val="24"/>
      <w:szCs w:val="24"/>
    </w:rPr>
  </w:style>
  <w:style w:type="paragraph" w:styleId="af">
    <w:name w:val="Title"/>
    <w:basedOn w:val="a"/>
    <w:link w:val="af0"/>
    <w:qFormat/>
    <w:rsid w:val="00752A3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customStyle="1" w:styleId="12">
    <w:name w:val="Знак Знак1 Знак"/>
    <w:basedOn w:val="a"/>
    <w:rsid w:val="005A12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0B78FA"/>
    <w:rPr>
      <w:sz w:val="28"/>
      <w:szCs w:val="28"/>
      <w:lang w:val="en-US" w:eastAsia="ru-RU" w:bidi="ar-SA"/>
    </w:rPr>
  </w:style>
  <w:style w:type="paragraph" w:customStyle="1" w:styleId="ConsPlusNonformat">
    <w:name w:val="ConsPlusNonformat"/>
    <w:uiPriority w:val="99"/>
    <w:rsid w:val="00E55F3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uiPriority w:val="99"/>
    <w:rsid w:val="00824A1A"/>
    <w:rPr>
      <w:color w:val="008000"/>
    </w:rPr>
  </w:style>
  <w:style w:type="paragraph" w:customStyle="1" w:styleId="af2">
    <w:name w:val="Таблицы (моноширинный)"/>
    <w:basedOn w:val="a"/>
    <w:next w:val="a"/>
    <w:uiPriority w:val="99"/>
    <w:rsid w:val="00824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824A1A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8E724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8E724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eadertext">
    <w:name w:val="headertext"/>
    <w:basedOn w:val="a"/>
    <w:rsid w:val="0016471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4718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164718"/>
    <w:rPr>
      <w:i/>
      <w:iCs/>
    </w:rPr>
  </w:style>
  <w:style w:type="character" w:customStyle="1" w:styleId="af0">
    <w:name w:val="Название Знак"/>
    <w:basedOn w:val="a0"/>
    <w:link w:val="af"/>
    <w:rsid w:val="00976954"/>
    <w:rPr>
      <w:b/>
      <w:sz w:val="28"/>
      <w:shd w:val="clear" w:color="auto" w:fill="FFFFFF"/>
    </w:rPr>
  </w:style>
  <w:style w:type="paragraph" w:styleId="af7">
    <w:name w:val="No Spacing"/>
    <w:uiPriority w:val="1"/>
    <w:qFormat/>
    <w:rsid w:val="00CC211F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F292A"/>
    <w:rPr>
      <w:sz w:val="24"/>
      <w:szCs w:val="24"/>
    </w:rPr>
  </w:style>
  <w:style w:type="character" w:customStyle="1" w:styleId="10">
    <w:name w:val="Заголовок 1 Знак"/>
    <w:link w:val="1"/>
    <w:rsid w:val="006E62ED"/>
    <w:rPr>
      <w:b/>
      <w:bCs/>
      <w:color w:val="000000"/>
      <w:spacing w:val="-16"/>
      <w:sz w:val="28"/>
      <w:szCs w:val="29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6E62ED"/>
    <w:rPr>
      <w:b/>
      <w:bCs/>
      <w:color w:val="000000"/>
      <w:spacing w:val="-6"/>
      <w:sz w:val="28"/>
      <w:szCs w:val="28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B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0D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8A7B0D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8A7B0D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8A7B0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B0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link w:val="a5"/>
    <w:rsid w:val="008A7B0D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21">
    <w:name w:val="Body Text Indent 2"/>
    <w:basedOn w:val="a"/>
    <w:rsid w:val="008A7B0D"/>
    <w:pPr>
      <w:widowControl w:val="0"/>
      <w:shd w:val="clear" w:color="auto" w:fill="FFFFFF"/>
      <w:autoSpaceDE w:val="0"/>
      <w:autoSpaceDN w:val="0"/>
      <w:adjustRightInd w:val="0"/>
      <w:ind w:firstLine="533"/>
      <w:jc w:val="both"/>
    </w:pPr>
    <w:rPr>
      <w:color w:val="000000"/>
      <w:sz w:val="28"/>
      <w:lang w:val="en-US"/>
    </w:rPr>
  </w:style>
  <w:style w:type="paragraph" w:customStyle="1" w:styleId="22">
    <w:name w:val="заголовок 2"/>
    <w:basedOn w:val="a"/>
    <w:next w:val="a"/>
    <w:rsid w:val="008A7B0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header"/>
    <w:basedOn w:val="a"/>
    <w:link w:val="a7"/>
    <w:uiPriority w:val="99"/>
    <w:rsid w:val="005348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84A"/>
  </w:style>
  <w:style w:type="paragraph" w:styleId="a9">
    <w:name w:val="footer"/>
    <w:basedOn w:val="a"/>
    <w:link w:val="aa"/>
    <w:uiPriority w:val="99"/>
    <w:rsid w:val="00C36656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8297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6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01034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A0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A08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0D12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D12EE"/>
    <w:rPr>
      <w:sz w:val="24"/>
      <w:szCs w:val="24"/>
    </w:rPr>
  </w:style>
  <w:style w:type="paragraph" w:customStyle="1" w:styleId="11">
    <w:name w:val="Абзац списка1"/>
    <w:basedOn w:val="a"/>
    <w:rsid w:val="00523483"/>
    <w:pPr>
      <w:ind w:left="720"/>
    </w:pPr>
  </w:style>
  <w:style w:type="character" w:customStyle="1" w:styleId="a7">
    <w:name w:val="Верхний колонтитул Знак"/>
    <w:basedOn w:val="a0"/>
    <w:link w:val="a6"/>
    <w:uiPriority w:val="99"/>
    <w:rsid w:val="00420D3E"/>
    <w:rPr>
      <w:sz w:val="24"/>
      <w:szCs w:val="24"/>
    </w:rPr>
  </w:style>
  <w:style w:type="paragraph" w:styleId="af">
    <w:name w:val="Title"/>
    <w:basedOn w:val="a"/>
    <w:link w:val="af0"/>
    <w:qFormat/>
    <w:rsid w:val="00752A3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customStyle="1" w:styleId="12">
    <w:name w:val="Знак Знак1 Знак"/>
    <w:basedOn w:val="a"/>
    <w:rsid w:val="005A12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0B78FA"/>
    <w:rPr>
      <w:sz w:val="28"/>
      <w:szCs w:val="28"/>
      <w:lang w:val="en-US" w:eastAsia="ru-RU" w:bidi="ar-SA"/>
    </w:rPr>
  </w:style>
  <w:style w:type="paragraph" w:customStyle="1" w:styleId="ConsPlusNonformat">
    <w:name w:val="ConsPlusNonformat"/>
    <w:uiPriority w:val="99"/>
    <w:rsid w:val="00E55F3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uiPriority w:val="99"/>
    <w:rsid w:val="00824A1A"/>
    <w:rPr>
      <w:color w:val="008000"/>
    </w:rPr>
  </w:style>
  <w:style w:type="paragraph" w:customStyle="1" w:styleId="af2">
    <w:name w:val="Таблицы (моноширинный)"/>
    <w:basedOn w:val="a"/>
    <w:next w:val="a"/>
    <w:uiPriority w:val="99"/>
    <w:rsid w:val="00824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824A1A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8E724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8E724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eadertext">
    <w:name w:val="headertext"/>
    <w:basedOn w:val="a"/>
    <w:rsid w:val="0016471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4718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164718"/>
    <w:rPr>
      <w:i/>
      <w:iCs/>
    </w:rPr>
  </w:style>
  <w:style w:type="character" w:customStyle="1" w:styleId="af0">
    <w:name w:val="Название Знак"/>
    <w:basedOn w:val="a0"/>
    <w:link w:val="af"/>
    <w:rsid w:val="00976954"/>
    <w:rPr>
      <w:b/>
      <w:sz w:val="28"/>
      <w:shd w:val="clear" w:color="auto" w:fill="FFFFFF"/>
    </w:rPr>
  </w:style>
  <w:style w:type="paragraph" w:styleId="af7">
    <w:name w:val="No Spacing"/>
    <w:uiPriority w:val="1"/>
    <w:qFormat/>
    <w:rsid w:val="00CC211F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F292A"/>
    <w:rPr>
      <w:sz w:val="24"/>
      <w:szCs w:val="24"/>
    </w:rPr>
  </w:style>
  <w:style w:type="character" w:customStyle="1" w:styleId="10">
    <w:name w:val="Заголовок 1 Знак"/>
    <w:link w:val="1"/>
    <w:rsid w:val="006E62ED"/>
    <w:rPr>
      <w:b/>
      <w:bCs/>
      <w:color w:val="000000"/>
      <w:spacing w:val="-16"/>
      <w:sz w:val="28"/>
      <w:szCs w:val="29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6E62ED"/>
    <w:rPr>
      <w:b/>
      <w:bCs/>
      <w:color w:val="000000"/>
      <w:spacing w:val="-6"/>
      <w:sz w:val="28"/>
      <w:szCs w:val="2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223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  <w:divsChild>
                <w:div w:id="1068960791">
                  <w:marLeft w:val="0"/>
                  <w:marRight w:val="0"/>
                  <w:marTop w:val="0"/>
                  <w:marBottom w:val="0"/>
                  <w:divBdr>
                    <w:top w:val="inset" w:sz="2" w:space="0" w:color="auto"/>
                    <w:left w:val="inset" w:sz="2" w:space="1" w:color="auto"/>
                    <w:bottom w:val="inset" w:sz="2" w:space="0" w:color="auto"/>
                    <w:right w:val="inset" w:sz="2" w:space="1" w:color="auto"/>
                  </w:divBdr>
                </w:div>
              </w:divsChild>
            </w:div>
          </w:divsChild>
        </w:div>
      </w:divsChild>
    </w:div>
    <w:div w:id="2109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" TargetMode="External"/><Relationship Id="rId18" Type="http://schemas.openxmlformats.org/officeDocument/2006/relationships/hyperlink" Target="garantF1://12012604.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2081683.0" TargetMode="External"/><Relationship Id="rId17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garantF1://12033556.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280.3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33556.4" TargetMode="External"/><Relationship Id="rId19" Type="http://schemas.openxmlformats.org/officeDocument/2006/relationships/hyperlink" Target="garantF1://12012604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77;&#1082;&#1089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D146-B625-4224-AAFF-B8870D7F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19</Pages>
  <Words>5279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11111</Company>
  <LinksUpToDate>false</LinksUpToDate>
  <CharactersWithSpaces>35303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Ал</dc:creator>
  <cp:lastModifiedBy>208C</cp:lastModifiedBy>
  <cp:revision>2</cp:revision>
  <cp:lastPrinted>2021-04-01T10:12:00Z</cp:lastPrinted>
  <dcterms:created xsi:type="dcterms:W3CDTF">2021-12-20T08:14:00Z</dcterms:created>
  <dcterms:modified xsi:type="dcterms:W3CDTF">2021-12-20T08:14:00Z</dcterms:modified>
</cp:coreProperties>
</file>